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F4F2A8" w14:textId="46796537" w:rsidR="007357E2" w:rsidRDefault="00113D79" w:rsidP="00F75DE8">
      <w:pPr>
        <w:pStyle w:val="Heading1"/>
        <w:spacing w:before="0"/>
        <w:rPr>
          <w:rFonts w:asciiTheme="minorHAnsi" w:eastAsia="Times New Roman" w:hAnsiTheme="minorHAnsi" w:cstheme="minorHAnsi"/>
          <w:color w:val="auto"/>
          <w:sz w:val="22"/>
          <w:szCs w:val="22"/>
          <w:u w:val="single"/>
          <w:lang w:val="en-US"/>
        </w:rPr>
      </w:pPr>
      <w:r>
        <w:rPr>
          <w:rStyle w:val="Style5"/>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60"/>
      </w:tblGrid>
      <w:tr w:rsidR="002259D1" w:rsidRPr="00641315" w14:paraId="3B2AA201" w14:textId="77777777" w:rsidTr="007F089E">
        <w:trPr>
          <w:trHeight w:val="283"/>
        </w:trPr>
        <w:tc>
          <w:tcPr>
            <w:tcW w:w="9607" w:type="dxa"/>
            <w:gridSpan w:val="2"/>
          </w:tcPr>
          <w:p w14:paraId="672B7730" w14:textId="77777777" w:rsidR="00DE7301" w:rsidRPr="00DE7301" w:rsidRDefault="00DE7301" w:rsidP="00DE7301"/>
          <w:p w14:paraId="06ECD537" w14:textId="2EECB565" w:rsidR="00DA3ABF" w:rsidRPr="00CE4C5E" w:rsidRDefault="00065EBF" w:rsidP="00A357D7">
            <w:pPr>
              <w:rPr>
                <w:rFonts w:eastAsia="Times New Roman" w:cstheme="minorHAnsi"/>
                <w:b/>
                <w:bCs/>
                <w:sz w:val="32"/>
                <w:lang w:val="en-US"/>
              </w:rPr>
            </w:pPr>
            <w:r w:rsidRPr="00CE4C5E">
              <w:rPr>
                <w:rStyle w:val="Style8"/>
                <w:b/>
                <w:bCs/>
                <w:color w:val="C00000"/>
                <w:sz w:val="32"/>
              </w:rPr>
              <w:t xml:space="preserve">JOB POSTING </w:t>
            </w:r>
            <w:sdt>
              <w:sdtPr>
                <w:rPr>
                  <w:rStyle w:val="Style21"/>
                </w:rPr>
                <w:alias w:val="Posting No."/>
                <w:tag w:val="Posting No."/>
                <w:id w:val="445744930"/>
                <w:placeholder>
                  <w:docPart w:val="EA8D9E73753A49B9A6636E887EF00F52"/>
                </w:placeholder>
                <w15:color w:val="33CCCC"/>
                <w:text/>
              </w:sdtPr>
              <w:sdtEndPr>
                <w:rPr>
                  <w:rStyle w:val="Style8"/>
                  <w:b w:val="0"/>
                  <w:bCs/>
                  <w:color w:val="004750"/>
                  <w:sz w:val="36"/>
                </w:rPr>
              </w:sdtEndPr>
              <w:sdtContent>
                <w:r w:rsidR="00957E9C">
                  <w:rPr>
                    <w:rStyle w:val="Style21"/>
                  </w:rPr>
                  <w:t>2024-</w:t>
                </w:r>
                <w:r w:rsidR="004B6B29">
                  <w:rPr>
                    <w:rStyle w:val="Style21"/>
                  </w:rPr>
                  <w:t>27</w:t>
                </w:r>
              </w:sdtContent>
            </w:sdt>
          </w:p>
          <w:p w14:paraId="369CDF2D" w14:textId="31630D08" w:rsidR="00A357D7" w:rsidRPr="009B7286" w:rsidRDefault="00060E1B" w:rsidP="00A357D7">
            <w:pPr>
              <w:rPr>
                <w:rFonts w:eastAsia="Times New Roman" w:cstheme="minorHAnsi"/>
                <w:b/>
                <w:sz w:val="32"/>
                <w:lang w:val="en-US"/>
              </w:rPr>
            </w:pPr>
            <w:r w:rsidRPr="00060E1B">
              <w:rPr>
                <w:rFonts w:eastAsia="Times New Roman" w:cstheme="minorHAnsi"/>
                <w:b/>
                <w:color w:val="31849B" w:themeColor="accent5" w:themeShade="BF"/>
                <w:sz w:val="32"/>
                <w:lang w:val="en-US"/>
              </w:rPr>
              <w:t>Internal &amp; External</w:t>
            </w:r>
          </w:p>
        </w:tc>
      </w:tr>
      <w:tr w:rsidR="001E4531" w:rsidRPr="00641315" w14:paraId="6553584A" w14:textId="77777777" w:rsidTr="007F089E">
        <w:trPr>
          <w:trHeight w:val="283"/>
        </w:trPr>
        <w:tc>
          <w:tcPr>
            <w:tcW w:w="2547" w:type="dxa"/>
          </w:tcPr>
          <w:p w14:paraId="1360A676" w14:textId="3206242D" w:rsidR="001E4531" w:rsidRPr="00641315" w:rsidRDefault="00DC21FE" w:rsidP="009807F3">
            <w:pPr>
              <w:pStyle w:val="Heading1"/>
              <w:spacing w:before="0" w:after="120"/>
              <w:jc w:val="right"/>
              <w:rPr>
                <w:rFonts w:asciiTheme="minorHAnsi" w:eastAsia="Times New Roman" w:hAnsiTheme="minorHAnsi" w:cstheme="minorHAnsi"/>
                <w:sz w:val="32"/>
                <w:lang w:val="en-US"/>
              </w:rPr>
            </w:pPr>
            <w:r>
              <w:rPr>
                <w:rFonts w:asciiTheme="minorHAnsi" w:eastAsia="Times New Roman" w:hAnsiTheme="minorHAnsi" w:cstheme="minorHAnsi"/>
                <w:sz w:val="32"/>
                <w:lang w:val="en-US"/>
              </w:rPr>
              <w:t>Position</w:t>
            </w:r>
            <w:r w:rsidR="00715243">
              <w:rPr>
                <w:rFonts w:asciiTheme="minorHAnsi" w:eastAsia="Times New Roman" w:hAnsiTheme="minorHAnsi" w:cstheme="minorHAnsi"/>
                <w:sz w:val="32"/>
                <w:lang w:val="en-US"/>
              </w:rPr>
              <w:t xml:space="preserve">: </w:t>
            </w:r>
          </w:p>
        </w:tc>
        <w:tc>
          <w:tcPr>
            <w:tcW w:w="7060" w:type="dxa"/>
          </w:tcPr>
          <w:p w14:paraId="7DDEBF07" w14:textId="60578F7D" w:rsidR="001E4531" w:rsidRPr="00414C30" w:rsidRDefault="00721F31" w:rsidP="00414C30">
            <w:pPr>
              <w:spacing w:before="60"/>
              <w:rPr>
                <w:rFonts w:eastAsia="Times New Roman" w:cstheme="minorHAnsi"/>
                <w:b/>
                <w:sz w:val="28"/>
                <w:szCs w:val="28"/>
                <w:lang w:val="en-US"/>
              </w:rPr>
            </w:pPr>
            <w:r>
              <w:rPr>
                <w:rFonts w:eastAsia="Times New Roman" w:cstheme="minorHAnsi"/>
                <w:b/>
                <w:sz w:val="28"/>
                <w:szCs w:val="28"/>
                <w:lang w:val="en-US"/>
              </w:rPr>
              <w:t>Outreach</w:t>
            </w:r>
            <w:r w:rsidR="00D16710">
              <w:rPr>
                <w:rFonts w:eastAsia="Times New Roman" w:cstheme="minorHAnsi"/>
                <w:b/>
                <w:sz w:val="28"/>
                <w:szCs w:val="28"/>
                <w:lang w:val="en-US"/>
              </w:rPr>
              <w:t xml:space="preserve"> -IPCR Team</w:t>
            </w:r>
          </w:p>
        </w:tc>
      </w:tr>
      <w:tr w:rsidR="00BF27AF" w:rsidRPr="00641315" w14:paraId="62C766A5" w14:textId="77777777" w:rsidTr="007F089E">
        <w:trPr>
          <w:trHeight w:val="283"/>
        </w:trPr>
        <w:tc>
          <w:tcPr>
            <w:tcW w:w="2547" w:type="dxa"/>
          </w:tcPr>
          <w:p w14:paraId="496F0CB0" w14:textId="77777777" w:rsidR="00BF27AF" w:rsidRPr="00641315" w:rsidRDefault="00BF27AF" w:rsidP="009807F3">
            <w:pPr>
              <w:pStyle w:val="Heading1"/>
              <w:spacing w:before="0" w:after="120"/>
              <w:jc w:val="right"/>
              <w:rPr>
                <w:rFonts w:asciiTheme="minorHAnsi" w:eastAsia="Times New Roman" w:hAnsiTheme="minorHAnsi" w:cstheme="minorHAnsi"/>
                <w:sz w:val="32"/>
                <w:lang w:val="en-US"/>
              </w:rPr>
            </w:pPr>
            <w:r w:rsidRPr="00641315">
              <w:rPr>
                <w:rFonts w:asciiTheme="minorHAnsi" w:eastAsia="Times New Roman" w:hAnsiTheme="minorHAnsi" w:cstheme="minorHAnsi"/>
                <w:sz w:val="32"/>
                <w:lang w:val="en-US"/>
              </w:rPr>
              <w:t>Status</w:t>
            </w:r>
            <w:r w:rsidR="001E4531" w:rsidRPr="00641315">
              <w:rPr>
                <w:rFonts w:asciiTheme="minorHAnsi" w:eastAsia="Times New Roman" w:hAnsiTheme="minorHAnsi" w:cstheme="minorHAnsi"/>
                <w:sz w:val="32"/>
                <w:lang w:val="en-US"/>
              </w:rPr>
              <w:t>:</w:t>
            </w:r>
          </w:p>
        </w:tc>
        <w:tc>
          <w:tcPr>
            <w:tcW w:w="7060" w:type="dxa"/>
          </w:tcPr>
          <w:p w14:paraId="444694CD" w14:textId="639FEA19" w:rsidR="00BF27AF" w:rsidRPr="009B64A0" w:rsidRDefault="00D16710" w:rsidP="00414C30">
            <w:pPr>
              <w:spacing w:before="60"/>
              <w:rPr>
                <w:rFonts w:eastAsia="Times New Roman" w:cstheme="minorHAnsi"/>
                <w:b/>
                <w:sz w:val="28"/>
                <w:szCs w:val="28"/>
                <w:lang w:val="en-US"/>
              </w:rPr>
            </w:pPr>
            <w:r>
              <w:rPr>
                <w:rFonts w:eastAsia="Times New Roman" w:cstheme="minorHAnsi"/>
                <w:b/>
                <w:sz w:val="28"/>
                <w:szCs w:val="28"/>
                <w:lang w:val="en-US"/>
              </w:rPr>
              <w:t>Part time</w:t>
            </w:r>
          </w:p>
        </w:tc>
      </w:tr>
      <w:tr w:rsidR="001E4531" w:rsidRPr="00641315" w14:paraId="0B33EB84" w14:textId="77777777" w:rsidTr="007F089E">
        <w:trPr>
          <w:trHeight w:val="283"/>
        </w:trPr>
        <w:tc>
          <w:tcPr>
            <w:tcW w:w="2547" w:type="dxa"/>
          </w:tcPr>
          <w:p w14:paraId="0FC35C9B" w14:textId="5777E8F5" w:rsidR="001E4531" w:rsidRPr="00641315" w:rsidRDefault="001E4531" w:rsidP="009807F3">
            <w:pPr>
              <w:pStyle w:val="Heading1"/>
              <w:spacing w:before="0" w:after="120"/>
              <w:jc w:val="right"/>
              <w:rPr>
                <w:rFonts w:asciiTheme="minorHAnsi" w:eastAsia="Times New Roman" w:hAnsiTheme="minorHAnsi" w:cstheme="minorHAnsi"/>
                <w:sz w:val="32"/>
                <w:lang w:val="en-US"/>
              </w:rPr>
            </w:pPr>
            <w:r w:rsidRPr="00641315">
              <w:rPr>
                <w:rFonts w:asciiTheme="minorHAnsi" w:eastAsia="Times New Roman" w:hAnsiTheme="minorHAnsi" w:cstheme="minorHAnsi"/>
                <w:sz w:val="32"/>
                <w:lang w:val="en-US"/>
              </w:rPr>
              <w:t xml:space="preserve">Work </w:t>
            </w:r>
            <w:r w:rsidR="001C407E">
              <w:rPr>
                <w:rFonts w:asciiTheme="minorHAnsi" w:eastAsia="Times New Roman" w:hAnsiTheme="minorHAnsi" w:cstheme="minorHAnsi"/>
                <w:sz w:val="32"/>
                <w:lang w:val="en-US"/>
              </w:rPr>
              <w:t>Sites</w:t>
            </w:r>
            <w:r w:rsidRPr="00641315">
              <w:rPr>
                <w:rFonts w:asciiTheme="minorHAnsi" w:eastAsia="Times New Roman" w:hAnsiTheme="minorHAnsi" w:cstheme="minorHAnsi"/>
                <w:sz w:val="32"/>
                <w:lang w:val="en-US"/>
              </w:rPr>
              <w:t>:</w:t>
            </w:r>
          </w:p>
        </w:tc>
        <w:sdt>
          <w:sdtPr>
            <w:rPr>
              <w:rStyle w:val="Hyperlink"/>
              <w:rFonts w:ascii="Calibri" w:hAnsi="Calibri" w:cs="Calibri"/>
              <w:b/>
              <w:bCs/>
              <w:color w:val="000000"/>
              <w:sz w:val="32"/>
              <w:szCs w:val="32"/>
              <w:bdr w:val="none" w:sz="0" w:space="0" w:color="auto" w:frame="1"/>
            </w:rPr>
            <w:id w:val="282000866"/>
            <w:placeholder>
              <w:docPart w:val="B4727E131B734669830120F25F7F3E0B"/>
            </w:placeholder>
            <w:text/>
          </w:sdtPr>
          <w:sdtContent>
            <w:tc>
              <w:tcPr>
                <w:tcW w:w="7060" w:type="dxa"/>
              </w:tcPr>
              <w:p w14:paraId="54C45669" w14:textId="03B56D35" w:rsidR="001E4531" w:rsidRPr="00414C30" w:rsidRDefault="000238AD" w:rsidP="00414C30">
                <w:pPr>
                  <w:spacing w:before="60"/>
                  <w:rPr>
                    <w:rFonts w:eastAsia="Times New Roman" w:cstheme="minorHAnsi"/>
                    <w:b/>
                    <w:sz w:val="28"/>
                    <w:szCs w:val="28"/>
                    <w:lang w:val="en-US"/>
                  </w:rPr>
                </w:pPr>
                <w:r w:rsidRPr="000238AD">
                  <w:rPr>
                    <w:rStyle w:val="Hyperlink"/>
                    <w:rFonts w:ascii="Calibri" w:hAnsi="Calibri" w:cs="Calibri"/>
                    <w:b/>
                    <w:bCs/>
                    <w:color w:val="000000"/>
                    <w:sz w:val="32"/>
                    <w:szCs w:val="32"/>
                    <w:bdr w:val="none" w:sz="0" w:space="0" w:color="auto" w:frame="1"/>
                  </w:rPr>
                  <w:t>Programs &amp; Services</w:t>
                </w:r>
              </w:p>
            </w:tc>
          </w:sdtContent>
        </w:sdt>
      </w:tr>
      <w:tr w:rsidR="00BF27AF" w:rsidRPr="00641315" w14:paraId="201B9F31" w14:textId="77777777" w:rsidTr="007F089E">
        <w:trPr>
          <w:trHeight w:val="283"/>
        </w:trPr>
        <w:tc>
          <w:tcPr>
            <w:tcW w:w="2547" w:type="dxa"/>
          </w:tcPr>
          <w:p w14:paraId="61DED39C" w14:textId="17634488" w:rsidR="00BF27AF" w:rsidRPr="00641315" w:rsidRDefault="00DD2AD8" w:rsidP="009807F3">
            <w:pPr>
              <w:pStyle w:val="Heading1"/>
              <w:spacing w:before="0" w:after="120"/>
              <w:jc w:val="right"/>
              <w:rPr>
                <w:rFonts w:asciiTheme="minorHAnsi" w:eastAsia="Times New Roman" w:hAnsiTheme="minorHAnsi" w:cstheme="minorHAnsi"/>
                <w:sz w:val="32"/>
                <w:lang w:val="en-US"/>
              </w:rPr>
            </w:pPr>
            <w:r w:rsidRPr="00641315">
              <w:rPr>
                <w:rFonts w:asciiTheme="minorHAnsi" w:eastAsia="Times New Roman" w:hAnsiTheme="minorHAnsi" w:cstheme="minorHAnsi"/>
                <w:sz w:val="32"/>
                <w:lang w:val="en-US"/>
              </w:rPr>
              <w:t>Shift</w:t>
            </w:r>
            <w:r w:rsidR="00453ED8">
              <w:rPr>
                <w:rFonts w:asciiTheme="minorHAnsi" w:eastAsia="Times New Roman" w:hAnsiTheme="minorHAnsi" w:cstheme="minorHAnsi"/>
                <w:sz w:val="32"/>
                <w:lang w:val="en-US"/>
              </w:rPr>
              <w:t>s</w:t>
            </w:r>
            <w:r w:rsidR="001E4531" w:rsidRPr="00641315">
              <w:rPr>
                <w:rFonts w:asciiTheme="minorHAnsi" w:eastAsia="Times New Roman" w:hAnsiTheme="minorHAnsi" w:cstheme="minorHAnsi"/>
                <w:sz w:val="32"/>
                <w:lang w:val="en-US"/>
              </w:rPr>
              <w:t>:</w:t>
            </w:r>
          </w:p>
        </w:tc>
        <w:tc>
          <w:tcPr>
            <w:tcW w:w="7060" w:type="dxa"/>
          </w:tcPr>
          <w:p w14:paraId="7661E868" w14:textId="77777777" w:rsidR="00DD317C" w:rsidRPr="00DD317C" w:rsidRDefault="00DD317C" w:rsidP="00DD317C">
            <w:pPr>
              <w:pStyle w:val="NormalWeb"/>
              <w:shd w:val="clear" w:color="auto" w:fill="FFFFFF"/>
              <w:spacing w:before="60" w:beforeAutospacing="0" w:after="0" w:afterAutospacing="0"/>
              <w:rPr>
                <w:color w:val="242424"/>
              </w:rPr>
            </w:pPr>
            <w:r w:rsidRPr="00DD317C">
              <w:rPr>
                <w:color w:val="242424"/>
              </w:rPr>
              <w:t>Sun-Wednesday 10am-6pm</w:t>
            </w:r>
          </w:p>
          <w:p w14:paraId="3C68EB67" w14:textId="0416DE3C" w:rsidR="00BF27AF" w:rsidRPr="00DD317C" w:rsidRDefault="00DD317C" w:rsidP="00DD317C">
            <w:pPr>
              <w:pStyle w:val="NormalWeb"/>
              <w:shd w:val="clear" w:color="auto" w:fill="FFFFFF"/>
              <w:spacing w:before="60" w:beforeAutospacing="0" w:after="0" w:afterAutospacing="0"/>
              <w:rPr>
                <w:color w:val="242424"/>
              </w:rPr>
            </w:pPr>
            <w:r w:rsidRPr="00DD317C">
              <w:rPr>
                <w:color w:val="242424"/>
              </w:rPr>
              <w:t>Wednesday to Saturday 10am-6pm</w:t>
            </w:r>
          </w:p>
        </w:tc>
      </w:tr>
      <w:tr w:rsidR="001E4531" w:rsidRPr="00641315" w14:paraId="497F2C5B" w14:textId="77777777" w:rsidTr="007F089E">
        <w:trPr>
          <w:trHeight w:val="283"/>
        </w:trPr>
        <w:tc>
          <w:tcPr>
            <w:tcW w:w="2547" w:type="dxa"/>
          </w:tcPr>
          <w:p w14:paraId="5EB6ED4C" w14:textId="7F8C4E99" w:rsidR="001E4531" w:rsidRPr="00641315" w:rsidRDefault="00A35A44" w:rsidP="009807F3">
            <w:pPr>
              <w:pStyle w:val="Heading1"/>
              <w:spacing w:before="0" w:after="120"/>
              <w:jc w:val="right"/>
              <w:rPr>
                <w:rFonts w:asciiTheme="minorHAnsi" w:eastAsia="Times New Roman" w:hAnsiTheme="minorHAnsi" w:cstheme="minorHAnsi"/>
                <w:sz w:val="32"/>
                <w:lang w:val="en-US"/>
              </w:rPr>
            </w:pPr>
            <w:r w:rsidRPr="00641315">
              <w:rPr>
                <w:rFonts w:asciiTheme="minorHAnsi" w:eastAsia="Times New Roman" w:hAnsiTheme="minorHAnsi" w:cstheme="minorHAnsi"/>
                <w:sz w:val="32"/>
                <w:lang w:val="en-US"/>
              </w:rPr>
              <w:t>Wage</w:t>
            </w:r>
            <w:r w:rsidR="00DD2AD8" w:rsidRPr="00641315">
              <w:rPr>
                <w:rFonts w:asciiTheme="minorHAnsi" w:eastAsia="Times New Roman" w:hAnsiTheme="minorHAnsi" w:cstheme="minorHAnsi"/>
                <w:sz w:val="32"/>
                <w:lang w:val="en-US"/>
              </w:rPr>
              <w:t>/Salary</w:t>
            </w:r>
            <w:r w:rsidR="001E4531" w:rsidRPr="00641315">
              <w:rPr>
                <w:rFonts w:asciiTheme="minorHAnsi" w:eastAsia="Times New Roman" w:hAnsiTheme="minorHAnsi" w:cstheme="minorHAnsi"/>
                <w:sz w:val="32"/>
                <w:lang w:val="en-US"/>
              </w:rPr>
              <w:t>:</w:t>
            </w:r>
          </w:p>
        </w:tc>
        <w:sdt>
          <w:sdtPr>
            <w:rPr>
              <w:rStyle w:val="Hyperlink"/>
              <w:rFonts w:ascii="Calibri" w:hAnsi="Calibri" w:cs="Calibri"/>
              <w:b/>
              <w:bCs/>
              <w:color w:val="000000"/>
              <w:sz w:val="32"/>
              <w:szCs w:val="32"/>
              <w:shd w:val="clear" w:color="auto" w:fill="FFFFFF"/>
            </w:rPr>
            <w:id w:val="-1033493631"/>
            <w:placeholder>
              <w:docPart w:val="CF6F5DEA7D044015BA64A0B39D6288D9"/>
            </w:placeholder>
            <w:text/>
          </w:sdtPr>
          <w:sdtContent>
            <w:tc>
              <w:tcPr>
                <w:tcW w:w="7060" w:type="dxa"/>
              </w:tcPr>
              <w:p w14:paraId="2ABA55ED" w14:textId="7196DBF8" w:rsidR="001E4531" w:rsidRPr="00414C30" w:rsidRDefault="00A020D1" w:rsidP="00414C30">
                <w:pPr>
                  <w:spacing w:before="60"/>
                  <w:rPr>
                    <w:rFonts w:eastAsia="Times New Roman" w:cstheme="minorHAnsi"/>
                    <w:b/>
                    <w:bCs/>
                    <w:sz w:val="28"/>
                    <w:szCs w:val="28"/>
                    <w:lang w:val="en-US"/>
                  </w:rPr>
                </w:pPr>
                <w:r w:rsidRPr="00A020D1">
                  <w:rPr>
                    <w:rStyle w:val="Hyperlink"/>
                    <w:rFonts w:ascii="Calibri" w:hAnsi="Calibri" w:cs="Calibri"/>
                    <w:b/>
                    <w:bCs/>
                    <w:color w:val="000000"/>
                    <w:sz w:val="32"/>
                    <w:szCs w:val="32"/>
                    <w:shd w:val="clear" w:color="auto" w:fill="FFFFFF"/>
                  </w:rPr>
                  <w:t xml:space="preserve">Grid Level </w:t>
                </w:r>
                <w:r w:rsidR="005A3FC3">
                  <w:rPr>
                    <w:rStyle w:val="Hyperlink"/>
                    <w:rFonts w:ascii="Calibri" w:hAnsi="Calibri" w:cs="Calibri"/>
                    <w:b/>
                    <w:bCs/>
                    <w:color w:val="000000"/>
                    <w:sz w:val="32"/>
                    <w:szCs w:val="32"/>
                    <w:shd w:val="clear" w:color="auto" w:fill="FFFFFF"/>
                  </w:rPr>
                  <w:t>12</w:t>
                </w:r>
                <w:r w:rsidR="000E4385">
                  <w:rPr>
                    <w:rStyle w:val="Hyperlink"/>
                    <w:rFonts w:ascii="Calibri" w:hAnsi="Calibri" w:cs="Calibri"/>
                    <w:b/>
                    <w:bCs/>
                    <w:color w:val="000000"/>
                    <w:sz w:val="32"/>
                    <w:szCs w:val="32"/>
                    <w:shd w:val="clear" w:color="auto" w:fill="FFFFFF"/>
                  </w:rPr>
                  <w:t xml:space="preserve"> Wage $</w:t>
                </w:r>
                <w:r w:rsidR="00B66F31">
                  <w:rPr>
                    <w:rStyle w:val="Hyperlink"/>
                    <w:rFonts w:ascii="Calibri" w:hAnsi="Calibri" w:cs="Calibri"/>
                    <w:b/>
                    <w:bCs/>
                    <w:color w:val="000000"/>
                    <w:sz w:val="32"/>
                    <w:szCs w:val="32"/>
                    <w:shd w:val="clear" w:color="auto" w:fill="FFFFFF"/>
                  </w:rPr>
                  <w:t>29.17</w:t>
                </w:r>
              </w:p>
            </w:tc>
          </w:sdtContent>
        </w:sdt>
      </w:tr>
      <w:tr w:rsidR="001E4531" w:rsidRPr="00641315" w14:paraId="1CB74401" w14:textId="77777777" w:rsidTr="007F089E">
        <w:trPr>
          <w:trHeight w:val="283"/>
        </w:trPr>
        <w:tc>
          <w:tcPr>
            <w:tcW w:w="2547" w:type="dxa"/>
          </w:tcPr>
          <w:p w14:paraId="2ED56EEF" w14:textId="77777777" w:rsidR="001E4531" w:rsidRPr="00641315" w:rsidRDefault="001E4531" w:rsidP="009807F3">
            <w:pPr>
              <w:pStyle w:val="Heading1"/>
              <w:spacing w:before="0" w:after="120"/>
              <w:jc w:val="right"/>
              <w:rPr>
                <w:rFonts w:asciiTheme="minorHAnsi" w:eastAsia="Times New Roman" w:hAnsiTheme="minorHAnsi" w:cstheme="minorHAnsi"/>
                <w:sz w:val="32"/>
                <w:lang w:val="en-US"/>
              </w:rPr>
            </w:pPr>
            <w:r w:rsidRPr="00641315">
              <w:rPr>
                <w:rFonts w:asciiTheme="minorHAnsi" w:eastAsia="Times New Roman" w:hAnsiTheme="minorHAnsi" w:cstheme="minorHAnsi"/>
                <w:sz w:val="32"/>
                <w:lang w:val="en-US"/>
              </w:rPr>
              <w:t>Posting Date:</w:t>
            </w:r>
          </w:p>
        </w:tc>
        <w:sdt>
          <w:sdtPr>
            <w:rPr>
              <w:rFonts w:eastAsia="Times New Roman" w:cstheme="minorHAnsi"/>
              <w:b/>
              <w:sz w:val="28"/>
              <w:szCs w:val="28"/>
              <w:lang w:val="en-US"/>
            </w:rPr>
            <w:id w:val="1904566163"/>
            <w:placeholder>
              <w:docPart w:val="525F33E86FE749B4A0A883BF638394B6"/>
            </w:placeholder>
            <w:date w:fullDate="2024-04-26T00:00:00Z">
              <w:dateFormat w:val="MMMM d, yyyy"/>
              <w:lid w:val="en-CA"/>
              <w:storeMappedDataAs w:val="dateTime"/>
              <w:calendar w:val="gregorian"/>
            </w:date>
          </w:sdtPr>
          <w:sdtContent>
            <w:tc>
              <w:tcPr>
                <w:tcW w:w="7060" w:type="dxa"/>
              </w:tcPr>
              <w:p w14:paraId="4D0D926D" w14:textId="647816A8" w:rsidR="001E4531" w:rsidRPr="00414C30" w:rsidRDefault="00545EF3" w:rsidP="00414C30">
                <w:pPr>
                  <w:spacing w:before="60"/>
                  <w:rPr>
                    <w:rFonts w:eastAsia="Times New Roman" w:cstheme="minorHAnsi"/>
                    <w:b/>
                    <w:sz w:val="28"/>
                    <w:szCs w:val="28"/>
                    <w:lang w:val="en-US"/>
                  </w:rPr>
                </w:pPr>
                <w:r>
                  <w:rPr>
                    <w:rFonts w:eastAsia="Times New Roman" w:cstheme="minorHAnsi"/>
                    <w:b/>
                    <w:sz w:val="28"/>
                    <w:szCs w:val="28"/>
                  </w:rPr>
                  <w:t>April 26, 2024</w:t>
                </w:r>
              </w:p>
            </w:tc>
          </w:sdtContent>
        </w:sdt>
      </w:tr>
      <w:tr w:rsidR="001E4531" w:rsidRPr="00641315" w14:paraId="72F90760" w14:textId="77777777" w:rsidTr="007F089E">
        <w:trPr>
          <w:trHeight w:val="283"/>
        </w:trPr>
        <w:tc>
          <w:tcPr>
            <w:tcW w:w="2547" w:type="dxa"/>
          </w:tcPr>
          <w:p w14:paraId="3DB89D20" w14:textId="77777777" w:rsidR="001E4531" w:rsidRPr="00641315" w:rsidRDefault="001E4531" w:rsidP="009807F3">
            <w:pPr>
              <w:pStyle w:val="Heading1"/>
              <w:spacing w:before="0" w:after="120"/>
              <w:jc w:val="right"/>
              <w:rPr>
                <w:rFonts w:asciiTheme="minorHAnsi" w:eastAsia="Times New Roman" w:hAnsiTheme="minorHAnsi" w:cstheme="minorHAnsi"/>
                <w:sz w:val="32"/>
                <w:lang w:val="en-US"/>
              </w:rPr>
            </w:pPr>
            <w:r w:rsidRPr="00641315">
              <w:rPr>
                <w:rFonts w:asciiTheme="minorHAnsi" w:eastAsia="Times New Roman" w:hAnsiTheme="minorHAnsi" w:cstheme="minorHAnsi"/>
                <w:sz w:val="32"/>
                <w:lang w:val="en-US"/>
              </w:rPr>
              <w:t>Closing Date:</w:t>
            </w:r>
          </w:p>
        </w:tc>
        <w:sdt>
          <w:sdtPr>
            <w:rPr>
              <w:rFonts w:eastAsia="Times New Roman" w:cstheme="minorHAnsi"/>
              <w:b/>
              <w:sz w:val="28"/>
              <w:szCs w:val="28"/>
              <w:lang w:val="en-US"/>
            </w:rPr>
            <w:id w:val="554517869"/>
            <w:placeholder>
              <w:docPart w:val="68A1789E78D14A1F8CE45177260C2D7C"/>
            </w:placeholder>
            <w:date w:fullDate="2024-05-03T00:00:00Z">
              <w:dateFormat w:val="MMMM d, yyyy"/>
              <w:lid w:val="en-CA"/>
              <w:storeMappedDataAs w:val="dateTime"/>
              <w:calendar w:val="gregorian"/>
            </w:date>
          </w:sdtPr>
          <w:sdtContent>
            <w:tc>
              <w:tcPr>
                <w:tcW w:w="7060" w:type="dxa"/>
              </w:tcPr>
              <w:p w14:paraId="6E70A864" w14:textId="14972C16" w:rsidR="001E4531" w:rsidRPr="00414C30" w:rsidRDefault="00545EF3" w:rsidP="00414C30">
                <w:pPr>
                  <w:spacing w:before="60"/>
                  <w:rPr>
                    <w:rFonts w:eastAsia="Times New Roman" w:cstheme="minorHAnsi"/>
                    <w:b/>
                    <w:sz w:val="28"/>
                    <w:szCs w:val="28"/>
                    <w:lang w:val="en-US"/>
                  </w:rPr>
                </w:pPr>
                <w:r>
                  <w:rPr>
                    <w:rFonts w:eastAsia="Times New Roman" w:cstheme="minorHAnsi"/>
                    <w:b/>
                    <w:sz w:val="28"/>
                    <w:szCs w:val="28"/>
                  </w:rPr>
                  <w:t>May 3, 2024</w:t>
                </w:r>
              </w:p>
            </w:tc>
          </w:sdtContent>
        </w:sdt>
      </w:tr>
    </w:tbl>
    <w:p w14:paraId="5600775C" w14:textId="7BEE8C81" w:rsidR="00684BB0" w:rsidRDefault="00684BB0" w:rsidP="00684BB0">
      <w:pPr>
        <w:tabs>
          <w:tab w:val="left" w:pos="0"/>
        </w:tabs>
        <w:spacing w:after="0"/>
        <w:ind w:right="261"/>
        <w:rPr>
          <w:rFonts w:cstheme="minorHAnsi"/>
          <w:sz w:val="24"/>
          <w:szCs w:val="24"/>
        </w:rPr>
      </w:pPr>
    </w:p>
    <w:p w14:paraId="74A8D846" w14:textId="73F9ECDB" w:rsidR="00684BB0" w:rsidRPr="00286453" w:rsidRDefault="00684BB0" w:rsidP="00684BB0">
      <w:pPr>
        <w:tabs>
          <w:tab w:val="left" w:pos="0"/>
        </w:tabs>
        <w:spacing w:after="0"/>
        <w:ind w:right="261"/>
        <w:rPr>
          <w:rFonts w:ascii="Times New Roman" w:hAnsi="Times New Roman" w:cs="Times New Roman"/>
          <w:sz w:val="24"/>
          <w:szCs w:val="24"/>
        </w:rPr>
      </w:pPr>
      <w:r w:rsidRPr="00286453">
        <w:rPr>
          <w:rFonts w:ascii="Times New Roman" w:hAnsi="Times New Roman" w:cs="Times New Roman"/>
          <w:sz w:val="24"/>
          <w:szCs w:val="24"/>
        </w:rPr>
        <w:t>This position is open to all staff and evaluated in accordance with the Collective Agreement.</w:t>
      </w:r>
    </w:p>
    <w:p w14:paraId="69D7994A" w14:textId="77777777" w:rsidR="00F76FF7" w:rsidRPr="00286453" w:rsidRDefault="00684BB0" w:rsidP="00F76FF7">
      <w:pPr>
        <w:tabs>
          <w:tab w:val="left" w:pos="0"/>
        </w:tabs>
        <w:spacing w:after="0"/>
        <w:ind w:right="261"/>
        <w:rPr>
          <w:rFonts w:ascii="Times New Roman" w:hAnsi="Times New Roman" w:cs="Times New Roman"/>
          <w:sz w:val="24"/>
          <w:szCs w:val="24"/>
        </w:rPr>
      </w:pPr>
      <w:r w:rsidRPr="00286453">
        <w:rPr>
          <w:rFonts w:ascii="Times New Roman" w:hAnsi="Times New Roman" w:cs="Times New Roman"/>
          <w:sz w:val="24"/>
          <w:szCs w:val="24"/>
        </w:rPr>
        <w:t>Qualified internal candidates shall be considered and interviewed prior to external candidates.</w:t>
      </w:r>
    </w:p>
    <w:p w14:paraId="626E2F39" w14:textId="77777777" w:rsidR="00D8458F" w:rsidRPr="00286453" w:rsidRDefault="00D8458F" w:rsidP="00F76FF7">
      <w:pPr>
        <w:tabs>
          <w:tab w:val="left" w:pos="0"/>
        </w:tabs>
        <w:spacing w:after="0"/>
        <w:ind w:right="261"/>
        <w:rPr>
          <w:rFonts w:ascii="Times New Roman" w:hAnsi="Times New Roman" w:cs="Times New Roman"/>
          <w:sz w:val="24"/>
          <w:szCs w:val="24"/>
        </w:rPr>
      </w:pPr>
    </w:p>
    <w:p w14:paraId="5405C439" w14:textId="38FB07C4" w:rsidR="00D8458F" w:rsidRPr="00286453" w:rsidRDefault="00D8458F" w:rsidP="00F76FF7">
      <w:pPr>
        <w:tabs>
          <w:tab w:val="left" w:pos="0"/>
        </w:tabs>
        <w:spacing w:after="0"/>
        <w:ind w:right="261"/>
        <w:rPr>
          <w:rFonts w:ascii="Times New Roman" w:hAnsi="Times New Roman" w:cs="Times New Roman"/>
          <w:sz w:val="24"/>
          <w:szCs w:val="24"/>
        </w:rPr>
      </w:pPr>
      <w:r w:rsidRPr="00286453">
        <w:rPr>
          <w:rFonts w:ascii="Times New Roman" w:hAnsi="Times New Roman" w:cs="Times New Roman"/>
          <w:sz w:val="24"/>
          <w:szCs w:val="24"/>
        </w:rPr>
        <w:t xml:space="preserve">Squamish Helping Hands is an equal opportunity employer, committed to recruiting an inclusive workforce that reflects the community we serve. We encourage applicants from diverse backgrounds, including Indigenous applicants, all genders, </w:t>
      </w:r>
      <w:r w:rsidR="00DA6AD4" w:rsidRPr="00286453">
        <w:rPr>
          <w:rFonts w:ascii="Times New Roman" w:hAnsi="Times New Roman" w:cs="Times New Roman"/>
          <w:sz w:val="24"/>
          <w:szCs w:val="24"/>
        </w:rPr>
        <w:t>nationalities,</w:t>
      </w:r>
      <w:r w:rsidRPr="00286453">
        <w:rPr>
          <w:rFonts w:ascii="Times New Roman" w:hAnsi="Times New Roman" w:cs="Times New Roman"/>
          <w:sz w:val="24"/>
          <w:szCs w:val="24"/>
        </w:rPr>
        <w:t xml:space="preserve"> and persons with disabilities.</w:t>
      </w:r>
    </w:p>
    <w:p w14:paraId="75A6C579" w14:textId="77777777" w:rsidR="00BB07AE" w:rsidRPr="00286453" w:rsidRDefault="00BB07AE" w:rsidP="00F76FF7">
      <w:pPr>
        <w:tabs>
          <w:tab w:val="left" w:pos="0"/>
        </w:tabs>
        <w:spacing w:after="0"/>
        <w:ind w:right="261"/>
        <w:rPr>
          <w:rFonts w:ascii="Times New Roman" w:hAnsi="Times New Roman" w:cs="Times New Roman"/>
          <w:sz w:val="24"/>
          <w:szCs w:val="24"/>
        </w:rPr>
      </w:pPr>
    </w:p>
    <w:p w14:paraId="0CBF1571" w14:textId="77E0FDBC" w:rsidR="00BB07AE" w:rsidRPr="00286453" w:rsidRDefault="00BB07AE" w:rsidP="00F76FF7">
      <w:pPr>
        <w:tabs>
          <w:tab w:val="left" w:pos="0"/>
        </w:tabs>
        <w:spacing w:after="0"/>
        <w:ind w:right="261"/>
        <w:rPr>
          <w:rFonts w:ascii="Times New Roman" w:hAnsi="Times New Roman" w:cs="Times New Roman"/>
          <w:sz w:val="24"/>
          <w:szCs w:val="24"/>
        </w:rPr>
      </w:pPr>
      <w:r w:rsidRPr="00286453">
        <w:rPr>
          <w:rFonts w:ascii="Times New Roman" w:hAnsi="Times New Roman" w:cs="Times New Roman"/>
          <w:sz w:val="24"/>
          <w:szCs w:val="24"/>
        </w:rPr>
        <w:t>This position requires membership in the Union.</w:t>
      </w:r>
    </w:p>
    <w:p w14:paraId="78A00633" w14:textId="77777777" w:rsidR="00573229" w:rsidRPr="00286453" w:rsidRDefault="00573229" w:rsidP="00F76FF7">
      <w:pPr>
        <w:tabs>
          <w:tab w:val="left" w:pos="0"/>
        </w:tabs>
        <w:spacing w:after="0"/>
        <w:ind w:right="261"/>
        <w:rPr>
          <w:rFonts w:ascii="Times New Roman" w:hAnsi="Times New Roman" w:cs="Times New Roman"/>
          <w:sz w:val="24"/>
          <w:szCs w:val="24"/>
        </w:rPr>
      </w:pPr>
    </w:p>
    <w:p w14:paraId="4EF134EF" w14:textId="77777777" w:rsidR="0096029B" w:rsidRPr="00286453" w:rsidRDefault="00075036" w:rsidP="00075036">
      <w:pPr>
        <w:pStyle w:val="paragraph"/>
        <w:spacing w:before="0" w:beforeAutospacing="0" w:after="0" w:afterAutospacing="0"/>
        <w:textAlignment w:val="baseline"/>
        <w:rPr>
          <w:rStyle w:val="normaltextrun"/>
          <w:b/>
          <w:bCs/>
        </w:rPr>
      </w:pPr>
      <w:r w:rsidRPr="00286453">
        <w:rPr>
          <w:rStyle w:val="wacimagecontainer"/>
          <w:noProof/>
        </w:rPr>
        <w:drawing>
          <wp:inline distT="0" distB="0" distL="0" distR="0" wp14:anchorId="0E7C69BE" wp14:editId="55F15DB6">
            <wp:extent cx="6108700" cy="69850"/>
            <wp:effectExtent l="0" t="0" r="6350" b="6350"/>
            <wp:docPr id="1069440731" name="Picture 106944073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8700" cy="69850"/>
                    </a:xfrm>
                    <a:prstGeom prst="rect">
                      <a:avLst/>
                    </a:prstGeom>
                    <a:noFill/>
                    <a:ln>
                      <a:noFill/>
                    </a:ln>
                  </pic:spPr>
                </pic:pic>
              </a:graphicData>
            </a:graphic>
          </wp:inline>
        </w:drawing>
      </w:r>
    </w:p>
    <w:p w14:paraId="11BBAB94" w14:textId="77777777" w:rsidR="0096029B" w:rsidRPr="00286453" w:rsidRDefault="0096029B" w:rsidP="00075036">
      <w:pPr>
        <w:pStyle w:val="paragraph"/>
        <w:spacing w:before="0" w:beforeAutospacing="0" w:after="0" w:afterAutospacing="0"/>
        <w:textAlignment w:val="baseline"/>
        <w:rPr>
          <w:rStyle w:val="normaltextrun"/>
          <w:b/>
          <w:bCs/>
        </w:rPr>
      </w:pPr>
    </w:p>
    <w:p w14:paraId="5AD351E8" w14:textId="16889B54" w:rsidR="00075036" w:rsidRPr="00286453" w:rsidRDefault="00075036" w:rsidP="00075036">
      <w:pPr>
        <w:pStyle w:val="paragraph"/>
        <w:spacing w:before="0" w:beforeAutospacing="0" w:after="0" w:afterAutospacing="0"/>
        <w:textAlignment w:val="baseline"/>
        <w:rPr>
          <w:rStyle w:val="eop"/>
        </w:rPr>
      </w:pPr>
      <w:r w:rsidRPr="00286453">
        <w:rPr>
          <w:rStyle w:val="normaltextrun"/>
          <w:b/>
          <w:bCs/>
        </w:rPr>
        <w:t>JOB DESCRIPTION: </w:t>
      </w:r>
      <w:r w:rsidRPr="00286453">
        <w:rPr>
          <w:rStyle w:val="eop"/>
        </w:rPr>
        <w:t> </w:t>
      </w:r>
    </w:p>
    <w:p w14:paraId="31CBC730" w14:textId="77777777" w:rsidR="0096029B" w:rsidRPr="00286453" w:rsidRDefault="0096029B" w:rsidP="00075036">
      <w:pPr>
        <w:pStyle w:val="paragraph"/>
        <w:spacing w:before="0" w:beforeAutospacing="0" w:after="0" w:afterAutospacing="0"/>
        <w:textAlignment w:val="baseline"/>
      </w:pPr>
    </w:p>
    <w:p w14:paraId="1CC6F5F9" w14:textId="77777777" w:rsidR="00547A40" w:rsidRPr="00286453" w:rsidRDefault="00075036" w:rsidP="00547A40">
      <w:pPr>
        <w:pStyle w:val="paragraph"/>
        <w:spacing w:before="0" w:beforeAutospacing="0" w:after="0" w:afterAutospacing="0"/>
        <w:textAlignment w:val="baseline"/>
        <w:rPr>
          <w:rStyle w:val="normaltextrun"/>
          <w:color w:val="222222"/>
        </w:rPr>
      </w:pPr>
      <w:r w:rsidRPr="00286453">
        <w:rPr>
          <w:rStyle w:val="normaltextrun"/>
          <w:color w:val="222222"/>
        </w:rPr>
        <w:t xml:space="preserve">Under the direction of the </w:t>
      </w:r>
      <w:r w:rsidR="009B47AD" w:rsidRPr="00286453">
        <w:rPr>
          <w:rStyle w:val="normaltextrun"/>
          <w:color w:val="222222"/>
        </w:rPr>
        <w:t xml:space="preserve">IPCR </w:t>
      </w:r>
      <w:r w:rsidR="00547A40" w:rsidRPr="00286453">
        <w:rPr>
          <w:rStyle w:val="normaltextrun"/>
          <w:color w:val="222222"/>
        </w:rPr>
        <w:t>Manager:</w:t>
      </w:r>
    </w:p>
    <w:p w14:paraId="53C3A515" w14:textId="5C8DD565" w:rsidR="009B47AD" w:rsidRPr="00286453" w:rsidRDefault="009B47AD" w:rsidP="00547A40">
      <w:pPr>
        <w:pStyle w:val="paragraph"/>
        <w:spacing w:before="0" w:beforeAutospacing="0" w:after="0" w:afterAutospacing="0"/>
        <w:textAlignment w:val="baseline"/>
      </w:pPr>
      <w:r w:rsidRPr="00286453">
        <w:t xml:space="preserve">All Outreach </w:t>
      </w:r>
      <w:r w:rsidR="00547A40" w:rsidRPr="00286453">
        <w:t>W</w:t>
      </w:r>
      <w:r w:rsidRPr="00286453">
        <w:t>orkers at Squamish Helping Hands form a core team that provides support, information, crisis intervention, and ensures the safety of program participants at Under One Roof</w:t>
      </w:r>
      <w:r w:rsidR="00BB1F75" w:rsidRPr="00286453">
        <w:t xml:space="preserve">. </w:t>
      </w:r>
      <w:r w:rsidRPr="00286453">
        <w:t>Outreach Workers employ best practices to reduce harm associated with substance use and engage with individuals to inform, refer, and support</w:t>
      </w:r>
      <w:r w:rsidR="00BB1F75" w:rsidRPr="00286453">
        <w:t xml:space="preserve">. </w:t>
      </w:r>
      <w:r w:rsidRPr="00286453">
        <w:t xml:space="preserve">Workers use a non-judgmental trauma-informed approach to enhance the knowledge, skills, resources and supports for individuals to be safer and healthier. All Outreach Workers work in accordance with the mission, </w:t>
      </w:r>
      <w:r w:rsidR="00547A40" w:rsidRPr="00286453">
        <w:t>values,</w:t>
      </w:r>
      <w:r w:rsidRPr="00286453">
        <w:t xml:space="preserve"> and philosophy of the Squamish Helping Hands Society.</w:t>
      </w:r>
    </w:p>
    <w:p w14:paraId="13A108E6" w14:textId="77777777" w:rsidR="009B47AD" w:rsidRPr="00286453" w:rsidRDefault="009B47AD" w:rsidP="009B47AD">
      <w:pPr>
        <w:spacing w:after="0"/>
        <w:rPr>
          <w:rFonts w:ascii="Times New Roman" w:hAnsi="Times New Roman" w:cs="Times New Roman"/>
          <w:sz w:val="24"/>
          <w:szCs w:val="24"/>
        </w:rPr>
      </w:pPr>
    </w:p>
    <w:p w14:paraId="23DF131B" w14:textId="77777777" w:rsidR="009B47AD" w:rsidRPr="00286453" w:rsidRDefault="009B47AD" w:rsidP="009B47AD">
      <w:pPr>
        <w:spacing w:after="0"/>
        <w:ind w:hanging="34"/>
        <w:rPr>
          <w:rFonts w:ascii="Times New Roman" w:hAnsi="Times New Roman" w:cs="Times New Roman"/>
          <w:sz w:val="24"/>
          <w:szCs w:val="24"/>
        </w:rPr>
      </w:pPr>
    </w:p>
    <w:p w14:paraId="3FECCB73" w14:textId="77777777" w:rsidR="009B47AD" w:rsidRPr="00286453" w:rsidRDefault="009B47AD" w:rsidP="009B47AD">
      <w:pPr>
        <w:spacing w:after="0"/>
        <w:ind w:hanging="34"/>
        <w:rPr>
          <w:rFonts w:ascii="Times New Roman" w:hAnsi="Times New Roman" w:cs="Times New Roman"/>
          <w:sz w:val="24"/>
          <w:szCs w:val="24"/>
        </w:rPr>
      </w:pPr>
    </w:p>
    <w:p w14:paraId="7A45D00B" w14:textId="77777777" w:rsidR="009B47AD" w:rsidRPr="00286453" w:rsidRDefault="009B47AD" w:rsidP="009B47AD">
      <w:pPr>
        <w:spacing w:after="0"/>
        <w:ind w:hanging="34"/>
        <w:rPr>
          <w:rFonts w:ascii="Times New Roman" w:hAnsi="Times New Roman" w:cs="Times New Roman"/>
          <w:sz w:val="24"/>
          <w:szCs w:val="24"/>
        </w:rPr>
      </w:pPr>
    </w:p>
    <w:p w14:paraId="634B2AF5" w14:textId="77777777" w:rsidR="009B47AD" w:rsidRPr="00286453" w:rsidRDefault="009B47AD" w:rsidP="009B47AD">
      <w:pPr>
        <w:spacing w:after="0"/>
        <w:ind w:hanging="34"/>
        <w:rPr>
          <w:rFonts w:ascii="Times New Roman" w:hAnsi="Times New Roman" w:cs="Times New Roman"/>
          <w:sz w:val="24"/>
          <w:szCs w:val="24"/>
        </w:rPr>
      </w:pPr>
    </w:p>
    <w:p w14:paraId="55BBE7AC" w14:textId="77777777" w:rsidR="009B47AD" w:rsidRPr="00286453" w:rsidRDefault="009B47AD" w:rsidP="009B47AD">
      <w:pPr>
        <w:spacing w:after="0"/>
        <w:ind w:hanging="34"/>
        <w:rPr>
          <w:rFonts w:ascii="Times New Roman" w:hAnsi="Times New Roman" w:cs="Times New Roman"/>
          <w:sz w:val="24"/>
          <w:szCs w:val="24"/>
        </w:rPr>
      </w:pPr>
    </w:p>
    <w:p w14:paraId="24B39631" w14:textId="77777777" w:rsidR="009B47AD" w:rsidRPr="00286453" w:rsidRDefault="009B47AD" w:rsidP="009B47AD">
      <w:pPr>
        <w:spacing w:after="0"/>
        <w:ind w:hanging="34"/>
        <w:rPr>
          <w:rFonts w:ascii="Times New Roman" w:hAnsi="Times New Roman" w:cs="Times New Roman"/>
          <w:sz w:val="24"/>
          <w:szCs w:val="24"/>
        </w:rPr>
      </w:pPr>
    </w:p>
    <w:p w14:paraId="4E063187" w14:textId="77777777" w:rsidR="00FD418B" w:rsidRPr="00286453" w:rsidRDefault="00FD418B" w:rsidP="009B47AD">
      <w:pPr>
        <w:spacing w:after="0"/>
        <w:ind w:hanging="34"/>
        <w:rPr>
          <w:rFonts w:ascii="Times New Roman" w:hAnsi="Times New Roman" w:cs="Times New Roman"/>
          <w:sz w:val="24"/>
          <w:szCs w:val="24"/>
        </w:rPr>
      </w:pPr>
    </w:p>
    <w:p w14:paraId="18958E13" w14:textId="3A90547E" w:rsidR="009B47AD" w:rsidRPr="00286453" w:rsidRDefault="009B47AD" w:rsidP="009B47AD">
      <w:pPr>
        <w:spacing w:after="0"/>
        <w:ind w:hanging="34"/>
        <w:rPr>
          <w:rFonts w:ascii="Times New Roman" w:hAnsi="Times New Roman" w:cs="Times New Roman"/>
          <w:sz w:val="24"/>
          <w:szCs w:val="24"/>
        </w:rPr>
      </w:pPr>
      <w:r w:rsidRPr="00286453">
        <w:rPr>
          <w:rFonts w:ascii="Times New Roman" w:hAnsi="Times New Roman" w:cs="Times New Roman"/>
          <w:sz w:val="24"/>
          <w:szCs w:val="24"/>
        </w:rPr>
        <w:t xml:space="preserve">Ultimately, we want to end homelessness and hunger in our community, and we feel we can only do that by meeting people where they are and helping them to create capacity building plans for themselves leading them to where they want to go.  We are a community where we believe that everyone has something to contribute, and that consequences help inform our choices. Outreach workers help people to create an environment of choice toward improving health and wellness outcomes. </w:t>
      </w:r>
    </w:p>
    <w:p w14:paraId="3C783230" w14:textId="77777777" w:rsidR="009B47AD" w:rsidRPr="00286453" w:rsidRDefault="009B47AD" w:rsidP="009B47AD">
      <w:pPr>
        <w:spacing w:after="0"/>
        <w:ind w:hanging="2160"/>
        <w:rPr>
          <w:rFonts w:ascii="Times New Roman" w:hAnsi="Times New Roman" w:cs="Times New Roman"/>
          <w:sz w:val="24"/>
          <w:szCs w:val="24"/>
        </w:rPr>
      </w:pPr>
      <w:r w:rsidRPr="00286453">
        <w:rPr>
          <w:rFonts w:ascii="Times New Roman" w:hAnsi="Times New Roman" w:cs="Times New Roman"/>
          <w:b/>
          <w:sz w:val="24"/>
          <w:szCs w:val="24"/>
        </w:rPr>
        <w:tab/>
      </w:r>
      <w:r w:rsidRPr="00286453">
        <w:rPr>
          <w:rFonts w:ascii="Times New Roman" w:hAnsi="Times New Roman" w:cs="Times New Roman"/>
          <w:sz w:val="24"/>
          <w:szCs w:val="24"/>
        </w:rPr>
        <w:t xml:space="preserve"> </w:t>
      </w:r>
    </w:p>
    <w:p w14:paraId="6A2A399F" w14:textId="149E135F" w:rsidR="009B47AD" w:rsidRPr="00286453" w:rsidRDefault="009B47AD" w:rsidP="009B47AD">
      <w:pPr>
        <w:spacing w:after="60"/>
        <w:rPr>
          <w:rFonts w:ascii="Times New Roman" w:hAnsi="Times New Roman" w:cs="Times New Roman"/>
          <w:b/>
          <w:bCs/>
          <w:caps/>
          <w:sz w:val="24"/>
          <w:szCs w:val="24"/>
        </w:rPr>
      </w:pPr>
      <w:r w:rsidRPr="00286453">
        <w:rPr>
          <w:rFonts w:ascii="Times New Roman" w:hAnsi="Times New Roman" w:cs="Times New Roman"/>
          <w:b/>
          <w:bCs/>
          <w:caps/>
          <w:sz w:val="24"/>
          <w:szCs w:val="24"/>
        </w:rPr>
        <w:t>In all focus areas</w:t>
      </w:r>
      <w:r w:rsidR="00FD418B" w:rsidRPr="00286453">
        <w:rPr>
          <w:rFonts w:ascii="Times New Roman" w:hAnsi="Times New Roman" w:cs="Times New Roman"/>
          <w:b/>
          <w:bCs/>
          <w:caps/>
          <w:sz w:val="24"/>
          <w:szCs w:val="24"/>
        </w:rPr>
        <w:t xml:space="preserve"> outreach</w:t>
      </w:r>
      <w:r w:rsidRPr="00286453">
        <w:rPr>
          <w:rFonts w:ascii="Times New Roman" w:hAnsi="Times New Roman" w:cs="Times New Roman"/>
          <w:b/>
          <w:bCs/>
          <w:caps/>
          <w:sz w:val="24"/>
          <w:szCs w:val="24"/>
        </w:rPr>
        <w:t xml:space="preserve"> workers must be able to: </w:t>
      </w:r>
    </w:p>
    <w:p w14:paraId="70F16EF6" w14:textId="77777777" w:rsidR="009B47AD" w:rsidRPr="00286453" w:rsidRDefault="009B47AD" w:rsidP="009B47AD">
      <w:pPr>
        <w:pStyle w:val="ListParagraph"/>
        <w:numPr>
          <w:ilvl w:val="0"/>
          <w:numId w:val="20"/>
        </w:numPr>
        <w:rPr>
          <w:rFonts w:ascii="Times New Roman" w:hAnsi="Times New Roman" w:cs="Times New Roman"/>
          <w:sz w:val="24"/>
          <w:szCs w:val="24"/>
        </w:rPr>
      </w:pPr>
      <w:r w:rsidRPr="00286453">
        <w:rPr>
          <w:rFonts w:ascii="Times New Roman" w:hAnsi="Times New Roman" w:cs="Times New Roman"/>
          <w:sz w:val="24"/>
          <w:szCs w:val="24"/>
        </w:rPr>
        <w:t xml:space="preserve">Build trusting and safe relationships with vulnerable community members through compassionate understanding and honesty. </w:t>
      </w:r>
    </w:p>
    <w:p w14:paraId="793ACA46" w14:textId="77777777" w:rsidR="009B47AD" w:rsidRPr="00286453" w:rsidRDefault="009B47AD" w:rsidP="009B47AD">
      <w:pPr>
        <w:pStyle w:val="ListParagraph"/>
        <w:numPr>
          <w:ilvl w:val="0"/>
          <w:numId w:val="20"/>
        </w:numPr>
        <w:rPr>
          <w:rFonts w:ascii="Times New Roman" w:hAnsi="Times New Roman" w:cs="Times New Roman"/>
          <w:sz w:val="24"/>
          <w:szCs w:val="24"/>
        </w:rPr>
      </w:pPr>
      <w:r w:rsidRPr="00286453">
        <w:rPr>
          <w:rFonts w:ascii="Times New Roman" w:hAnsi="Times New Roman" w:cs="Times New Roman"/>
          <w:sz w:val="24"/>
          <w:szCs w:val="24"/>
        </w:rPr>
        <w:t>Provide tools, programs, opportunities, mentorships which support a capacity building approach where participants can be the drivers of their individual service plan and choices.</w:t>
      </w:r>
    </w:p>
    <w:p w14:paraId="5F6EE9D2" w14:textId="77777777" w:rsidR="009B47AD" w:rsidRPr="00286453" w:rsidRDefault="009B47AD" w:rsidP="009B47AD">
      <w:pPr>
        <w:pStyle w:val="ListParagraph"/>
        <w:numPr>
          <w:ilvl w:val="0"/>
          <w:numId w:val="20"/>
        </w:numPr>
        <w:rPr>
          <w:rFonts w:ascii="Times New Roman" w:hAnsi="Times New Roman" w:cs="Times New Roman"/>
          <w:sz w:val="24"/>
          <w:szCs w:val="24"/>
        </w:rPr>
      </w:pPr>
      <w:r w:rsidRPr="00286453">
        <w:rPr>
          <w:rFonts w:ascii="Times New Roman" w:hAnsi="Times New Roman" w:cs="Times New Roman"/>
          <w:sz w:val="24"/>
          <w:szCs w:val="24"/>
        </w:rPr>
        <w:t>Safely support people in crisis without judgement or personal bias.</w:t>
      </w:r>
    </w:p>
    <w:p w14:paraId="3D0D0A03" w14:textId="77777777" w:rsidR="009B47AD" w:rsidRPr="00286453" w:rsidRDefault="009B47AD" w:rsidP="009B47AD">
      <w:pPr>
        <w:pStyle w:val="ListParagraph"/>
        <w:numPr>
          <w:ilvl w:val="0"/>
          <w:numId w:val="20"/>
        </w:numPr>
        <w:rPr>
          <w:rFonts w:ascii="Times New Roman" w:hAnsi="Times New Roman" w:cs="Times New Roman"/>
          <w:sz w:val="24"/>
          <w:szCs w:val="24"/>
        </w:rPr>
      </w:pPr>
      <w:r w:rsidRPr="00286453">
        <w:rPr>
          <w:rFonts w:ascii="Times New Roman" w:hAnsi="Times New Roman" w:cs="Times New Roman"/>
          <w:sz w:val="24"/>
          <w:szCs w:val="24"/>
        </w:rPr>
        <w:t xml:space="preserve">Provide Harm Reduction education and support. </w:t>
      </w:r>
    </w:p>
    <w:p w14:paraId="3845DE12" w14:textId="77777777" w:rsidR="009B47AD" w:rsidRPr="00286453" w:rsidRDefault="009B47AD" w:rsidP="009B47AD">
      <w:pPr>
        <w:pStyle w:val="ListParagraph"/>
        <w:numPr>
          <w:ilvl w:val="0"/>
          <w:numId w:val="20"/>
        </w:numPr>
        <w:rPr>
          <w:rFonts w:ascii="Times New Roman" w:hAnsi="Times New Roman" w:cs="Times New Roman"/>
          <w:sz w:val="24"/>
          <w:szCs w:val="24"/>
        </w:rPr>
      </w:pPr>
      <w:r w:rsidRPr="00286453">
        <w:rPr>
          <w:rFonts w:ascii="Times New Roman" w:hAnsi="Times New Roman" w:cs="Times New Roman"/>
          <w:sz w:val="24"/>
          <w:szCs w:val="24"/>
        </w:rPr>
        <w:t>Provide emergency responses when needed.</w:t>
      </w:r>
    </w:p>
    <w:p w14:paraId="6B652F3B" w14:textId="77777777" w:rsidR="009B47AD" w:rsidRPr="00286453" w:rsidRDefault="009B47AD" w:rsidP="009B47AD">
      <w:pPr>
        <w:pStyle w:val="ListParagraph"/>
        <w:numPr>
          <w:ilvl w:val="0"/>
          <w:numId w:val="20"/>
        </w:numPr>
        <w:rPr>
          <w:rFonts w:ascii="Times New Roman" w:hAnsi="Times New Roman" w:cs="Times New Roman"/>
          <w:sz w:val="24"/>
          <w:szCs w:val="24"/>
        </w:rPr>
      </w:pPr>
      <w:r w:rsidRPr="00286453">
        <w:rPr>
          <w:rFonts w:ascii="Times New Roman" w:hAnsi="Times New Roman" w:cs="Times New Roman"/>
          <w:sz w:val="24"/>
          <w:szCs w:val="24"/>
        </w:rPr>
        <w:t xml:space="preserve">Meet folks where they are through authentic curiosity and understanding. </w:t>
      </w:r>
    </w:p>
    <w:p w14:paraId="23D1CA58" w14:textId="77777777" w:rsidR="009B47AD" w:rsidRPr="00286453" w:rsidRDefault="009B47AD" w:rsidP="009B47AD">
      <w:pPr>
        <w:pStyle w:val="ListParagraph"/>
        <w:numPr>
          <w:ilvl w:val="0"/>
          <w:numId w:val="20"/>
        </w:numPr>
        <w:rPr>
          <w:rFonts w:ascii="Times New Roman" w:hAnsi="Times New Roman" w:cs="Times New Roman"/>
          <w:sz w:val="24"/>
          <w:szCs w:val="24"/>
        </w:rPr>
      </w:pPr>
      <w:r w:rsidRPr="00286453">
        <w:rPr>
          <w:rFonts w:ascii="Times New Roman" w:hAnsi="Times New Roman" w:cs="Times New Roman"/>
          <w:sz w:val="24"/>
          <w:szCs w:val="24"/>
        </w:rPr>
        <w:t>Encourage folks to become active Peer Mentors and Witnesses.</w:t>
      </w:r>
    </w:p>
    <w:p w14:paraId="424C58A0" w14:textId="77777777" w:rsidR="009B47AD" w:rsidRPr="00286453" w:rsidRDefault="009B47AD" w:rsidP="009B47AD">
      <w:pPr>
        <w:pStyle w:val="ListParagraph"/>
        <w:numPr>
          <w:ilvl w:val="0"/>
          <w:numId w:val="20"/>
        </w:numPr>
        <w:rPr>
          <w:rFonts w:ascii="Times New Roman" w:hAnsi="Times New Roman" w:cs="Times New Roman"/>
          <w:sz w:val="24"/>
          <w:szCs w:val="24"/>
        </w:rPr>
      </w:pPr>
      <w:r w:rsidRPr="00286453">
        <w:rPr>
          <w:rFonts w:ascii="Times New Roman" w:hAnsi="Times New Roman" w:cs="Times New Roman"/>
          <w:sz w:val="24"/>
          <w:szCs w:val="24"/>
        </w:rPr>
        <w:t>Provide information, referrals, support services, crisis intervention when needed.</w:t>
      </w:r>
    </w:p>
    <w:p w14:paraId="05F0D6FB" w14:textId="77777777" w:rsidR="009B47AD" w:rsidRPr="00286453" w:rsidRDefault="009B47AD" w:rsidP="009B47AD">
      <w:pPr>
        <w:pStyle w:val="ListParagraph"/>
        <w:numPr>
          <w:ilvl w:val="0"/>
          <w:numId w:val="20"/>
        </w:numPr>
        <w:rPr>
          <w:rFonts w:ascii="Times New Roman" w:hAnsi="Times New Roman" w:cs="Times New Roman"/>
          <w:sz w:val="24"/>
          <w:szCs w:val="24"/>
        </w:rPr>
      </w:pPr>
      <w:r w:rsidRPr="00286453">
        <w:rPr>
          <w:rFonts w:ascii="Times New Roman" w:hAnsi="Times New Roman" w:cs="Times New Roman"/>
          <w:sz w:val="24"/>
          <w:szCs w:val="24"/>
        </w:rPr>
        <w:t>Maintain healthy boundaries while always taking a ‘how can I help?’ approach.</w:t>
      </w:r>
    </w:p>
    <w:p w14:paraId="03742165" w14:textId="77777777" w:rsidR="009B47AD" w:rsidRPr="00286453" w:rsidRDefault="009B47AD" w:rsidP="009B47AD">
      <w:pPr>
        <w:pStyle w:val="ListParagraph"/>
        <w:rPr>
          <w:rFonts w:ascii="Times New Roman" w:hAnsi="Times New Roman" w:cs="Times New Roman"/>
          <w:sz w:val="24"/>
          <w:szCs w:val="24"/>
        </w:rPr>
      </w:pPr>
    </w:p>
    <w:p w14:paraId="1931DABD" w14:textId="77777777" w:rsidR="009B47AD" w:rsidRPr="00286453" w:rsidRDefault="009B47AD" w:rsidP="009B47AD">
      <w:pPr>
        <w:spacing w:after="60"/>
        <w:rPr>
          <w:rFonts w:ascii="Times New Roman" w:hAnsi="Times New Roman" w:cs="Times New Roman"/>
          <w:b/>
          <w:bCs/>
          <w:caps/>
          <w:sz w:val="24"/>
          <w:szCs w:val="24"/>
        </w:rPr>
      </w:pPr>
      <w:r w:rsidRPr="00286453">
        <w:rPr>
          <w:rFonts w:ascii="Times New Roman" w:hAnsi="Times New Roman" w:cs="Times New Roman"/>
          <w:b/>
          <w:bCs/>
          <w:caps/>
          <w:sz w:val="24"/>
          <w:szCs w:val="24"/>
        </w:rPr>
        <w:t xml:space="preserve">Working with us you can enjoy: </w:t>
      </w:r>
    </w:p>
    <w:p w14:paraId="28A13D3C" w14:textId="189F8660" w:rsidR="009B47AD" w:rsidRPr="00286453" w:rsidRDefault="009B47AD" w:rsidP="009B47AD">
      <w:pPr>
        <w:pStyle w:val="ListParagraph"/>
        <w:numPr>
          <w:ilvl w:val="0"/>
          <w:numId w:val="20"/>
        </w:numPr>
        <w:rPr>
          <w:rFonts w:ascii="Times New Roman" w:hAnsi="Times New Roman" w:cs="Times New Roman"/>
          <w:sz w:val="24"/>
          <w:szCs w:val="24"/>
        </w:rPr>
      </w:pPr>
      <w:r w:rsidRPr="00286453">
        <w:rPr>
          <w:rFonts w:ascii="Times New Roman" w:hAnsi="Times New Roman" w:cs="Times New Roman"/>
          <w:sz w:val="24"/>
          <w:szCs w:val="24"/>
        </w:rPr>
        <w:t>An amazing, friendly, and emotionally intelligent team</w:t>
      </w:r>
      <w:r w:rsidR="00BA79BD" w:rsidRPr="00286453">
        <w:rPr>
          <w:rFonts w:ascii="Times New Roman" w:hAnsi="Times New Roman" w:cs="Times New Roman"/>
          <w:sz w:val="24"/>
          <w:szCs w:val="24"/>
        </w:rPr>
        <w:t>.</w:t>
      </w:r>
    </w:p>
    <w:p w14:paraId="4CB6DF98" w14:textId="3AF2BEF5" w:rsidR="009B47AD" w:rsidRPr="00286453" w:rsidRDefault="009B47AD" w:rsidP="009B47AD">
      <w:pPr>
        <w:pStyle w:val="ListParagraph"/>
        <w:numPr>
          <w:ilvl w:val="0"/>
          <w:numId w:val="20"/>
        </w:numPr>
        <w:rPr>
          <w:rFonts w:ascii="Times New Roman" w:hAnsi="Times New Roman" w:cs="Times New Roman"/>
          <w:sz w:val="24"/>
          <w:szCs w:val="24"/>
        </w:rPr>
      </w:pPr>
      <w:r w:rsidRPr="00286453">
        <w:rPr>
          <w:rFonts w:ascii="Times New Roman" w:hAnsi="Times New Roman" w:cs="Times New Roman"/>
          <w:sz w:val="24"/>
          <w:szCs w:val="24"/>
        </w:rPr>
        <w:t>A great community – Squamish is for the adventurous</w:t>
      </w:r>
      <w:r w:rsidR="00BA79BD" w:rsidRPr="00286453">
        <w:rPr>
          <w:rFonts w:ascii="Times New Roman" w:hAnsi="Times New Roman" w:cs="Times New Roman"/>
          <w:sz w:val="24"/>
          <w:szCs w:val="24"/>
        </w:rPr>
        <w:t>.</w:t>
      </w:r>
    </w:p>
    <w:p w14:paraId="1EAC97EC" w14:textId="0D948BAF" w:rsidR="009B47AD" w:rsidRPr="00286453" w:rsidRDefault="009B47AD" w:rsidP="009B47AD">
      <w:pPr>
        <w:pStyle w:val="ListParagraph"/>
        <w:numPr>
          <w:ilvl w:val="0"/>
          <w:numId w:val="20"/>
        </w:numPr>
        <w:rPr>
          <w:rFonts w:ascii="Times New Roman" w:hAnsi="Times New Roman" w:cs="Times New Roman"/>
          <w:sz w:val="24"/>
          <w:szCs w:val="24"/>
        </w:rPr>
      </w:pPr>
      <w:r w:rsidRPr="00286453">
        <w:rPr>
          <w:rFonts w:ascii="Times New Roman" w:hAnsi="Times New Roman" w:cs="Times New Roman"/>
          <w:sz w:val="24"/>
          <w:szCs w:val="24"/>
        </w:rPr>
        <w:t>Participation in Pension Plans</w:t>
      </w:r>
      <w:r w:rsidR="00BA79BD" w:rsidRPr="00286453">
        <w:rPr>
          <w:rFonts w:ascii="Times New Roman" w:hAnsi="Times New Roman" w:cs="Times New Roman"/>
          <w:sz w:val="24"/>
          <w:szCs w:val="24"/>
        </w:rPr>
        <w:t>.</w:t>
      </w:r>
    </w:p>
    <w:p w14:paraId="5E4CFA12" w14:textId="16BF616A" w:rsidR="009B47AD" w:rsidRPr="00286453" w:rsidRDefault="009B47AD" w:rsidP="009B47AD">
      <w:pPr>
        <w:pStyle w:val="ListParagraph"/>
        <w:numPr>
          <w:ilvl w:val="0"/>
          <w:numId w:val="20"/>
        </w:numPr>
        <w:rPr>
          <w:rFonts w:ascii="Times New Roman" w:hAnsi="Times New Roman" w:cs="Times New Roman"/>
          <w:sz w:val="24"/>
          <w:szCs w:val="24"/>
        </w:rPr>
      </w:pPr>
      <w:r w:rsidRPr="00286453">
        <w:rPr>
          <w:rFonts w:ascii="Times New Roman" w:hAnsi="Times New Roman" w:cs="Times New Roman"/>
          <w:sz w:val="24"/>
          <w:szCs w:val="24"/>
        </w:rPr>
        <w:t>Extended Health and Dental Plan including disability insurance</w:t>
      </w:r>
      <w:r w:rsidR="00BA79BD" w:rsidRPr="00286453">
        <w:rPr>
          <w:rFonts w:ascii="Times New Roman" w:hAnsi="Times New Roman" w:cs="Times New Roman"/>
          <w:sz w:val="24"/>
          <w:szCs w:val="24"/>
        </w:rPr>
        <w:t>.</w:t>
      </w:r>
      <w:r w:rsidRPr="00286453">
        <w:rPr>
          <w:rFonts w:ascii="Times New Roman" w:hAnsi="Times New Roman" w:cs="Times New Roman"/>
          <w:sz w:val="24"/>
          <w:szCs w:val="24"/>
        </w:rPr>
        <w:t xml:space="preserve"> </w:t>
      </w:r>
    </w:p>
    <w:p w14:paraId="4A226D5D" w14:textId="4708D2C2" w:rsidR="009B47AD" w:rsidRPr="00286453" w:rsidRDefault="009B47AD" w:rsidP="009B47AD">
      <w:pPr>
        <w:pStyle w:val="ListParagraph"/>
        <w:numPr>
          <w:ilvl w:val="0"/>
          <w:numId w:val="20"/>
        </w:numPr>
        <w:rPr>
          <w:rFonts w:ascii="Times New Roman" w:hAnsi="Times New Roman" w:cs="Times New Roman"/>
          <w:sz w:val="24"/>
          <w:szCs w:val="24"/>
        </w:rPr>
      </w:pPr>
      <w:r w:rsidRPr="00286453">
        <w:rPr>
          <w:rFonts w:ascii="Times New Roman" w:hAnsi="Times New Roman" w:cs="Times New Roman"/>
          <w:sz w:val="24"/>
          <w:szCs w:val="24"/>
        </w:rPr>
        <w:t>Free meals on site, Access to the Market (on site grocery store)</w:t>
      </w:r>
      <w:r w:rsidR="00BA79BD" w:rsidRPr="00286453">
        <w:rPr>
          <w:rFonts w:ascii="Times New Roman" w:hAnsi="Times New Roman" w:cs="Times New Roman"/>
          <w:sz w:val="24"/>
          <w:szCs w:val="24"/>
        </w:rPr>
        <w:t>.</w:t>
      </w:r>
      <w:r w:rsidRPr="00286453">
        <w:rPr>
          <w:rFonts w:ascii="Times New Roman" w:hAnsi="Times New Roman" w:cs="Times New Roman"/>
          <w:sz w:val="24"/>
          <w:szCs w:val="24"/>
        </w:rPr>
        <w:t xml:space="preserve"> </w:t>
      </w:r>
    </w:p>
    <w:p w14:paraId="25CA670C" w14:textId="388A3F9C" w:rsidR="009B47AD" w:rsidRPr="00286453" w:rsidRDefault="009B47AD" w:rsidP="009B47AD">
      <w:pPr>
        <w:pStyle w:val="ListParagraph"/>
        <w:numPr>
          <w:ilvl w:val="0"/>
          <w:numId w:val="20"/>
        </w:numPr>
        <w:rPr>
          <w:rFonts w:ascii="Times New Roman" w:hAnsi="Times New Roman" w:cs="Times New Roman"/>
          <w:sz w:val="24"/>
          <w:szCs w:val="24"/>
        </w:rPr>
      </w:pPr>
      <w:r w:rsidRPr="00286453">
        <w:rPr>
          <w:rFonts w:ascii="Times New Roman" w:hAnsi="Times New Roman" w:cs="Times New Roman"/>
          <w:sz w:val="24"/>
          <w:szCs w:val="24"/>
        </w:rPr>
        <w:t>Casual dress policy</w:t>
      </w:r>
      <w:r w:rsidR="00BA79BD" w:rsidRPr="00286453">
        <w:rPr>
          <w:rFonts w:ascii="Times New Roman" w:hAnsi="Times New Roman" w:cs="Times New Roman"/>
          <w:sz w:val="24"/>
          <w:szCs w:val="24"/>
        </w:rPr>
        <w:t>.</w:t>
      </w:r>
    </w:p>
    <w:p w14:paraId="60DFFE2A" w14:textId="2AB70310" w:rsidR="009B47AD" w:rsidRPr="00286453" w:rsidRDefault="009B47AD" w:rsidP="009B47AD">
      <w:pPr>
        <w:pStyle w:val="ListParagraph"/>
        <w:numPr>
          <w:ilvl w:val="0"/>
          <w:numId w:val="20"/>
        </w:numPr>
        <w:rPr>
          <w:rFonts w:ascii="Times New Roman" w:hAnsi="Times New Roman" w:cs="Times New Roman"/>
          <w:sz w:val="24"/>
          <w:szCs w:val="24"/>
        </w:rPr>
      </w:pPr>
      <w:r w:rsidRPr="00286453">
        <w:rPr>
          <w:rFonts w:ascii="Times New Roman" w:hAnsi="Times New Roman" w:cs="Times New Roman"/>
          <w:sz w:val="24"/>
          <w:szCs w:val="24"/>
        </w:rPr>
        <w:t>A well-developed training pathway</w:t>
      </w:r>
      <w:r w:rsidR="00BA79BD" w:rsidRPr="00286453">
        <w:rPr>
          <w:rFonts w:ascii="Times New Roman" w:hAnsi="Times New Roman" w:cs="Times New Roman"/>
          <w:sz w:val="24"/>
          <w:szCs w:val="24"/>
        </w:rPr>
        <w:t>.</w:t>
      </w:r>
    </w:p>
    <w:p w14:paraId="0C26840D" w14:textId="49FD49EA" w:rsidR="009B47AD" w:rsidRPr="00286453" w:rsidRDefault="009B47AD" w:rsidP="009B47AD">
      <w:pPr>
        <w:pStyle w:val="ListParagraph"/>
        <w:numPr>
          <w:ilvl w:val="0"/>
          <w:numId w:val="20"/>
        </w:numPr>
        <w:rPr>
          <w:rFonts w:ascii="Times New Roman" w:hAnsi="Times New Roman" w:cs="Times New Roman"/>
          <w:sz w:val="24"/>
          <w:szCs w:val="24"/>
        </w:rPr>
      </w:pPr>
      <w:r w:rsidRPr="00286453">
        <w:rPr>
          <w:rFonts w:ascii="Times New Roman" w:hAnsi="Times New Roman" w:cs="Times New Roman"/>
          <w:sz w:val="24"/>
          <w:szCs w:val="24"/>
        </w:rPr>
        <w:t>Ongoing clinical and training support</w:t>
      </w:r>
      <w:r w:rsidR="00BA79BD" w:rsidRPr="00286453">
        <w:rPr>
          <w:rFonts w:ascii="Times New Roman" w:hAnsi="Times New Roman" w:cs="Times New Roman"/>
          <w:sz w:val="24"/>
          <w:szCs w:val="24"/>
        </w:rPr>
        <w:t>.</w:t>
      </w:r>
    </w:p>
    <w:p w14:paraId="3CA4A4B0" w14:textId="15096C54" w:rsidR="009B47AD" w:rsidRPr="00286453" w:rsidRDefault="009B47AD" w:rsidP="009B47AD">
      <w:pPr>
        <w:pStyle w:val="ListParagraph"/>
        <w:numPr>
          <w:ilvl w:val="0"/>
          <w:numId w:val="20"/>
        </w:numPr>
        <w:rPr>
          <w:rFonts w:ascii="Times New Roman" w:hAnsi="Times New Roman" w:cs="Times New Roman"/>
          <w:sz w:val="24"/>
          <w:szCs w:val="24"/>
        </w:rPr>
      </w:pPr>
      <w:r w:rsidRPr="00286453">
        <w:rPr>
          <w:rFonts w:ascii="Times New Roman" w:hAnsi="Times New Roman" w:cs="Times New Roman"/>
          <w:sz w:val="24"/>
          <w:szCs w:val="24"/>
        </w:rPr>
        <w:t>A variety of focus areas and shifts</w:t>
      </w:r>
      <w:r w:rsidR="00BA79BD" w:rsidRPr="00286453">
        <w:rPr>
          <w:rFonts w:ascii="Times New Roman" w:hAnsi="Times New Roman" w:cs="Times New Roman"/>
          <w:sz w:val="24"/>
          <w:szCs w:val="24"/>
        </w:rPr>
        <w:t>.</w:t>
      </w:r>
    </w:p>
    <w:p w14:paraId="134ED619" w14:textId="258D8F96" w:rsidR="009B47AD" w:rsidRPr="00286453" w:rsidRDefault="009B47AD" w:rsidP="009B47AD">
      <w:pPr>
        <w:pStyle w:val="ListParagraph"/>
        <w:numPr>
          <w:ilvl w:val="0"/>
          <w:numId w:val="20"/>
        </w:numPr>
        <w:rPr>
          <w:rFonts w:ascii="Times New Roman" w:hAnsi="Times New Roman" w:cs="Times New Roman"/>
          <w:sz w:val="24"/>
          <w:szCs w:val="24"/>
        </w:rPr>
      </w:pPr>
      <w:r w:rsidRPr="00286453">
        <w:rPr>
          <w:rFonts w:ascii="Times New Roman" w:hAnsi="Times New Roman" w:cs="Times New Roman"/>
          <w:sz w:val="24"/>
          <w:szCs w:val="24"/>
        </w:rPr>
        <w:t>A wonderful new facility</w:t>
      </w:r>
      <w:r w:rsidR="00BA79BD" w:rsidRPr="00286453">
        <w:rPr>
          <w:rFonts w:ascii="Times New Roman" w:hAnsi="Times New Roman" w:cs="Times New Roman"/>
          <w:sz w:val="24"/>
          <w:szCs w:val="24"/>
        </w:rPr>
        <w:t>.</w:t>
      </w:r>
      <w:r w:rsidRPr="00286453">
        <w:rPr>
          <w:rFonts w:ascii="Times New Roman" w:hAnsi="Times New Roman" w:cs="Times New Roman"/>
          <w:sz w:val="24"/>
          <w:szCs w:val="24"/>
        </w:rPr>
        <w:t xml:space="preserve"> </w:t>
      </w:r>
    </w:p>
    <w:p w14:paraId="52782E9C" w14:textId="42CA2264" w:rsidR="009B47AD" w:rsidRPr="00286453" w:rsidRDefault="009B47AD" w:rsidP="009B47AD">
      <w:pPr>
        <w:pStyle w:val="ListParagraph"/>
        <w:numPr>
          <w:ilvl w:val="0"/>
          <w:numId w:val="20"/>
        </w:numPr>
        <w:rPr>
          <w:rFonts w:ascii="Times New Roman" w:hAnsi="Times New Roman" w:cs="Times New Roman"/>
          <w:sz w:val="24"/>
          <w:szCs w:val="24"/>
        </w:rPr>
      </w:pPr>
      <w:proofErr w:type="gramStart"/>
      <w:r w:rsidRPr="00286453">
        <w:rPr>
          <w:rFonts w:ascii="Times New Roman" w:hAnsi="Times New Roman" w:cs="Times New Roman"/>
          <w:sz w:val="24"/>
          <w:szCs w:val="24"/>
        </w:rPr>
        <w:t>Lots of</w:t>
      </w:r>
      <w:proofErr w:type="gramEnd"/>
      <w:r w:rsidRPr="00286453">
        <w:rPr>
          <w:rFonts w:ascii="Times New Roman" w:hAnsi="Times New Roman" w:cs="Times New Roman"/>
          <w:sz w:val="24"/>
          <w:szCs w:val="24"/>
        </w:rPr>
        <w:t xml:space="preserve"> room for career growth</w:t>
      </w:r>
      <w:r w:rsidR="00BA79BD" w:rsidRPr="00286453">
        <w:rPr>
          <w:rFonts w:ascii="Times New Roman" w:hAnsi="Times New Roman" w:cs="Times New Roman"/>
          <w:sz w:val="24"/>
          <w:szCs w:val="24"/>
        </w:rPr>
        <w:t>.</w:t>
      </w:r>
    </w:p>
    <w:p w14:paraId="67A0F2FB" w14:textId="77777777" w:rsidR="009B47AD" w:rsidRPr="00286453" w:rsidRDefault="009B47AD" w:rsidP="009B47AD">
      <w:pPr>
        <w:spacing w:after="0"/>
        <w:rPr>
          <w:rFonts w:ascii="Times New Roman" w:hAnsi="Times New Roman" w:cs="Times New Roman"/>
          <w:sz w:val="24"/>
          <w:szCs w:val="24"/>
        </w:rPr>
      </w:pPr>
    </w:p>
    <w:p w14:paraId="24967EFF" w14:textId="77777777" w:rsidR="009B47AD" w:rsidRPr="00286453" w:rsidRDefault="009B47AD" w:rsidP="009B47AD">
      <w:pPr>
        <w:spacing w:after="60"/>
        <w:rPr>
          <w:rFonts w:ascii="Times New Roman" w:hAnsi="Times New Roman" w:cs="Times New Roman"/>
          <w:sz w:val="24"/>
          <w:szCs w:val="24"/>
        </w:rPr>
      </w:pPr>
      <w:r w:rsidRPr="00286453">
        <w:rPr>
          <w:rFonts w:ascii="Times New Roman" w:hAnsi="Times New Roman" w:cs="Times New Roman"/>
          <w:b/>
          <w:bCs/>
          <w:caps/>
          <w:sz w:val="24"/>
          <w:szCs w:val="24"/>
        </w:rPr>
        <w:t>WHAT</w:t>
      </w:r>
      <w:r w:rsidRPr="00286453">
        <w:rPr>
          <w:rFonts w:ascii="Times New Roman" w:eastAsia="Times New Roman" w:hAnsi="Times New Roman" w:cs="Times New Roman"/>
          <w:b/>
          <w:bCs/>
          <w:sz w:val="24"/>
          <w:szCs w:val="24"/>
          <w:lang w:val="en-US"/>
        </w:rPr>
        <w:t xml:space="preserve"> YOU </w:t>
      </w:r>
      <w:r w:rsidRPr="00286453">
        <w:rPr>
          <w:rFonts w:ascii="Times New Roman" w:hAnsi="Times New Roman" w:cs="Times New Roman"/>
          <w:b/>
          <w:bCs/>
          <w:caps/>
          <w:sz w:val="24"/>
          <w:szCs w:val="24"/>
        </w:rPr>
        <w:t>NEED</w:t>
      </w:r>
      <w:r w:rsidRPr="00286453">
        <w:rPr>
          <w:rFonts w:ascii="Times New Roman" w:eastAsia="Times New Roman" w:hAnsi="Times New Roman" w:cs="Times New Roman"/>
          <w:b/>
          <w:bCs/>
          <w:sz w:val="24"/>
          <w:szCs w:val="24"/>
          <w:lang w:val="en-US"/>
        </w:rPr>
        <w:t xml:space="preserve"> - EDUCATION, TRAINING, AND EXPERIENCE</w:t>
      </w:r>
      <w:r w:rsidRPr="00286453">
        <w:rPr>
          <w:rFonts w:ascii="Times New Roman" w:hAnsi="Times New Roman" w:cs="Times New Roman"/>
          <w:sz w:val="24"/>
          <w:szCs w:val="24"/>
        </w:rPr>
        <w:t xml:space="preserve">                 </w:t>
      </w:r>
    </w:p>
    <w:p w14:paraId="3C92C11F" w14:textId="5F96394F" w:rsidR="009B47AD" w:rsidRPr="00286453" w:rsidRDefault="009B47AD" w:rsidP="009B47AD">
      <w:pPr>
        <w:pStyle w:val="ListParagraph"/>
        <w:numPr>
          <w:ilvl w:val="0"/>
          <w:numId w:val="20"/>
        </w:numPr>
        <w:rPr>
          <w:rFonts w:ascii="Times New Roman" w:hAnsi="Times New Roman" w:cs="Times New Roman"/>
          <w:sz w:val="24"/>
          <w:szCs w:val="24"/>
        </w:rPr>
      </w:pPr>
      <w:r w:rsidRPr="00286453">
        <w:rPr>
          <w:rFonts w:ascii="Times New Roman" w:hAnsi="Times New Roman" w:cs="Times New Roman"/>
          <w:sz w:val="24"/>
          <w:szCs w:val="24"/>
        </w:rPr>
        <w:t>Diploma level in Social Work, Community Social Services, or relevant discipline</w:t>
      </w:r>
      <w:r w:rsidR="00BA79BD" w:rsidRPr="00286453">
        <w:rPr>
          <w:rFonts w:ascii="Times New Roman" w:hAnsi="Times New Roman" w:cs="Times New Roman"/>
          <w:sz w:val="24"/>
          <w:szCs w:val="24"/>
        </w:rPr>
        <w:t>.</w:t>
      </w:r>
    </w:p>
    <w:p w14:paraId="65079CD9" w14:textId="7ADB3F49" w:rsidR="009B47AD" w:rsidRPr="00286453" w:rsidRDefault="009B47AD" w:rsidP="009B47AD">
      <w:pPr>
        <w:pStyle w:val="ListParagraph"/>
        <w:numPr>
          <w:ilvl w:val="0"/>
          <w:numId w:val="20"/>
        </w:numPr>
        <w:rPr>
          <w:rFonts w:ascii="Times New Roman" w:hAnsi="Times New Roman" w:cs="Times New Roman"/>
          <w:sz w:val="24"/>
          <w:szCs w:val="24"/>
        </w:rPr>
      </w:pPr>
      <w:r w:rsidRPr="00286453">
        <w:rPr>
          <w:rFonts w:ascii="Times New Roman" w:hAnsi="Times New Roman" w:cs="Times New Roman"/>
          <w:sz w:val="24"/>
          <w:szCs w:val="24"/>
        </w:rPr>
        <w:t xml:space="preserve">Minimum two years previous experience working with homeless and at-risk </w:t>
      </w:r>
      <w:r w:rsidR="00BA79BD" w:rsidRPr="00286453">
        <w:rPr>
          <w:rFonts w:ascii="Times New Roman" w:hAnsi="Times New Roman" w:cs="Times New Roman"/>
          <w:sz w:val="24"/>
          <w:szCs w:val="24"/>
        </w:rPr>
        <w:t>individuals</w:t>
      </w:r>
    </w:p>
    <w:p w14:paraId="701921D2" w14:textId="18F3944D" w:rsidR="009B47AD" w:rsidRPr="00286453" w:rsidRDefault="009B47AD" w:rsidP="009B47AD">
      <w:pPr>
        <w:pStyle w:val="ListParagraph"/>
        <w:numPr>
          <w:ilvl w:val="0"/>
          <w:numId w:val="20"/>
        </w:numPr>
        <w:rPr>
          <w:rFonts w:ascii="Times New Roman" w:hAnsi="Times New Roman" w:cs="Times New Roman"/>
          <w:sz w:val="24"/>
          <w:szCs w:val="24"/>
        </w:rPr>
      </w:pPr>
      <w:r w:rsidRPr="00286453">
        <w:rPr>
          <w:rFonts w:ascii="Times New Roman" w:hAnsi="Times New Roman" w:cs="Times New Roman"/>
          <w:sz w:val="24"/>
          <w:szCs w:val="24"/>
        </w:rPr>
        <w:t>Valid Driver’s License</w:t>
      </w:r>
      <w:r w:rsidR="00BA79BD" w:rsidRPr="00286453">
        <w:rPr>
          <w:rFonts w:ascii="Times New Roman" w:hAnsi="Times New Roman" w:cs="Times New Roman"/>
          <w:sz w:val="24"/>
          <w:szCs w:val="24"/>
        </w:rPr>
        <w:t>.</w:t>
      </w:r>
    </w:p>
    <w:p w14:paraId="0F337233" w14:textId="538CFD2D" w:rsidR="009B47AD" w:rsidRPr="00286453" w:rsidRDefault="009B47AD" w:rsidP="009B47AD">
      <w:pPr>
        <w:pStyle w:val="ListParagraph"/>
        <w:numPr>
          <w:ilvl w:val="0"/>
          <w:numId w:val="20"/>
        </w:numPr>
        <w:rPr>
          <w:rFonts w:ascii="Times New Roman" w:hAnsi="Times New Roman" w:cs="Times New Roman"/>
          <w:sz w:val="24"/>
          <w:szCs w:val="24"/>
        </w:rPr>
      </w:pPr>
      <w:r w:rsidRPr="00286453">
        <w:rPr>
          <w:rFonts w:ascii="Times New Roman" w:hAnsi="Times New Roman" w:cs="Times New Roman"/>
          <w:sz w:val="24"/>
          <w:szCs w:val="24"/>
        </w:rPr>
        <w:t>The successful candidate will be subject to a Criminal Record Check</w:t>
      </w:r>
      <w:r w:rsidR="00BA79BD" w:rsidRPr="00286453">
        <w:rPr>
          <w:rFonts w:ascii="Times New Roman" w:hAnsi="Times New Roman" w:cs="Times New Roman"/>
          <w:sz w:val="24"/>
          <w:szCs w:val="24"/>
        </w:rPr>
        <w:t>.</w:t>
      </w:r>
    </w:p>
    <w:p w14:paraId="43B0BA36" w14:textId="77777777" w:rsidR="009B47AD" w:rsidRPr="00286453" w:rsidRDefault="009B47AD" w:rsidP="009B47AD">
      <w:pPr>
        <w:pStyle w:val="ListParagraph"/>
        <w:numPr>
          <w:ilvl w:val="0"/>
          <w:numId w:val="20"/>
        </w:numPr>
        <w:rPr>
          <w:rFonts w:ascii="Times New Roman" w:hAnsi="Times New Roman" w:cs="Times New Roman"/>
          <w:sz w:val="24"/>
          <w:szCs w:val="24"/>
        </w:rPr>
      </w:pPr>
      <w:r w:rsidRPr="00286453">
        <w:rPr>
          <w:rFonts w:ascii="Times New Roman" w:hAnsi="Times New Roman" w:cs="Times New Roman"/>
          <w:sz w:val="24"/>
          <w:szCs w:val="24"/>
        </w:rPr>
        <w:t>Preferred assets: Training in Housing First, Harm Reduction, Trauma Informed and Capacity Building Approaches; Crisis Intervention Skills; Conflict Resolution; Hostile Interactions/De-escalation skills.</w:t>
      </w:r>
    </w:p>
    <w:p w14:paraId="6CA68A28" w14:textId="060283E7" w:rsidR="00BB1F75" w:rsidRDefault="00BB1F75" w:rsidP="00BB1F75">
      <w:pPr>
        <w:pStyle w:val="ListParagraph"/>
        <w:rPr>
          <w:rFonts w:ascii="Times New Roman" w:hAnsi="Times New Roman" w:cs="Times New Roman"/>
          <w:sz w:val="24"/>
          <w:szCs w:val="24"/>
        </w:rPr>
      </w:pPr>
    </w:p>
    <w:p w14:paraId="78AA3D99" w14:textId="77777777" w:rsidR="00BB1F75" w:rsidRDefault="00BB1F75" w:rsidP="00BB1F75">
      <w:pPr>
        <w:pStyle w:val="ListParagraph"/>
        <w:rPr>
          <w:rFonts w:ascii="Times New Roman" w:hAnsi="Times New Roman" w:cs="Times New Roman"/>
          <w:sz w:val="24"/>
          <w:szCs w:val="24"/>
        </w:rPr>
      </w:pPr>
    </w:p>
    <w:p w14:paraId="50FE1B6D" w14:textId="2646D267" w:rsidR="00286453" w:rsidRPr="00BB1F75" w:rsidRDefault="009B47AD" w:rsidP="00BB1F75">
      <w:pPr>
        <w:pStyle w:val="ListParagraph"/>
        <w:numPr>
          <w:ilvl w:val="0"/>
          <w:numId w:val="20"/>
        </w:numPr>
        <w:rPr>
          <w:rFonts w:ascii="Times New Roman" w:hAnsi="Times New Roman" w:cs="Times New Roman"/>
          <w:sz w:val="24"/>
          <w:szCs w:val="24"/>
        </w:rPr>
      </w:pPr>
      <w:r w:rsidRPr="00286453">
        <w:rPr>
          <w:rFonts w:ascii="Times New Roman" w:hAnsi="Times New Roman" w:cs="Times New Roman"/>
          <w:sz w:val="24"/>
          <w:szCs w:val="24"/>
        </w:rPr>
        <w:t>Current certification in First Aid/CPR mandatory</w:t>
      </w:r>
      <w:r w:rsidR="00BB1F75">
        <w:rPr>
          <w:rFonts w:ascii="Times New Roman" w:hAnsi="Times New Roman" w:cs="Times New Roman"/>
          <w:sz w:val="24"/>
          <w:szCs w:val="24"/>
        </w:rPr>
        <w:t>.</w:t>
      </w:r>
    </w:p>
    <w:p w14:paraId="28FC7A16" w14:textId="782E6958" w:rsidR="009B47AD" w:rsidRPr="00286453" w:rsidRDefault="009B47AD" w:rsidP="009B47AD">
      <w:pPr>
        <w:pStyle w:val="ListParagraph"/>
        <w:numPr>
          <w:ilvl w:val="0"/>
          <w:numId w:val="20"/>
        </w:numPr>
        <w:rPr>
          <w:rFonts w:ascii="Times New Roman" w:hAnsi="Times New Roman" w:cs="Times New Roman"/>
          <w:sz w:val="24"/>
          <w:szCs w:val="24"/>
        </w:rPr>
      </w:pPr>
      <w:r w:rsidRPr="00286453">
        <w:rPr>
          <w:rFonts w:ascii="Times New Roman" w:eastAsia="Times New Roman" w:hAnsi="Times New Roman" w:cs="Times New Roman"/>
          <w:sz w:val="24"/>
          <w:szCs w:val="24"/>
        </w:rPr>
        <w:t>An equivalent combination of education, training and experience may be considered</w:t>
      </w:r>
      <w:r w:rsidR="00286453">
        <w:rPr>
          <w:rFonts w:ascii="Times New Roman" w:eastAsia="Times New Roman" w:hAnsi="Times New Roman" w:cs="Times New Roman"/>
          <w:sz w:val="24"/>
          <w:szCs w:val="24"/>
        </w:rPr>
        <w:t>.</w:t>
      </w:r>
    </w:p>
    <w:p w14:paraId="78E4676B" w14:textId="77777777" w:rsidR="009B47AD" w:rsidRPr="00286453" w:rsidRDefault="009B47AD" w:rsidP="009B47AD">
      <w:pPr>
        <w:spacing w:after="0"/>
        <w:rPr>
          <w:rFonts w:ascii="Times New Roman" w:hAnsi="Times New Roman" w:cs="Times New Roman"/>
          <w:b/>
          <w:sz w:val="24"/>
          <w:szCs w:val="24"/>
        </w:rPr>
      </w:pPr>
    </w:p>
    <w:p w14:paraId="6D60745F" w14:textId="77777777" w:rsidR="009B47AD" w:rsidRPr="00286453" w:rsidRDefault="009B47AD" w:rsidP="009B47AD">
      <w:pPr>
        <w:spacing w:after="60"/>
        <w:rPr>
          <w:rFonts w:ascii="Times New Roman" w:hAnsi="Times New Roman" w:cs="Times New Roman"/>
          <w:b/>
          <w:sz w:val="24"/>
          <w:szCs w:val="24"/>
        </w:rPr>
      </w:pPr>
      <w:r w:rsidRPr="00286453">
        <w:rPr>
          <w:rFonts w:ascii="Times New Roman" w:hAnsi="Times New Roman" w:cs="Times New Roman"/>
          <w:b/>
          <w:sz w:val="24"/>
          <w:szCs w:val="24"/>
        </w:rPr>
        <w:t xml:space="preserve">Skills </w:t>
      </w:r>
      <w:r w:rsidRPr="00286453">
        <w:rPr>
          <w:rFonts w:ascii="Times New Roman" w:eastAsia="Times New Roman" w:hAnsi="Times New Roman" w:cs="Times New Roman"/>
          <w:b/>
          <w:bCs/>
          <w:sz w:val="24"/>
          <w:szCs w:val="24"/>
          <w:lang w:val="en-US"/>
        </w:rPr>
        <w:t>and</w:t>
      </w:r>
      <w:r w:rsidRPr="00286453">
        <w:rPr>
          <w:rFonts w:ascii="Times New Roman" w:hAnsi="Times New Roman" w:cs="Times New Roman"/>
          <w:b/>
          <w:sz w:val="24"/>
          <w:szCs w:val="24"/>
        </w:rPr>
        <w:t xml:space="preserve"> Abilities</w:t>
      </w:r>
    </w:p>
    <w:p w14:paraId="285D4E22" w14:textId="62EB9369" w:rsidR="009B47AD" w:rsidRPr="00286453" w:rsidRDefault="009B47AD" w:rsidP="009B47AD">
      <w:pPr>
        <w:pStyle w:val="ListParagraph"/>
        <w:numPr>
          <w:ilvl w:val="0"/>
          <w:numId w:val="20"/>
        </w:numPr>
        <w:rPr>
          <w:rFonts w:ascii="Times New Roman" w:hAnsi="Times New Roman" w:cs="Times New Roman"/>
          <w:sz w:val="24"/>
          <w:szCs w:val="24"/>
        </w:rPr>
      </w:pPr>
      <w:r w:rsidRPr="00286453">
        <w:rPr>
          <w:rFonts w:ascii="Times New Roman" w:hAnsi="Times New Roman" w:cs="Times New Roman"/>
          <w:sz w:val="24"/>
          <w:szCs w:val="24"/>
        </w:rPr>
        <w:t>Demonstrated ability to work independently and within a team environment and with volunteers</w:t>
      </w:r>
      <w:r w:rsidR="00BA79BD" w:rsidRPr="00286453">
        <w:rPr>
          <w:rFonts w:ascii="Times New Roman" w:hAnsi="Times New Roman" w:cs="Times New Roman"/>
          <w:sz w:val="24"/>
          <w:szCs w:val="24"/>
        </w:rPr>
        <w:t>.</w:t>
      </w:r>
    </w:p>
    <w:p w14:paraId="1E8B3E4D" w14:textId="77777777" w:rsidR="009B47AD" w:rsidRPr="00286453" w:rsidRDefault="009B47AD" w:rsidP="009B47AD">
      <w:pPr>
        <w:pStyle w:val="ListParagraph"/>
        <w:numPr>
          <w:ilvl w:val="0"/>
          <w:numId w:val="20"/>
        </w:numPr>
        <w:rPr>
          <w:rFonts w:ascii="Times New Roman" w:hAnsi="Times New Roman" w:cs="Times New Roman"/>
          <w:sz w:val="24"/>
          <w:szCs w:val="24"/>
        </w:rPr>
      </w:pPr>
      <w:r w:rsidRPr="00286453">
        <w:rPr>
          <w:rFonts w:ascii="Times New Roman" w:hAnsi="Times New Roman" w:cs="Times New Roman"/>
          <w:sz w:val="24"/>
          <w:szCs w:val="24"/>
        </w:rPr>
        <w:t>Demonstrated ability to communicate effectively both verbally and in writing.</w:t>
      </w:r>
    </w:p>
    <w:p w14:paraId="5EE1E28B" w14:textId="02831C02" w:rsidR="009B47AD" w:rsidRPr="00286453" w:rsidRDefault="009B47AD" w:rsidP="009B47AD">
      <w:pPr>
        <w:pStyle w:val="ListParagraph"/>
        <w:numPr>
          <w:ilvl w:val="0"/>
          <w:numId w:val="20"/>
        </w:numPr>
        <w:rPr>
          <w:rFonts w:ascii="Times New Roman" w:hAnsi="Times New Roman" w:cs="Times New Roman"/>
          <w:sz w:val="24"/>
          <w:szCs w:val="24"/>
        </w:rPr>
      </w:pPr>
      <w:r w:rsidRPr="00286453">
        <w:rPr>
          <w:rFonts w:ascii="Times New Roman" w:hAnsi="Times New Roman" w:cs="Times New Roman"/>
          <w:sz w:val="24"/>
          <w:szCs w:val="24"/>
        </w:rPr>
        <w:t>Demonstrated experience working with disadvantaged adults who are experiencing homelessness, substance use, mental health, or other barriers to independence</w:t>
      </w:r>
      <w:r w:rsidR="00BA79BD" w:rsidRPr="00286453">
        <w:rPr>
          <w:rFonts w:ascii="Times New Roman" w:hAnsi="Times New Roman" w:cs="Times New Roman"/>
          <w:sz w:val="24"/>
          <w:szCs w:val="24"/>
        </w:rPr>
        <w:t>.</w:t>
      </w:r>
    </w:p>
    <w:p w14:paraId="1ABCCEC8" w14:textId="77777777" w:rsidR="009B47AD" w:rsidRPr="00286453" w:rsidRDefault="009B47AD" w:rsidP="009B47AD">
      <w:pPr>
        <w:pStyle w:val="ListParagraph"/>
        <w:numPr>
          <w:ilvl w:val="0"/>
          <w:numId w:val="20"/>
        </w:numPr>
        <w:rPr>
          <w:rFonts w:ascii="Times New Roman" w:hAnsi="Times New Roman" w:cs="Times New Roman"/>
          <w:sz w:val="24"/>
          <w:szCs w:val="24"/>
        </w:rPr>
      </w:pPr>
      <w:r w:rsidRPr="00286453">
        <w:rPr>
          <w:rFonts w:ascii="Times New Roman" w:hAnsi="Times New Roman" w:cs="Times New Roman"/>
          <w:sz w:val="24"/>
          <w:szCs w:val="24"/>
        </w:rPr>
        <w:t>Demonstrated ability to build relationships within the community that will facilitate a continuum of care that is client-centered and that mobilizes resources to support agency programming.</w:t>
      </w:r>
    </w:p>
    <w:p w14:paraId="585591CA" w14:textId="39B256B9" w:rsidR="009B47AD" w:rsidRPr="00286453" w:rsidRDefault="009B47AD" w:rsidP="009B47AD">
      <w:pPr>
        <w:pStyle w:val="ListParagraph"/>
        <w:numPr>
          <w:ilvl w:val="0"/>
          <w:numId w:val="20"/>
        </w:numPr>
        <w:rPr>
          <w:rFonts w:ascii="Times New Roman" w:hAnsi="Times New Roman" w:cs="Times New Roman"/>
          <w:sz w:val="24"/>
          <w:szCs w:val="24"/>
        </w:rPr>
      </w:pPr>
      <w:r w:rsidRPr="00286453">
        <w:rPr>
          <w:rFonts w:ascii="Times New Roman" w:hAnsi="Times New Roman" w:cs="Times New Roman"/>
          <w:sz w:val="24"/>
          <w:szCs w:val="24"/>
        </w:rPr>
        <w:t xml:space="preserve">A working knowledge of community resources and the ability to </w:t>
      </w:r>
      <w:proofErr w:type="gramStart"/>
      <w:r w:rsidRPr="00286453">
        <w:rPr>
          <w:rFonts w:ascii="Times New Roman" w:hAnsi="Times New Roman" w:cs="Times New Roman"/>
          <w:sz w:val="24"/>
          <w:szCs w:val="24"/>
        </w:rPr>
        <w:t>liaise</w:t>
      </w:r>
      <w:proofErr w:type="gramEnd"/>
      <w:r w:rsidRPr="00286453">
        <w:rPr>
          <w:rFonts w:ascii="Times New Roman" w:hAnsi="Times New Roman" w:cs="Times New Roman"/>
          <w:sz w:val="24"/>
          <w:szCs w:val="24"/>
        </w:rPr>
        <w:t xml:space="preserve"> with service providers such as government agencies and community organizations to help others access support</w:t>
      </w:r>
      <w:r w:rsidR="00801124" w:rsidRPr="00286453">
        <w:rPr>
          <w:rFonts w:ascii="Times New Roman" w:hAnsi="Times New Roman" w:cs="Times New Roman"/>
          <w:sz w:val="24"/>
          <w:szCs w:val="24"/>
        </w:rPr>
        <w:t>.</w:t>
      </w:r>
    </w:p>
    <w:p w14:paraId="65C6E8FE" w14:textId="77777777" w:rsidR="009B47AD" w:rsidRPr="00286453" w:rsidRDefault="009B47AD" w:rsidP="009B47AD">
      <w:pPr>
        <w:pStyle w:val="ListParagraph"/>
        <w:numPr>
          <w:ilvl w:val="0"/>
          <w:numId w:val="20"/>
        </w:numPr>
        <w:rPr>
          <w:rFonts w:ascii="Times New Roman" w:hAnsi="Times New Roman" w:cs="Times New Roman"/>
          <w:sz w:val="24"/>
          <w:szCs w:val="24"/>
        </w:rPr>
      </w:pPr>
      <w:r w:rsidRPr="00286453">
        <w:rPr>
          <w:rFonts w:ascii="Times New Roman" w:hAnsi="Times New Roman" w:cs="Times New Roman"/>
          <w:sz w:val="24"/>
          <w:szCs w:val="24"/>
        </w:rPr>
        <w:t>Willing to work a flexible schedule to best meet the needs of the clients.</w:t>
      </w:r>
    </w:p>
    <w:p w14:paraId="1AE546B8" w14:textId="77777777" w:rsidR="009B47AD" w:rsidRPr="00286453" w:rsidRDefault="009B47AD" w:rsidP="009B47AD">
      <w:pPr>
        <w:pStyle w:val="ListParagraph"/>
        <w:numPr>
          <w:ilvl w:val="0"/>
          <w:numId w:val="20"/>
        </w:numPr>
        <w:rPr>
          <w:rFonts w:ascii="Times New Roman" w:hAnsi="Times New Roman" w:cs="Times New Roman"/>
          <w:sz w:val="24"/>
          <w:szCs w:val="24"/>
        </w:rPr>
      </w:pPr>
      <w:r w:rsidRPr="00286453">
        <w:rPr>
          <w:rFonts w:ascii="Times New Roman" w:hAnsi="Times New Roman" w:cs="Times New Roman"/>
          <w:sz w:val="24"/>
          <w:szCs w:val="24"/>
        </w:rPr>
        <w:t>Demonstrated ability to be open-minded and non-judgmental.</w:t>
      </w:r>
    </w:p>
    <w:p w14:paraId="68D6D0A4" w14:textId="09B5C057" w:rsidR="009B47AD" w:rsidRPr="00286453" w:rsidRDefault="009B47AD" w:rsidP="009B47AD">
      <w:pPr>
        <w:pStyle w:val="ListParagraph"/>
        <w:numPr>
          <w:ilvl w:val="0"/>
          <w:numId w:val="20"/>
        </w:numPr>
        <w:rPr>
          <w:rFonts w:ascii="Times New Roman" w:hAnsi="Times New Roman" w:cs="Times New Roman"/>
          <w:sz w:val="24"/>
          <w:szCs w:val="24"/>
        </w:rPr>
      </w:pPr>
      <w:r w:rsidRPr="00286453">
        <w:rPr>
          <w:rFonts w:ascii="Times New Roman" w:hAnsi="Times New Roman" w:cs="Times New Roman"/>
          <w:sz w:val="24"/>
          <w:szCs w:val="24"/>
        </w:rPr>
        <w:t>Strong computer skills, working knowledge of common computer programs</w:t>
      </w:r>
      <w:r w:rsidR="00801124" w:rsidRPr="00286453">
        <w:rPr>
          <w:rFonts w:ascii="Times New Roman" w:hAnsi="Times New Roman" w:cs="Times New Roman"/>
          <w:sz w:val="24"/>
          <w:szCs w:val="24"/>
        </w:rPr>
        <w:t>.</w:t>
      </w:r>
    </w:p>
    <w:p w14:paraId="140F0E94" w14:textId="77777777" w:rsidR="009B47AD" w:rsidRPr="00286453" w:rsidRDefault="009B47AD" w:rsidP="009B47AD">
      <w:pPr>
        <w:pStyle w:val="ListParagraph"/>
        <w:numPr>
          <w:ilvl w:val="0"/>
          <w:numId w:val="20"/>
        </w:numPr>
        <w:rPr>
          <w:rFonts w:ascii="Times New Roman" w:hAnsi="Times New Roman" w:cs="Times New Roman"/>
          <w:sz w:val="24"/>
          <w:szCs w:val="24"/>
        </w:rPr>
      </w:pPr>
      <w:r w:rsidRPr="00286453">
        <w:rPr>
          <w:rFonts w:ascii="Times New Roman" w:hAnsi="Times New Roman" w:cs="Times New Roman"/>
          <w:sz w:val="24"/>
          <w:szCs w:val="24"/>
        </w:rPr>
        <w:t xml:space="preserve">Strong understanding of issues facing people with barriers and related knowledge of relevant services and programs available both locally and provincially. </w:t>
      </w:r>
    </w:p>
    <w:p w14:paraId="20AF05EE" w14:textId="77777777" w:rsidR="009B47AD" w:rsidRPr="00286453" w:rsidRDefault="009B47AD" w:rsidP="009B47AD">
      <w:pPr>
        <w:pStyle w:val="ListParagraph"/>
        <w:numPr>
          <w:ilvl w:val="0"/>
          <w:numId w:val="20"/>
        </w:numPr>
        <w:rPr>
          <w:rFonts w:ascii="Times New Roman" w:hAnsi="Times New Roman" w:cs="Times New Roman"/>
          <w:sz w:val="24"/>
          <w:szCs w:val="24"/>
        </w:rPr>
      </w:pPr>
      <w:r w:rsidRPr="00286453">
        <w:rPr>
          <w:rFonts w:ascii="Times New Roman" w:hAnsi="Times New Roman" w:cs="Times New Roman"/>
          <w:sz w:val="24"/>
          <w:szCs w:val="24"/>
        </w:rPr>
        <w:t>Demonstrated ability to take direction from others.</w:t>
      </w:r>
    </w:p>
    <w:p w14:paraId="75833DD8" w14:textId="77777777" w:rsidR="009B47AD" w:rsidRPr="00286453" w:rsidRDefault="009B47AD" w:rsidP="009B47AD">
      <w:pPr>
        <w:pStyle w:val="ListParagraph"/>
        <w:numPr>
          <w:ilvl w:val="0"/>
          <w:numId w:val="20"/>
        </w:numPr>
        <w:rPr>
          <w:rFonts w:ascii="Times New Roman" w:hAnsi="Times New Roman" w:cs="Times New Roman"/>
          <w:sz w:val="24"/>
          <w:szCs w:val="24"/>
        </w:rPr>
      </w:pPr>
      <w:r w:rsidRPr="00286453">
        <w:rPr>
          <w:rFonts w:ascii="Times New Roman" w:hAnsi="Times New Roman" w:cs="Times New Roman"/>
          <w:sz w:val="24"/>
          <w:szCs w:val="24"/>
        </w:rPr>
        <w:t>Demonstrated ability to understand and maintain client/ worker boundaries.</w:t>
      </w:r>
    </w:p>
    <w:p w14:paraId="46E88520" w14:textId="77777777" w:rsidR="009B47AD" w:rsidRPr="00286453" w:rsidRDefault="009B47AD" w:rsidP="009B47AD">
      <w:pPr>
        <w:tabs>
          <w:tab w:val="left" w:pos="2268"/>
        </w:tabs>
        <w:spacing w:after="0"/>
        <w:contextualSpacing/>
        <w:rPr>
          <w:rFonts w:ascii="Times New Roman" w:hAnsi="Times New Roman" w:cs="Times New Roman"/>
          <w:sz w:val="24"/>
          <w:szCs w:val="24"/>
        </w:rPr>
      </w:pPr>
    </w:p>
    <w:p w14:paraId="368190F5" w14:textId="4AEF9E91" w:rsidR="00340541" w:rsidRPr="00286453" w:rsidRDefault="00684BB0" w:rsidP="0096029B">
      <w:pPr>
        <w:pStyle w:val="paragraph"/>
        <w:spacing w:before="0" w:beforeAutospacing="0" w:after="0" w:afterAutospacing="0"/>
        <w:textAlignment w:val="baseline"/>
      </w:pPr>
      <w:r w:rsidRPr="00286453">
        <w:t xml:space="preserve">Interested individuals should apply by providing a </w:t>
      </w:r>
      <w:r w:rsidRPr="00286453">
        <w:rPr>
          <w:b/>
          <w:bCs/>
        </w:rPr>
        <w:t>resume and cover</w:t>
      </w:r>
      <w:r w:rsidRPr="00286453">
        <w:t xml:space="preserve"> letter to SHHS </w:t>
      </w:r>
      <w:r w:rsidR="001864C9" w:rsidRPr="00286453">
        <w:t>Human Resources</w:t>
      </w:r>
      <w:r w:rsidRPr="00286453">
        <w:t xml:space="preserve"> </w:t>
      </w:r>
      <w:r w:rsidR="00D1401A" w:rsidRPr="00286453">
        <w:t>quoting</w:t>
      </w:r>
      <w:r w:rsidRPr="00286453">
        <w:t xml:space="preserve"> the </w:t>
      </w:r>
      <w:r w:rsidRPr="00286453">
        <w:rPr>
          <w:b/>
          <w:bCs/>
          <w:color w:val="C00000"/>
        </w:rPr>
        <w:t>Posting No</w:t>
      </w:r>
      <w:r w:rsidR="00D1571F" w:rsidRPr="00286453">
        <w:rPr>
          <w:b/>
          <w:bCs/>
          <w:color w:val="C00000"/>
        </w:rPr>
        <w:t>.</w:t>
      </w:r>
      <w:r w:rsidR="00053151" w:rsidRPr="00286453">
        <w:rPr>
          <w:b/>
          <w:bCs/>
          <w:color w:val="C00000"/>
        </w:rPr>
        <w:t xml:space="preserve"> </w:t>
      </w:r>
      <w:r w:rsidR="002E548D" w:rsidRPr="00286453">
        <w:rPr>
          <w:b/>
          <w:bCs/>
          <w:color w:val="C00000"/>
        </w:rPr>
        <w:t>&amp; position</w:t>
      </w:r>
      <w:r w:rsidR="006A0EC0" w:rsidRPr="00286453">
        <w:rPr>
          <w:b/>
          <w:bCs/>
          <w:color w:val="FF0000"/>
        </w:rPr>
        <w:t xml:space="preserve"> </w:t>
      </w:r>
      <w:r w:rsidRPr="00286453">
        <w:rPr>
          <w:b/>
          <w:bCs/>
        </w:rPr>
        <w:t>in the subject line</w:t>
      </w:r>
      <w:proofErr w:type="gramStart"/>
      <w:r w:rsidRPr="00286453">
        <w:rPr>
          <w:b/>
          <w:bCs/>
        </w:rPr>
        <w:t>.</w:t>
      </w:r>
      <w:r w:rsidRPr="00286453">
        <w:t xml:space="preserve">  </w:t>
      </w:r>
      <w:proofErr w:type="gramEnd"/>
      <w:r w:rsidR="00366052" w:rsidRPr="00286453">
        <w:t>We thank and acknowledge all applicants and will proactively contact those selected for an interview.</w:t>
      </w:r>
    </w:p>
    <w:p w14:paraId="45EA8D6A" w14:textId="57822A69" w:rsidR="00DE0DA3" w:rsidRPr="00286453" w:rsidRDefault="00DE0772" w:rsidP="0067170D">
      <w:pPr>
        <w:ind w:hanging="11"/>
        <w:rPr>
          <w:rFonts w:ascii="Times New Roman" w:hAnsi="Times New Roman" w:cs="Times New Roman"/>
          <w:sz w:val="24"/>
          <w:szCs w:val="24"/>
        </w:rPr>
      </w:pPr>
      <w:r w:rsidRPr="00286453">
        <w:rPr>
          <w:rFonts w:ascii="Times New Roman" w:hAnsi="Times New Roman" w:cs="Times New Roman"/>
          <w:sz w:val="24"/>
          <w:szCs w:val="24"/>
        </w:rPr>
        <w:t xml:space="preserve">For more information on </w:t>
      </w:r>
      <w:r w:rsidR="00D02C49" w:rsidRPr="00286453">
        <w:rPr>
          <w:rFonts w:ascii="Times New Roman" w:hAnsi="Times New Roman" w:cs="Times New Roman"/>
          <w:sz w:val="24"/>
          <w:szCs w:val="24"/>
        </w:rPr>
        <w:t xml:space="preserve">the various focus areas please contact </w:t>
      </w:r>
      <w:hyperlink r:id="rId12" w:history="1">
        <w:r w:rsidR="003C46AA" w:rsidRPr="00286453">
          <w:rPr>
            <w:rStyle w:val="Hyperlink"/>
            <w:rFonts w:ascii="Times New Roman" w:hAnsi="Times New Roman" w:cs="Times New Roman"/>
            <w:sz w:val="24"/>
            <w:szCs w:val="24"/>
          </w:rPr>
          <w:t>info@shhs.ca</w:t>
        </w:r>
      </w:hyperlink>
      <w:r w:rsidR="00D02C49" w:rsidRPr="00286453">
        <w:rPr>
          <w:rFonts w:ascii="Times New Roman" w:hAnsi="Times New Roman" w:cs="Times New Roman"/>
          <w:sz w:val="24"/>
          <w:szCs w:val="24"/>
        </w:rPr>
        <w:t xml:space="preserve"> and we will send you a more </w:t>
      </w:r>
      <w:r w:rsidR="0067170D" w:rsidRPr="00286453">
        <w:rPr>
          <w:rFonts w:ascii="Times New Roman" w:hAnsi="Times New Roman" w:cs="Times New Roman"/>
          <w:sz w:val="24"/>
          <w:szCs w:val="24"/>
        </w:rPr>
        <w:t xml:space="preserve">detailed job description. </w:t>
      </w:r>
    </w:p>
    <w:p w14:paraId="2BA82640" w14:textId="77777777" w:rsidR="004D2016" w:rsidRPr="00286453" w:rsidRDefault="004D2016" w:rsidP="004D2016">
      <w:pPr>
        <w:ind w:hanging="11"/>
        <w:rPr>
          <w:rFonts w:ascii="Times New Roman" w:hAnsi="Times New Roman" w:cs="Times New Roman"/>
          <w:b/>
          <w:bCs/>
          <w:sz w:val="24"/>
          <w:szCs w:val="24"/>
        </w:rPr>
      </w:pPr>
      <w:r w:rsidRPr="00286453">
        <w:rPr>
          <w:rFonts w:ascii="Times New Roman" w:hAnsi="Times New Roman" w:cs="Times New Roman"/>
          <w:b/>
          <w:bCs/>
          <w:sz w:val="24"/>
          <w:szCs w:val="24"/>
        </w:rPr>
        <w:t>Note that Squamish Helping Hands workplace currently falls under a Provincial Health Order that requires workers to be fully vaccinated for COVID-19</w:t>
      </w:r>
    </w:p>
    <w:p w14:paraId="4890E0DD" w14:textId="77777777" w:rsidR="00DE0DA3" w:rsidRPr="00286453" w:rsidRDefault="00DE0DA3" w:rsidP="00293848">
      <w:pPr>
        <w:rPr>
          <w:rFonts w:ascii="Times New Roman" w:hAnsi="Times New Roman" w:cs="Times New Roman"/>
          <w:sz w:val="24"/>
          <w:szCs w:val="24"/>
        </w:rPr>
      </w:pPr>
    </w:p>
    <w:sectPr w:rsidR="00DE0DA3" w:rsidRPr="00286453" w:rsidSect="00106B73">
      <w:headerReference w:type="even" r:id="rId13"/>
      <w:headerReference w:type="default" r:id="rId14"/>
      <w:footerReference w:type="even" r:id="rId15"/>
      <w:footerReference w:type="default" r:id="rId16"/>
      <w:headerReference w:type="first" r:id="rId17"/>
      <w:footerReference w:type="first" r:id="rId18"/>
      <w:pgSz w:w="12240" w:h="15840"/>
      <w:pgMar w:top="1440" w:right="1183" w:bottom="144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203B7F" w14:textId="77777777" w:rsidR="00106B73" w:rsidRDefault="00106B73" w:rsidP="00D32962">
      <w:pPr>
        <w:spacing w:after="0"/>
      </w:pPr>
      <w:r>
        <w:separator/>
      </w:r>
    </w:p>
  </w:endnote>
  <w:endnote w:type="continuationSeparator" w:id="0">
    <w:p w14:paraId="34DA28BB" w14:textId="77777777" w:rsidR="00106B73" w:rsidRDefault="00106B73" w:rsidP="00D32962">
      <w:pPr>
        <w:spacing w:after="0"/>
      </w:pPr>
      <w:r>
        <w:continuationSeparator/>
      </w:r>
    </w:p>
  </w:endnote>
  <w:endnote w:type="continuationNotice" w:id="1">
    <w:p w14:paraId="714244D9" w14:textId="77777777" w:rsidR="00106B73" w:rsidRDefault="00106B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otham Condensed">
    <w:altName w:val="Calibri"/>
    <w:panose1 w:val="00000000000000000000"/>
    <w:charset w:val="00"/>
    <w:family w:val="modern"/>
    <w:notTrueType/>
    <w:pitch w:val="variable"/>
    <w:sig w:usb0="A00000AF" w:usb1="5000000A" w:usb2="00000000" w:usb3="00000000" w:csb0="0000011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HTF Book Condensed">
    <w:altName w:val="Calibri"/>
    <w:panose1 w:val="00000000000000000000"/>
    <w:charset w:val="00"/>
    <w:family w:val="modern"/>
    <w:notTrueType/>
    <w:pitch w:val="variable"/>
    <w:sig w:usb0="A00000AF" w:usb1="50000048" w:usb2="00000000" w:usb3="00000000" w:csb0="00000111"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EC5897" w14:textId="77777777" w:rsidR="001522F8" w:rsidRDefault="00152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rPr>
      <w:id w:val="8641212"/>
      <w:docPartObj>
        <w:docPartGallery w:val="Page Numbers (Bottom of Page)"/>
        <w:docPartUnique/>
      </w:docPartObj>
    </w:sdtPr>
    <w:sdtContent>
      <w:p w14:paraId="558DA647" w14:textId="1208F96C" w:rsidR="00D32962" w:rsidRPr="0008714A" w:rsidRDefault="009D3FF0" w:rsidP="0008714A">
        <w:pPr>
          <w:pStyle w:val="Footer"/>
          <w:jc w:val="right"/>
          <w:rPr>
            <w:i/>
          </w:rPr>
        </w:pPr>
        <w:r w:rsidRPr="009D3FF0">
          <w:rPr>
            <w:i/>
            <w:noProof/>
          </w:rPr>
          <mc:AlternateContent>
            <mc:Choice Requires="wpg">
              <w:drawing>
                <wp:anchor distT="0" distB="0" distL="114300" distR="114300" simplePos="0" relativeHeight="251660294" behindDoc="0" locked="0" layoutInCell="1" allowOverlap="1" wp14:anchorId="59535DC3" wp14:editId="64067816">
                  <wp:simplePos x="0" y="0"/>
                  <wp:positionH relativeFrom="page">
                    <wp:align>center</wp:align>
                  </wp:positionH>
                  <wp:positionV relativeFrom="bottomMargin">
                    <wp:align>center</wp:align>
                  </wp:positionV>
                  <wp:extent cx="7753350" cy="190500"/>
                  <wp:effectExtent l="9525" t="9525" r="9525" b="0"/>
                  <wp:wrapNone/>
                  <wp:docPr id="21191765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1786900296"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0DDD9" w14:textId="77777777" w:rsidR="009D3FF0" w:rsidRDefault="009D3FF0">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20631881" name="Group 31"/>
                          <wpg:cNvGrpSpPr>
                            <a:grpSpLocks/>
                          </wpg:cNvGrpSpPr>
                          <wpg:grpSpPr bwMode="auto">
                            <a:xfrm>
                              <a:off x="-8" y="14978"/>
                              <a:ext cx="12255" cy="230"/>
                              <a:chOff x="-8" y="14978"/>
                              <a:chExt cx="12255" cy="230"/>
                            </a:xfrm>
                          </wpg:grpSpPr>
                          <wps:wsp>
                            <wps:cNvPr id="1377529643"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3344300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9535DC3" id="Group 1" o:spid="_x0000_s1026" style="position:absolute;left:0;text-align:left;margin-left:0;margin-top:0;width:610.5pt;height:15pt;z-index:25166029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" filled="f" stroked="f">
                    <v:textbox inset="0,0,0,0">
                      <w:txbxContent>
                        <w:p w14:paraId="6E40DDD9" w14:textId="77777777" w:rsidR="009D3FF0" w:rsidRDefault="009D3FF0">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" adj="20904" strokecolor="#a5a5a5"/>
                  </v:group>
                  <w10:wrap anchorx="page" anchory="margin"/>
                </v:group>
              </w:pict>
            </mc:Fallback>
          </mc:AlternateContent>
        </w:r>
        <w:r>
          <w:rPr>
            <w:i/>
          </w:rPr>
          <w:t>Squamish Helping Hands</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4832194"/>
      <w:docPartObj>
        <w:docPartGallery w:val="Page Numbers (Bottom of Page)"/>
        <w:docPartUnique/>
      </w:docPartObj>
    </w:sdtPr>
    <w:sdtContent>
      <w:p w14:paraId="31736E7E" w14:textId="35DF4072" w:rsidR="00425BCC" w:rsidRDefault="009E30F9">
        <w:pPr>
          <w:pStyle w:val="Footer"/>
          <w:jc w:val="right"/>
        </w:pPr>
        <w:r w:rsidRPr="00FC6603">
          <w:rPr>
            <w:i/>
            <w:noProof/>
          </w:rPr>
          <mc:AlternateContent>
            <mc:Choice Requires="wps">
              <w:drawing>
                <wp:anchor distT="0" distB="0" distL="114300" distR="114300" simplePos="0" relativeHeight="251658243" behindDoc="0" locked="0" layoutInCell="1" allowOverlap="1" wp14:anchorId="622B3B2F" wp14:editId="3132E8F1">
                  <wp:simplePos x="0" y="0"/>
                  <wp:positionH relativeFrom="column">
                    <wp:posOffset>-247650</wp:posOffset>
                  </wp:positionH>
                  <wp:positionV relativeFrom="paragraph">
                    <wp:posOffset>216535</wp:posOffset>
                  </wp:positionV>
                  <wp:extent cx="4178596"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178596" cy="457200"/>
                          </a:xfrm>
                          <a:prstGeom prst="rect">
                            <a:avLst/>
                          </a:prstGeom>
                          <a:solidFill>
                            <a:schemeClr val="lt1"/>
                          </a:solidFill>
                          <a:ln w="6350">
                            <a:noFill/>
                          </a:ln>
                        </wps:spPr>
                        <wps:txbx>
                          <w:txbxContent>
                            <w:p w14:paraId="7AEBBF65" w14:textId="03584D1F" w:rsidR="00AA4F77" w:rsidRPr="00F93C0C" w:rsidRDefault="00AA4F77" w:rsidP="00AA4F77">
                              <w:pPr>
                                <w:spacing w:after="0"/>
                                <w:rPr>
                                  <w:rFonts w:ascii="Montserrat Medium" w:hAnsi="Montserrat Medium"/>
                                  <w:color w:val="434345"/>
                                  <w:sz w:val="18"/>
                                  <w:szCs w:val="18"/>
                                </w:rPr>
                              </w:pPr>
                              <w:r w:rsidRPr="00F93C0C">
                                <w:rPr>
                                  <w:rFonts w:ascii="Montserrat Medium" w:hAnsi="Montserrat Medium"/>
                                  <w:color w:val="434345"/>
                                  <w:sz w:val="18"/>
                                  <w:szCs w:val="18"/>
                                </w:rPr>
                                <w:t xml:space="preserve">100-37871 Third Avenue, Squamish, </w:t>
                              </w:r>
                              <w:r w:rsidR="00BB1F75" w:rsidRPr="00F93C0C">
                                <w:rPr>
                                  <w:rFonts w:ascii="Montserrat Medium" w:hAnsi="Montserrat Medium"/>
                                  <w:color w:val="434345"/>
                                  <w:sz w:val="18"/>
                                  <w:szCs w:val="18"/>
                                </w:rPr>
                                <w:t>BC V</w:t>
                              </w:r>
                              <w:r w:rsidRPr="00F93C0C">
                                <w:rPr>
                                  <w:rFonts w:ascii="Montserrat Medium" w:hAnsi="Montserrat Medium"/>
                                  <w:color w:val="434345"/>
                                  <w:sz w:val="18"/>
                                  <w:szCs w:val="18"/>
                                </w:rPr>
                                <w:t>8B 1B8</w:t>
                              </w:r>
                            </w:p>
                            <w:p w14:paraId="411A8BE3" w14:textId="77777777" w:rsidR="00AA4F77" w:rsidRPr="00F93C0C" w:rsidRDefault="00AA4F77" w:rsidP="00AA4F77">
                              <w:pPr>
                                <w:spacing w:after="0"/>
                                <w:rPr>
                                  <w:rFonts w:ascii="Montserrat Medium" w:hAnsi="Montserrat Medium"/>
                                  <w:color w:val="434345"/>
                                  <w:sz w:val="18"/>
                                  <w:szCs w:val="18"/>
                                </w:rPr>
                              </w:pPr>
                              <w:r w:rsidRPr="00F93C0C">
                                <w:rPr>
                                  <w:rFonts w:ascii="Montserrat Medium" w:hAnsi="Montserrat Medium"/>
                                  <w:color w:val="434345"/>
                                  <w:sz w:val="18"/>
                                  <w:szCs w:val="18"/>
                                </w:rPr>
                                <w:t>604-390-3000</w:t>
                              </w:r>
                              <w:r>
                                <w:rPr>
                                  <w:rFonts w:ascii="Montserrat Medium" w:hAnsi="Montserrat Medium"/>
                                  <w:color w:val="434345"/>
                                  <w:sz w:val="18"/>
                                  <w:szCs w:val="18"/>
                                </w:rPr>
                                <w:t xml:space="preserve"> </w:t>
                              </w:r>
                              <w:r w:rsidRPr="00F93C0C">
                                <w:rPr>
                                  <w:rFonts w:ascii="Montserrat Medium" w:hAnsi="Montserrat Medium"/>
                                  <w:color w:val="434345"/>
                                  <w:sz w:val="18"/>
                                  <w:szCs w:val="18"/>
                                </w:rPr>
                                <w:t xml:space="preserve">| </w:t>
                              </w:r>
                              <w:r>
                                <w:rPr>
                                  <w:rFonts w:ascii="Montserrat Medium" w:hAnsi="Montserrat Medium"/>
                                  <w:color w:val="434345"/>
                                  <w:sz w:val="18"/>
                                  <w:szCs w:val="18"/>
                                </w:rPr>
                                <w:t xml:space="preserve"> </w:t>
                              </w:r>
                              <w:hyperlink r:id="rId1" w:history="1">
                                <w:r w:rsidRPr="003223B0">
                                  <w:rPr>
                                    <w:rStyle w:val="Hyperlink"/>
                                    <w:rFonts w:ascii="Montserrat Medium" w:hAnsi="Montserrat Medium"/>
                                    <w:sz w:val="18"/>
                                    <w:szCs w:val="18"/>
                                  </w:rPr>
                                  <w:t>info@shhs.ca</w:t>
                                </w:r>
                              </w:hyperlink>
                              <w:r w:rsidRPr="00F93C0C">
                                <w:rPr>
                                  <w:rFonts w:ascii="Montserrat Medium" w:hAnsi="Montserrat Medium"/>
                                  <w:color w:val="434345"/>
                                  <w:sz w:val="18"/>
                                  <w:szCs w:val="18"/>
                                </w:rPr>
                                <w:t xml:space="preserve"> </w:t>
                              </w:r>
                              <w:r>
                                <w:rPr>
                                  <w:rFonts w:ascii="Montserrat Medium" w:hAnsi="Montserrat Medium"/>
                                  <w:color w:val="434345"/>
                                  <w:sz w:val="18"/>
                                  <w:szCs w:val="18"/>
                                </w:rPr>
                                <w:t xml:space="preserve"> </w:t>
                              </w:r>
                              <w:r w:rsidRPr="00F93C0C">
                                <w:rPr>
                                  <w:rFonts w:ascii="Montserrat Medium" w:hAnsi="Montserrat Medium"/>
                                  <w:color w:val="434345"/>
                                  <w:sz w:val="18"/>
                                  <w:szCs w:val="18"/>
                                </w:rPr>
                                <w:t>|</w:t>
                              </w:r>
                              <w:r>
                                <w:rPr>
                                  <w:rFonts w:ascii="Montserrat Medium" w:hAnsi="Montserrat Medium"/>
                                  <w:color w:val="434345"/>
                                  <w:sz w:val="18"/>
                                  <w:szCs w:val="18"/>
                                </w:rPr>
                                <w:t xml:space="preserve"> </w:t>
                              </w:r>
                              <w:r w:rsidRPr="00F93C0C">
                                <w:rPr>
                                  <w:rFonts w:ascii="Montserrat Medium" w:hAnsi="Montserrat Medium"/>
                                  <w:color w:val="434345"/>
                                  <w:sz w:val="18"/>
                                  <w:szCs w:val="18"/>
                                </w:rPr>
                                <w:t xml:space="preserve"> squamishhelpinghands.ca</w:t>
                              </w:r>
                            </w:p>
                            <w:p w14:paraId="32756998" w14:textId="77777777" w:rsidR="00AA4F77" w:rsidRDefault="00AA4F77" w:rsidP="00AA4F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2B3B2F" id="_x0000_t202" coordsize="21600,21600" o:spt="202" path="m,l,21600r21600,l21600,xe">
                  <v:stroke joinstyle="miter"/>
                  <v:path gradientshapeok="t" o:connecttype="rect"/>
                </v:shapetype>
                <v:shape id="Text Box 1" o:spid="_x0000_s1031" type="#_x0000_t202" style="position:absolute;left:0;text-align:left;margin-left:-19.5pt;margin-top:17.05pt;width:329pt;height:36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" fillcolor="white [3201]" stroked="f" strokeweight=".5pt">
                  <v:textbox>
                    <w:txbxContent>
                      <w:p w14:paraId="7AEBBF65" w14:textId="03584D1F" w:rsidR="00AA4F77" w:rsidRPr="00F93C0C" w:rsidRDefault="00AA4F77" w:rsidP="00AA4F77">
                        <w:pPr>
                          <w:spacing w:after="0"/>
                          <w:rPr>
                            <w:rFonts w:ascii="Montserrat Medium" w:hAnsi="Montserrat Medium"/>
                            <w:color w:val="434345"/>
                            <w:sz w:val="18"/>
                            <w:szCs w:val="18"/>
                          </w:rPr>
                        </w:pPr>
                        <w:r w:rsidRPr="00F93C0C">
                          <w:rPr>
                            <w:rFonts w:ascii="Montserrat Medium" w:hAnsi="Montserrat Medium"/>
                            <w:color w:val="434345"/>
                            <w:sz w:val="18"/>
                            <w:szCs w:val="18"/>
                          </w:rPr>
                          <w:t xml:space="preserve">100-37871 Third Avenue, Squamish, </w:t>
                        </w:r>
                        <w:r w:rsidR="00BB1F75" w:rsidRPr="00F93C0C">
                          <w:rPr>
                            <w:rFonts w:ascii="Montserrat Medium" w:hAnsi="Montserrat Medium"/>
                            <w:color w:val="434345"/>
                            <w:sz w:val="18"/>
                            <w:szCs w:val="18"/>
                          </w:rPr>
                          <w:t>BC V</w:t>
                        </w:r>
                        <w:r w:rsidRPr="00F93C0C">
                          <w:rPr>
                            <w:rFonts w:ascii="Montserrat Medium" w:hAnsi="Montserrat Medium"/>
                            <w:color w:val="434345"/>
                            <w:sz w:val="18"/>
                            <w:szCs w:val="18"/>
                          </w:rPr>
                          <w:t>8B 1B8</w:t>
                        </w:r>
                      </w:p>
                      <w:p w14:paraId="411A8BE3" w14:textId="77777777" w:rsidR="00AA4F77" w:rsidRPr="00F93C0C" w:rsidRDefault="00AA4F77" w:rsidP="00AA4F77">
                        <w:pPr>
                          <w:spacing w:after="0"/>
                          <w:rPr>
                            <w:rFonts w:ascii="Montserrat Medium" w:hAnsi="Montserrat Medium"/>
                            <w:color w:val="434345"/>
                            <w:sz w:val="18"/>
                            <w:szCs w:val="18"/>
                          </w:rPr>
                        </w:pPr>
                        <w:r w:rsidRPr="00F93C0C">
                          <w:rPr>
                            <w:rFonts w:ascii="Montserrat Medium" w:hAnsi="Montserrat Medium"/>
                            <w:color w:val="434345"/>
                            <w:sz w:val="18"/>
                            <w:szCs w:val="18"/>
                          </w:rPr>
                          <w:t>604-390-3000</w:t>
                        </w:r>
                        <w:r>
                          <w:rPr>
                            <w:rFonts w:ascii="Montserrat Medium" w:hAnsi="Montserrat Medium"/>
                            <w:color w:val="434345"/>
                            <w:sz w:val="18"/>
                            <w:szCs w:val="18"/>
                          </w:rPr>
                          <w:t xml:space="preserve"> </w:t>
                        </w:r>
                        <w:r w:rsidRPr="00F93C0C">
                          <w:rPr>
                            <w:rFonts w:ascii="Montserrat Medium" w:hAnsi="Montserrat Medium"/>
                            <w:color w:val="434345"/>
                            <w:sz w:val="18"/>
                            <w:szCs w:val="18"/>
                          </w:rPr>
                          <w:t xml:space="preserve">| </w:t>
                        </w:r>
                        <w:r>
                          <w:rPr>
                            <w:rFonts w:ascii="Montserrat Medium" w:hAnsi="Montserrat Medium"/>
                            <w:color w:val="434345"/>
                            <w:sz w:val="18"/>
                            <w:szCs w:val="18"/>
                          </w:rPr>
                          <w:t xml:space="preserve"> </w:t>
                        </w:r>
                        <w:hyperlink r:id="rId2" w:history="1">
                          <w:r w:rsidRPr="003223B0">
                            <w:rPr>
                              <w:rStyle w:val="Hyperlink"/>
                              <w:rFonts w:ascii="Montserrat Medium" w:hAnsi="Montserrat Medium"/>
                              <w:sz w:val="18"/>
                              <w:szCs w:val="18"/>
                            </w:rPr>
                            <w:t>info@shhs.ca</w:t>
                          </w:r>
                        </w:hyperlink>
                        <w:r w:rsidRPr="00F93C0C">
                          <w:rPr>
                            <w:rFonts w:ascii="Montserrat Medium" w:hAnsi="Montserrat Medium"/>
                            <w:color w:val="434345"/>
                            <w:sz w:val="18"/>
                            <w:szCs w:val="18"/>
                          </w:rPr>
                          <w:t xml:space="preserve"> </w:t>
                        </w:r>
                        <w:r>
                          <w:rPr>
                            <w:rFonts w:ascii="Montserrat Medium" w:hAnsi="Montserrat Medium"/>
                            <w:color w:val="434345"/>
                            <w:sz w:val="18"/>
                            <w:szCs w:val="18"/>
                          </w:rPr>
                          <w:t xml:space="preserve"> </w:t>
                        </w:r>
                        <w:r w:rsidRPr="00F93C0C">
                          <w:rPr>
                            <w:rFonts w:ascii="Montserrat Medium" w:hAnsi="Montserrat Medium"/>
                            <w:color w:val="434345"/>
                            <w:sz w:val="18"/>
                            <w:szCs w:val="18"/>
                          </w:rPr>
                          <w:t>|</w:t>
                        </w:r>
                        <w:r>
                          <w:rPr>
                            <w:rFonts w:ascii="Montserrat Medium" w:hAnsi="Montserrat Medium"/>
                            <w:color w:val="434345"/>
                            <w:sz w:val="18"/>
                            <w:szCs w:val="18"/>
                          </w:rPr>
                          <w:t xml:space="preserve"> </w:t>
                        </w:r>
                        <w:r w:rsidRPr="00F93C0C">
                          <w:rPr>
                            <w:rFonts w:ascii="Montserrat Medium" w:hAnsi="Montserrat Medium"/>
                            <w:color w:val="434345"/>
                            <w:sz w:val="18"/>
                            <w:szCs w:val="18"/>
                          </w:rPr>
                          <w:t xml:space="preserve"> squamishhelpinghands.ca</w:t>
                        </w:r>
                      </w:p>
                      <w:p w14:paraId="32756998" w14:textId="77777777" w:rsidR="00AA4F77" w:rsidRDefault="00AA4F77" w:rsidP="00AA4F77"/>
                    </w:txbxContent>
                  </v:textbox>
                </v:shape>
              </w:pict>
            </mc:Fallback>
          </mc:AlternateContent>
        </w:r>
      </w:p>
      <w:p w14:paraId="13D13AF7" w14:textId="3F2E9918" w:rsidR="007F09B0" w:rsidRDefault="007F09B0">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07EB62AF" w14:textId="50B8316D" w:rsidR="00F17BC2" w:rsidRDefault="007F09B0">
        <w:pPr>
          <w:pStyle w:val="Footer"/>
          <w:jc w:val="right"/>
          <w:rPr>
            <w:sz w:val="24"/>
            <w:szCs w:val="24"/>
          </w:rPr>
        </w:pPr>
        <w:r>
          <w:rPr>
            <w:sz w:val="24"/>
            <w:szCs w:val="24"/>
          </w:rPr>
          <w:t>Squamish Helping Hands Society</w:t>
        </w:r>
      </w:p>
    </w:sdtContent>
  </w:sdt>
  <w:p w14:paraId="6B2B50ED" w14:textId="1C068D29" w:rsidR="0008714A" w:rsidRPr="0008714A" w:rsidRDefault="002D05F6" w:rsidP="0008714A">
    <w:pPr>
      <w:pStyle w:val="Footer"/>
      <w:jc w:val="right"/>
      <w:rPr>
        <w:i/>
      </w:rPr>
    </w:pPr>
    <w:r>
      <w:rPr>
        <w:rStyle w:val="Style11"/>
      </w:rPr>
      <w:t>Program Outreach Worker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24474B" w14:textId="77777777" w:rsidR="00106B73" w:rsidRDefault="00106B73" w:rsidP="00D32962">
      <w:pPr>
        <w:spacing w:after="0"/>
      </w:pPr>
      <w:r>
        <w:separator/>
      </w:r>
    </w:p>
  </w:footnote>
  <w:footnote w:type="continuationSeparator" w:id="0">
    <w:p w14:paraId="6ACFB64C" w14:textId="77777777" w:rsidR="00106B73" w:rsidRDefault="00106B73" w:rsidP="00D32962">
      <w:pPr>
        <w:spacing w:after="0"/>
      </w:pPr>
      <w:r>
        <w:continuationSeparator/>
      </w:r>
    </w:p>
  </w:footnote>
  <w:footnote w:type="continuationNotice" w:id="1">
    <w:p w14:paraId="111FA678" w14:textId="77777777" w:rsidR="00106B73" w:rsidRDefault="00106B7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68AAEE" w14:textId="77777777" w:rsidR="001522F8" w:rsidRDefault="001522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3B3A09" w14:textId="3BF187A5" w:rsidR="00A214C7" w:rsidRDefault="001522F8">
    <w:pPr>
      <w:pStyle w:val="Header"/>
    </w:pPr>
    <w:r>
      <w:rPr>
        <w:noProof/>
      </w:rPr>
      <w:drawing>
        <wp:anchor distT="0" distB="0" distL="114300" distR="114300" simplePos="0" relativeHeight="251658245" behindDoc="1" locked="0" layoutInCell="1" allowOverlap="1" wp14:anchorId="00BD667C" wp14:editId="16C73329">
          <wp:simplePos x="0" y="0"/>
          <wp:positionH relativeFrom="margin">
            <wp:posOffset>-488950</wp:posOffset>
          </wp:positionH>
          <wp:positionV relativeFrom="paragraph">
            <wp:posOffset>-448310</wp:posOffset>
          </wp:positionV>
          <wp:extent cx="1619885" cy="908050"/>
          <wp:effectExtent l="0" t="0" r="0" b="6350"/>
          <wp:wrapNone/>
          <wp:docPr id="3" name="Picture 1" descr="Logo, company name&#10;&#10;Description automatically generated">
            <a:extLst xmlns:a="http://schemas.openxmlformats.org/drawingml/2006/main">
              <a:ext uri="{FF2B5EF4-FFF2-40B4-BE49-F238E27FC236}">
                <a16:creationId xmlns:a16="http://schemas.microsoft.com/office/drawing/2014/main" id="{E7B25813-12C7-4939-8790-A17A80CF14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 company name&#10;&#10;Description automatically generated">
                    <a:extLst>
                      <a:ext uri="{FF2B5EF4-FFF2-40B4-BE49-F238E27FC236}">
                        <a16:creationId xmlns:a16="http://schemas.microsoft.com/office/drawing/2014/main" id="{E7B25813-12C7-4939-8790-A17A80CF14F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19885" cy="908050"/>
                  </a:xfrm>
                  <a:prstGeom prst="rect">
                    <a:avLst/>
                  </a:prstGeom>
                </pic:spPr>
              </pic:pic>
            </a:graphicData>
          </a:graphic>
          <wp14:sizeRelH relativeFrom="page">
            <wp14:pctWidth>0</wp14:pctWidth>
          </wp14:sizeRelH>
          <wp14:sizeRelV relativeFrom="page">
            <wp14:pctHeight>0</wp14:pctHeight>
          </wp14:sizeRelV>
        </wp:anchor>
      </w:drawing>
    </w:r>
    <w:r w:rsidR="003717A9">
      <w:rPr>
        <w:noProof/>
      </w:rPr>
      <w:drawing>
        <wp:anchor distT="0" distB="0" distL="114300" distR="114300" simplePos="0" relativeHeight="251658246" behindDoc="0" locked="0" layoutInCell="1" allowOverlap="1" wp14:anchorId="72C94372" wp14:editId="0490D19F">
          <wp:simplePos x="0" y="0"/>
          <wp:positionH relativeFrom="column">
            <wp:posOffset>4343400</wp:posOffset>
          </wp:positionH>
          <wp:positionV relativeFrom="paragraph">
            <wp:posOffset>-28575</wp:posOffset>
          </wp:positionV>
          <wp:extent cx="1847215" cy="42037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215" cy="420370"/>
                  </a:xfrm>
                  <a:prstGeom prst="rect">
                    <a:avLst/>
                  </a:prstGeom>
                  <a:noFill/>
                </pic:spPr>
              </pic:pic>
            </a:graphicData>
          </a:graphic>
          <wp14:sizeRelH relativeFrom="page">
            <wp14:pctWidth>0</wp14:pctWidth>
          </wp14:sizeRelH>
          <wp14:sizeRelV relativeFrom="page">
            <wp14:pctHeight>0</wp14:pctHeight>
          </wp14:sizeRelV>
        </wp:anchor>
      </w:drawing>
    </w:r>
    <w:r w:rsidR="003717A9">
      <w:rPr>
        <w:noProof/>
      </w:rPr>
      <w:drawing>
        <wp:anchor distT="0" distB="0" distL="114300" distR="114300" simplePos="0" relativeHeight="251658244" behindDoc="0" locked="0" layoutInCell="1" allowOverlap="1" wp14:anchorId="48A68F95" wp14:editId="0C85013F">
          <wp:simplePos x="0" y="0"/>
          <wp:positionH relativeFrom="margin">
            <wp:posOffset>990600</wp:posOffset>
          </wp:positionH>
          <wp:positionV relativeFrom="paragraph">
            <wp:posOffset>-278130</wp:posOffset>
          </wp:positionV>
          <wp:extent cx="3272790" cy="938530"/>
          <wp:effectExtent l="0" t="0" r="381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72790" cy="9385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DCC25" w14:textId="2C51E32B" w:rsidR="0008714A" w:rsidRDefault="00E757AB">
    <w:pPr>
      <w:pStyle w:val="Header"/>
    </w:pPr>
    <w:r>
      <w:rPr>
        <w:noProof/>
      </w:rPr>
      <w:drawing>
        <wp:anchor distT="0" distB="0" distL="114300" distR="114300" simplePos="0" relativeHeight="251658241" behindDoc="0" locked="0" layoutInCell="1" allowOverlap="1" wp14:anchorId="36B22001" wp14:editId="1ABE87E3">
          <wp:simplePos x="0" y="0"/>
          <wp:positionH relativeFrom="margin">
            <wp:posOffset>879362</wp:posOffset>
          </wp:positionH>
          <wp:positionV relativeFrom="paragraph">
            <wp:posOffset>-49530</wp:posOffset>
          </wp:positionV>
          <wp:extent cx="3520440" cy="1009650"/>
          <wp:effectExtent l="0" t="0" r="381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0440" cy="1009650"/>
                  </a:xfrm>
                  <a:prstGeom prst="rect">
                    <a:avLst/>
                  </a:prstGeom>
                  <a:noFill/>
                  <a:ln>
                    <a:noFill/>
                  </a:ln>
                </pic:spPr>
              </pic:pic>
            </a:graphicData>
          </a:graphic>
        </wp:anchor>
      </w:drawing>
    </w:r>
    <w:r w:rsidR="00B23028">
      <w:rPr>
        <w:noProof/>
      </w:rPr>
      <w:drawing>
        <wp:anchor distT="0" distB="0" distL="114300" distR="114300" simplePos="0" relativeHeight="251658240" behindDoc="1" locked="0" layoutInCell="1" allowOverlap="1" wp14:anchorId="4696CFAA" wp14:editId="7ED89A22">
          <wp:simplePos x="0" y="0"/>
          <wp:positionH relativeFrom="margin">
            <wp:posOffset>-601715</wp:posOffset>
          </wp:positionH>
          <wp:positionV relativeFrom="paragraph">
            <wp:posOffset>11060</wp:posOffset>
          </wp:positionV>
          <wp:extent cx="1619885" cy="908050"/>
          <wp:effectExtent l="0" t="0" r="0" b="6350"/>
          <wp:wrapNone/>
          <wp:docPr id="12" name="Picture 1">
            <a:extLst xmlns:a="http://schemas.openxmlformats.org/drawingml/2006/main">
              <a:ext uri="{FF2B5EF4-FFF2-40B4-BE49-F238E27FC236}">
                <a16:creationId xmlns:a16="http://schemas.microsoft.com/office/drawing/2014/main" id="{E7B25813-12C7-4939-8790-A17A80CF14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7B25813-12C7-4939-8790-A17A80CF14F9}"/>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619885" cy="908050"/>
                  </a:xfrm>
                  <a:prstGeom prst="rect">
                    <a:avLst/>
                  </a:prstGeom>
                </pic:spPr>
              </pic:pic>
            </a:graphicData>
          </a:graphic>
          <wp14:sizeRelH relativeFrom="page">
            <wp14:pctWidth>0</wp14:pctWidth>
          </wp14:sizeRelH>
          <wp14:sizeRelV relativeFrom="page">
            <wp14:pctHeight>0</wp14:pctHeight>
          </wp14:sizeRelV>
        </wp:anchor>
      </w:drawing>
    </w:r>
    <w:r w:rsidR="00D96F48">
      <w:t xml:space="preserve">  </w:t>
    </w:r>
  </w:p>
  <w:p w14:paraId="688D6F72" w14:textId="28B6C7A7" w:rsidR="0008714A" w:rsidRDefault="0008714A">
    <w:pPr>
      <w:pStyle w:val="Header"/>
    </w:pPr>
  </w:p>
  <w:p w14:paraId="14F9579C" w14:textId="07161C86" w:rsidR="0008714A" w:rsidRDefault="00E757AB">
    <w:pPr>
      <w:pStyle w:val="Header"/>
    </w:pPr>
    <w:r>
      <w:rPr>
        <w:noProof/>
      </w:rPr>
      <w:drawing>
        <wp:anchor distT="0" distB="0" distL="114300" distR="114300" simplePos="0" relativeHeight="251658242" behindDoc="0" locked="0" layoutInCell="1" allowOverlap="1" wp14:anchorId="0E2D437F" wp14:editId="49D8C824">
          <wp:simplePos x="0" y="0"/>
          <wp:positionH relativeFrom="margin">
            <wp:posOffset>4641448</wp:posOffset>
          </wp:positionH>
          <wp:positionV relativeFrom="paragraph">
            <wp:posOffset>127057</wp:posOffset>
          </wp:positionV>
          <wp:extent cx="1844040" cy="425450"/>
          <wp:effectExtent l="0" t="0" r="381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HS LH v1 logo.png"/>
                  <pic:cNvPicPr/>
                </pic:nvPicPr>
                <pic:blipFill>
                  <a:blip r:embed="rId3">
                    <a:extLst>
                      <a:ext uri="{28A0092B-C50C-407E-A947-70E740481C1C}">
                        <a14:useLocalDpi xmlns:a14="http://schemas.microsoft.com/office/drawing/2010/main" val="0"/>
                      </a:ext>
                    </a:extLst>
                  </a:blip>
                  <a:stretch>
                    <a:fillRect/>
                  </a:stretch>
                </pic:blipFill>
                <pic:spPr>
                  <a:xfrm>
                    <a:off x="0" y="0"/>
                    <a:ext cx="1844040" cy="425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7171A"/>
    <w:multiLevelType w:val="hybridMultilevel"/>
    <w:tmpl w:val="9204498A"/>
    <w:lvl w:ilvl="0" w:tplc="DF94C1E4">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EC73D8"/>
    <w:multiLevelType w:val="hybridMultilevel"/>
    <w:tmpl w:val="CE04131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773DB"/>
    <w:multiLevelType w:val="multilevel"/>
    <w:tmpl w:val="D608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2F43EF"/>
    <w:multiLevelType w:val="multilevel"/>
    <w:tmpl w:val="CF6A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C254C4"/>
    <w:multiLevelType w:val="multilevel"/>
    <w:tmpl w:val="3ACA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F446F6"/>
    <w:multiLevelType w:val="hybridMultilevel"/>
    <w:tmpl w:val="94C4CFC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C1000C4"/>
    <w:multiLevelType w:val="hybridMultilevel"/>
    <w:tmpl w:val="3D929D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D7E3F41"/>
    <w:multiLevelType w:val="hybridMultilevel"/>
    <w:tmpl w:val="DBD890C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0E212F4E"/>
    <w:multiLevelType w:val="hybridMultilevel"/>
    <w:tmpl w:val="065A03E2"/>
    <w:lvl w:ilvl="0" w:tplc="5D0AC572">
      <w:start w:val="1"/>
      <w:numFmt w:val="bullet"/>
      <w:lvlText w:val="·"/>
      <w:lvlJc w:val="left"/>
      <w:pPr>
        <w:ind w:left="720" w:hanging="360"/>
      </w:pPr>
      <w:rPr>
        <w:rFonts w:ascii="Symbol" w:hAnsi="Symbol" w:hint="default"/>
      </w:rPr>
    </w:lvl>
    <w:lvl w:ilvl="1" w:tplc="284C6E04">
      <w:start w:val="1"/>
      <w:numFmt w:val="bullet"/>
      <w:lvlText w:val="o"/>
      <w:lvlJc w:val="left"/>
      <w:pPr>
        <w:ind w:left="1440" w:hanging="360"/>
      </w:pPr>
      <w:rPr>
        <w:rFonts w:ascii="Courier New" w:hAnsi="Courier New" w:hint="default"/>
      </w:rPr>
    </w:lvl>
    <w:lvl w:ilvl="2" w:tplc="2E6891D4">
      <w:start w:val="1"/>
      <w:numFmt w:val="bullet"/>
      <w:lvlText w:val=""/>
      <w:lvlJc w:val="left"/>
      <w:pPr>
        <w:ind w:left="2160" w:hanging="360"/>
      </w:pPr>
      <w:rPr>
        <w:rFonts w:ascii="Wingdings" w:hAnsi="Wingdings" w:hint="default"/>
      </w:rPr>
    </w:lvl>
    <w:lvl w:ilvl="3" w:tplc="F85A41D0">
      <w:start w:val="1"/>
      <w:numFmt w:val="bullet"/>
      <w:lvlText w:val=""/>
      <w:lvlJc w:val="left"/>
      <w:pPr>
        <w:ind w:left="2880" w:hanging="360"/>
      </w:pPr>
      <w:rPr>
        <w:rFonts w:ascii="Symbol" w:hAnsi="Symbol" w:hint="default"/>
      </w:rPr>
    </w:lvl>
    <w:lvl w:ilvl="4" w:tplc="522CF1FC">
      <w:start w:val="1"/>
      <w:numFmt w:val="bullet"/>
      <w:lvlText w:val="o"/>
      <w:lvlJc w:val="left"/>
      <w:pPr>
        <w:ind w:left="3600" w:hanging="360"/>
      </w:pPr>
      <w:rPr>
        <w:rFonts w:ascii="Courier New" w:hAnsi="Courier New" w:hint="default"/>
      </w:rPr>
    </w:lvl>
    <w:lvl w:ilvl="5" w:tplc="E0E8A1AC">
      <w:start w:val="1"/>
      <w:numFmt w:val="bullet"/>
      <w:lvlText w:val=""/>
      <w:lvlJc w:val="left"/>
      <w:pPr>
        <w:ind w:left="4320" w:hanging="360"/>
      </w:pPr>
      <w:rPr>
        <w:rFonts w:ascii="Wingdings" w:hAnsi="Wingdings" w:hint="default"/>
      </w:rPr>
    </w:lvl>
    <w:lvl w:ilvl="6" w:tplc="CCDC993C">
      <w:start w:val="1"/>
      <w:numFmt w:val="bullet"/>
      <w:lvlText w:val=""/>
      <w:lvlJc w:val="left"/>
      <w:pPr>
        <w:ind w:left="5040" w:hanging="360"/>
      </w:pPr>
      <w:rPr>
        <w:rFonts w:ascii="Symbol" w:hAnsi="Symbol" w:hint="default"/>
      </w:rPr>
    </w:lvl>
    <w:lvl w:ilvl="7" w:tplc="118A2370">
      <w:start w:val="1"/>
      <w:numFmt w:val="bullet"/>
      <w:lvlText w:val="o"/>
      <w:lvlJc w:val="left"/>
      <w:pPr>
        <w:ind w:left="5760" w:hanging="360"/>
      </w:pPr>
      <w:rPr>
        <w:rFonts w:ascii="Courier New" w:hAnsi="Courier New" w:hint="default"/>
      </w:rPr>
    </w:lvl>
    <w:lvl w:ilvl="8" w:tplc="C1349D7C">
      <w:start w:val="1"/>
      <w:numFmt w:val="bullet"/>
      <w:lvlText w:val=""/>
      <w:lvlJc w:val="left"/>
      <w:pPr>
        <w:ind w:left="6480" w:hanging="360"/>
      </w:pPr>
      <w:rPr>
        <w:rFonts w:ascii="Wingdings" w:hAnsi="Wingdings" w:hint="default"/>
      </w:rPr>
    </w:lvl>
  </w:abstractNum>
  <w:abstractNum w:abstractNumId="9" w15:restartNumberingAfterBreak="0">
    <w:nsid w:val="0E82327B"/>
    <w:multiLevelType w:val="multilevel"/>
    <w:tmpl w:val="B068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99302D"/>
    <w:multiLevelType w:val="multilevel"/>
    <w:tmpl w:val="DAE89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2F33121"/>
    <w:multiLevelType w:val="hybridMultilevel"/>
    <w:tmpl w:val="02E08F1C"/>
    <w:lvl w:ilvl="0" w:tplc="C8004BD0">
      <w:start w:val="1"/>
      <w:numFmt w:val="bullet"/>
      <w:lvlText w:val="·"/>
      <w:lvlJc w:val="left"/>
      <w:pPr>
        <w:ind w:left="720" w:hanging="360"/>
      </w:pPr>
      <w:rPr>
        <w:rFonts w:ascii="Symbol" w:hAnsi="Symbol" w:hint="default"/>
      </w:rPr>
    </w:lvl>
    <w:lvl w:ilvl="1" w:tplc="DB2EEE68">
      <w:start w:val="1"/>
      <w:numFmt w:val="bullet"/>
      <w:lvlText w:val="o"/>
      <w:lvlJc w:val="left"/>
      <w:pPr>
        <w:ind w:left="1440" w:hanging="360"/>
      </w:pPr>
      <w:rPr>
        <w:rFonts w:ascii="Courier New" w:hAnsi="Courier New" w:hint="default"/>
      </w:rPr>
    </w:lvl>
    <w:lvl w:ilvl="2" w:tplc="C75A40AC">
      <w:start w:val="1"/>
      <w:numFmt w:val="bullet"/>
      <w:lvlText w:val=""/>
      <w:lvlJc w:val="left"/>
      <w:pPr>
        <w:ind w:left="2160" w:hanging="360"/>
      </w:pPr>
      <w:rPr>
        <w:rFonts w:ascii="Wingdings" w:hAnsi="Wingdings" w:hint="default"/>
      </w:rPr>
    </w:lvl>
    <w:lvl w:ilvl="3" w:tplc="99003F40">
      <w:start w:val="1"/>
      <w:numFmt w:val="bullet"/>
      <w:lvlText w:val=""/>
      <w:lvlJc w:val="left"/>
      <w:pPr>
        <w:ind w:left="2880" w:hanging="360"/>
      </w:pPr>
      <w:rPr>
        <w:rFonts w:ascii="Symbol" w:hAnsi="Symbol" w:hint="default"/>
      </w:rPr>
    </w:lvl>
    <w:lvl w:ilvl="4" w:tplc="C9647E8E">
      <w:start w:val="1"/>
      <w:numFmt w:val="bullet"/>
      <w:lvlText w:val="o"/>
      <w:lvlJc w:val="left"/>
      <w:pPr>
        <w:ind w:left="3600" w:hanging="360"/>
      </w:pPr>
      <w:rPr>
        <w:rFonts w:ascii="Courier New" w:hAnsi="Courier New" w:hint="default"/>
      </w:rPr>
    </w:lvl>
    <w:lvl w:ilvl="5" w:tplc="95FC7E62">
      <w:start w:val="1"/>
      <w:numFmt w:val="bullet"/>
      <w:lvlText w:val=""/>
      <w:lvlJc w:val="left"/>
      <w:pPr>
        <w:ind w:left="4320" w:hanging="360"/>
      </w:pPr>
      <w:rPr>
        <w:rFonts w:ascii="Wingdings" w:hAnsi="Wingdings" w:hint="default"/>
      </w:rPr>
    </w:lvl>
    <w:lvl w:ilvl="6" w:tplc="1400C3C6">
      <w:start w:val="1"/>
      <w:numFmt w:val="bullet"/>
      <w:lvlText w:val=""/>
      <w:lvlJc w:val="left"/>
      <w:pPr>
        <w:ind w:left="5040" w:hanging="360"/>
      </w:pPr>
      <w:rPr>
        <w:rFonts w:ascii="Symbol" w:hAnsi="Symbol" w:hint="default"/>
      </w:rPr>
    </w:lvl>
    <w:lvl w:ilvl="7" w:tplc="1C3A4C5E">
      <w:start w:val="1"/>
      <w:numFmt w:val="bullet"/>
      <w:lvlText w:val="o"/>
      <w:lvlJc w:val="left"/>
      <w:pPr>
        <w:ind w:left="5760" w:hanging="360"/>
      </w:pPr>
      <w:rPr>
        <w:rFonts w:ascii="Courier New" w:hAnsi="Courier New" w:hint="default"/>
      </w:rPr>
    </w:lvl>
    <w:lvl w:ilvl="8" w:tplc="0DBC68B8">
      <w:start w:val="1"/>
      <w:numFmt w:val="bullet"/>
      <w:lvlText w:val=""/>
      <w:lvlJc w:val="left"/>
      <w:pPr>
        <w:ind w:left="6480" w:hanging="360"/>
      </w:pPr>
      <w:rPr>
        <w:rFonts w:ascii="Wingdings" w:hAnsi="Wingdings" w:hint="default"/>
      </w:rPr>
    </w:lvl>
  </w:abstractNum>
  <w:abstractNum w:abstractNumId="12" w15:restartNumberingAfterBreak="0">
    <w:nsid w:val="179A25CF"/>
    <w:multiLevelType w:val="hybridMultilevel"/>
    <w:tmpl w:val="72B643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7F72549"/>
    <w:multiLevelType w:val="hybridMultilevel"/>
    <w:tmpl w:val="524A64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826183F"/>
    <w:multiLevelType w:val="multilevel"/>
    <w:tmpl w:val="CEEE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AA842AE"/>
    <w:multiLevelType w:val="multilevel"/>
    <w:tmpl w:val="8A5E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D79642D"/>
    <w:multiLevelType w:val="hybridMultilevel"/>
    <w:tmpl w:val="AE5A5B96"/>
    <w:lvl w:ilvl="0" w:tplc="204EC0F8">
      <w:start w:val="1"/>
      <w:numFmt w:val="bullet"/>
      <w:lvlText w:val=""/>
      <w:lvlJc w:val="left"/>
      <w:pPr>
        <w:ind w:left="720" w:hanging="360"/>
      </w:pPr>
      <w:rPr>
        <w:rFonts w:ascii="Symbol" w:hAnsi="Symbol" w:hint="default"/>
      </w:rPr>
    </w:lvl>
    <w:lvl w:ilvl="1" w:tplc="A29EEF22">
      <w:start w:val="1"/>
      <w:numFmt w:val="bullet"/>
      <w:lvlText w:val="o"/>
      <w:lvlJc w:val="left"/>
      <w:pPr>
        <w:ind w:left="1440" w:hanging="360"/>
      </w:pPr>
      <w:rPr>
        <w:rFonts w:ascii="Courier New" w:hAnsi="Courier New" w:hint="default"/>
      </w:rPr>
    </w:lvl>
    <w:lvl w:ilvl="2" w:tplc="6CAC6296">
      <w:start w:val="1"/>
      <w:numFmt w:val="bullet"/>
      <w:lvlText w:val=""/>
      <w:lvlJc w:val="left"/>
      <w:pPr>
        <w:ind w:left="2160" w:hanging="360"/>
      </w:pPr>
      <w:rPr>
        <w:rFonts w:ascii="Wingdings" w:hAnsi="Wingdings" w:hint="default"/>
      </w:rPr>
    </w:lvl>
    <w:lvl w:ilvl="3" w:tplc="86D88072">
      <w:start w:val="1"/>
      <w:numFmt w:val="bullet"/>
      <w:lvlText w:val=""/>
      <w:lvlJc w:val="left"/>
      <w:pPr>
        <w:ind w:left="2880" w:hanging="360"/>
      </w:pPr>
      <w:rPr>
        <w:rFonts w:ascii="Symbol" w:hAnsi="Symbol" w:hint="default"/>
      </w:rPr>
    </w:lvl>
    <w:lvl w:ilvl="4" w:tplc="3C4A3AF8">
      <w:start w:val="1"/>
      <w:numFmt w:val="bullet"/>
      <w:lvlText w:val="o"/>
      <w:lvlJc w:val="left"/>
      <w:pPr>
        <w:ind w:left="3600" w:hanging="360"/>
      </w:pPr>
      <w:rPr>
        <w:rFonts w:ascii="Courier New" w:hAnsi="Courier New" w:hint="default"/>
      </w:rPr>
    </w:lvl>
    <w:lvl w:ilvl="5" w:tplc="BD7234FC">
      <w:start w:val="1"/>
      <w:numFmt w:val="bullet"/>
      <w:lvlText w:val=""/>
      <w:lvlJc w:val="left"/>
      <w:pPr>
        <w:ind w:left="4320" w:hanging="360"/>
      </w:pPr>
      <w:rPr>
        <w:rFonts w:ascii="Wingdings" w:hAnsi="Wingdings" w:hint="default"/>
      </w:rPr>
    </w:lvl>
    <w:lvl w:ilvl="6" w:tplc="2A6A920A">
      <w:start w:val="1"/>
      <w:numFmt w:val="bullet"/>
      <w:lvlText w:val=""/>
      <w:lvlJc w:val="left"/>
      <w:pPr>
        <w:ind w:left="5040" w:hanging="360"/>
      </w:pPr>
      <w:rPr>
        <w:rFonts w:ascii="Symbol" w:hAnsi="Symbol" w:hint="default"/>
      </w:rPr>
    </w:lvl>
    <w:lvl w:ilvl="7" w:tplc="14F66B52">
      <w:start w:val="1"/>
      <w:numFmt w:val="bullet"/>
      <w:lvlText w:val="o"/>
      <w:lvlJc w:val="left"/>
      <w:pPr>
        <w:ind w:left="5760" w:hanging="360"/>
      </w:pPr>
      <w:rPr>
        <w:rFonts w:ascii="Courier New" w:hAnsi="Courier New" w:hint="default"/>
      </w:rPr>
    </w:lvl>
    <w:lvl w:ilvl="8" w:tplc="CAEC769A">
      <w:start w:val="1"/>
      <w:numFmt w:val="bullet"/>
      <w:lvlText w:val=""/>
      <w:lvlJc w:val="left"/>
      <w:pPr>
        <w:ind w:left="6480" w:hanging="360"/>
      </w:pPr>
      <w:rPr>
        <w:rFonts w:ascii="Wingdings" w:hAnsi="Wingdings" w:hint="default"/>
      </w:rPr>
    </w:lvl>
  </w:abstractNum>
  <w:abstractNum w:abstractNumId="17" w15:restartNumberingAfterBreak="0">
    <w:nsid w:val="1EB718A7"/>
    <w:multiLevelType w:val="hybridMultilevel"/>
    <w:tmpl w:val="C9C2BE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0982ED9"/>
    <w:multiLevelType w:val="multilevel"/>
    <w:tmpl w:val="D49E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3C454DD"/>
    <w:multiLevelType w:val="hybridMultilevel"/>
    <w:tmpl w:val="D71E1B8E"/>
    <w:lvl w:ilvl="0" w:tplc="41EA2F3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9735EC7"/>
    <w:multiLevelType w:val="hybridMultilevel"/>
    <w:tmpl w:val="38BE4BF2"/>
    <w:lvl w:ilvl="0" w:tplc="10090005">
      <w:start w:val="1"/>
      <w:numFmt w:val="bullet"/>
      <w:lvlText w:val=""/>
      <w:lvlJc w:val="left"/>
      <w:pPr>
        <w:ind w:left="2520" w:hanging="360"/>
      </w:pPr>
      <w:rPr>
        <w:rFonts w:ascii="Wingdings" w:hAnsi="Wingding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2AB512A7"/>
    <w:multiLevelType w:val="hybridMultilevel"/>
    <w:tmpl w:val="6EC2A5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514E91"/>
    <w:multiLevelType w:val="hybridMultilevel"/>
    <w:tmpl w:val="6086778A"/>
    <w:lvl w:ilvl="0" w:tplc="10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026721"/>
    <w:multiLevelType w:val="hybridMultilevel"/>
    <w:tmpl w:val="459E30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300F6C0F"/>
    <w:multiLevelType w:val="hybridMultilevel"/>
    <w:tmpl w:val="9D4C1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680960"/>
    <w:multiLevelType w:val="multilevel"/>
    <w:tmpl w:val="A2E4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6CE48EE"/>
    <w:multiLevelType w:val="multilevel"/>
    <w:tmpl w:val="3E10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722580D"/>
    <w:multiLevelType w:val="multilevel"/>
    <w:tmpl w:val="5B1A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75C13FC"/>
    <w:multiLevelType w:val="multilevel"/>
    <w:tmpl w:val="B9D0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82050F8"/>
    <w:multiLevelType w:val="hybridMultilevel"/>
    <w:tmpl w:val="FCE8012E"/>
    <w:lvl w:ilvl="0" w:tplc="968CEC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98550E3"/>
    <w:multiLevelType w:val="multilevel"/>
    <w:tmpl w:val="90EE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A910C81"/>
    <w:multiLevelType w:val="multilevel"/>
    <w:tmpl w:val="AA16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2DA574D"/>
    <w:multiLevelType w:val="hybridMultilevel"/>
    <w:tmpl w:val="19285FD6"/>
    <w:lvl w:ilvl="0" w:tplc="1009000F">
      <w:start w:val="1"/>
      <w:numFmt w:val="decimal"/>
      <w:lvlText w:val="%1."/>
      <w:lvlJc w:val="left"/>
      <w:pPr>
        <w:ind w:left="720" w:hanging="360"/>
      </w:pPr>
    </w:lvl>
    <w:lvl w:ilvl="1" w:tplc="D5E8D084">
      <w:start w:val="4"/>
      <w:numFmt w:val="bullet"/>
      <w:lvlText w:val="-"/>
      <w:lvlJc w:val="left"/>
      <w:pPr>
        <w:ind w:left="1440" w:hanging="360"/>
      </w:pPr>
      <w:rPr>
        <w:rFonts w:ascii="Calibri" w:eastAsiaTheme="minorHAnsi" w:hAnsi="Calibri"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4C32266"/>
    <w:multiLevelType w:val="multilevel"/>
    <w:tmpl w:val="DAE6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C1B766C"/>
    <w:multiLevelType w:val="multilevel"/>
    <w:tmpl w:val="D39E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E0561FF"/>
    <w:multiLevelType w:val="hybridMultilevel"/>
    <w:tmpl w:val="706A250C"/>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6" w15:restartNumberingAfterBreak="0">
    <w:nsid w:val="563A3DE8"/>
    <w:multiLevelType w:val="hybridMultilevel"/>
    <w:tmpl w:val="6F0A75DE"/>
    <w:lvl w:ilvl="0" w:tplc="48925746">
      <w:start w:val="1"/>
      <w:numFmt w:val="decimal"/>
      <w:lvlText w:val="%1."/>
      <w:lvlJc w:val="left"/>
      <w:pPr>
        <w:ind w:left="397" w:hanging="397"/>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58B25AD8"/>
    <w:multiLevelType w:val="hybridMultilevel"/>
    <w:tmpl w:val="A0960410"/>
    <w:lvl w:ilvl="0" w:tplc="27B491C4">
      <w:start w:val="1"/>
      <w:numFmt w:val="bullet"/>
      <w:lvlText w:val="·"/>
      <w:lvlJc w:val="left"/>
      <w:pPr>
        <w:ind w:left="720" w:hanging="360"/>
      </w:pPr>
      <w:rPr>
        <w:rFonts w:ascii="Symbol" w:hAnsi="Symbol" w:hint="default"/>
      </w:rPr>
    </w:lvl>
    <w:lvl w:ilvl="1" w:tplc="82A45730">
      <w:start w:val="1"/>
      <w:numFmt w:val="bullet"/>
      <w:lvlText w:val="o"/>
      <w:lvlJc w:val="left"/>
      <w:pPr>
        <w:ind w:left="1440" w:hanging="360"/>
      </w:pPr>
      <w:rPr>
        <w:rFonts w:ascii="Courier New" w:hAnsi="Courier New" w:hint="default"/>
      </w:rPr>
    </w:lvl>
    <w:lvl w:ilvl="2" w:tplc="3564946A">
      <w:start w:val="1"/>
      <w:numFmt w:val="bullet"/>
      <w:lvlText w:val=""/>
      <w:lvlJc w:val="left"/>
      <w:pPr>
        <w:ind w:left="2160" w:hanging="360"/>
      </w:pPr>
      <w:rPr>
        <w:rFonts w:ascii="Wingdings" w:hAnsi="Wingdings" w:hint="default"/>
      </w:rPr>
    </w:lvl>
    <w:lvl w:ilvl="3" w:tplc="0BF873EC">
      <w:start w:val="1"/>
      <w:numFmt w:val="bullet"/>
      <w:lvlText w:val=""/>
      <w:lvlJc w:val="left"/>
      <w:pPr>
        <w:ind w:left="2880" w:hanging="360"/>
      </w:pPr>
      <w:rPr>
        <w:rFonts w:ascii="Symbol" w:hAnsi="Symbol" w:hint="default"/>
      </w:rPr>
    </w:lvl>
    <w:lvl w:ilvl="4" w:tplc="B40CBFDC">
      <w:start w:val="1"/>
      <w:numFmt w:val="bullet"/>
      <w:lvlText w:val="o"/>
      <w:lvlJc w:val="left"/>
      <w:pPr>
        <w:ind w:left="3600" w:hanging="360"/>
      </w:pPr>
      <w:rPr>
        <w:rFonts w:ascii="Courier New" w:hAnsi="Courier New" w:hint="default"/>
      </w:rPr>
    </w:lvl>
    <w:lvl w:ilvl="5" w:tplc="EDF0AC90">
      <w:start w:val="1"/>
      <w:numFmt w:val="bullet"/>
      <w:lvlText w:val=""/>
      <w:lvlJc w:val="left"/>
      <w:pPr>
        <w:ind w:left="4320" w:hanging="360"/>
      </w:pPr>
      <w:rPr>
        <w:rFonts w:ascii="Wingdings" w:hAnsi="Wingdings" w:hint="default"/>
      </w:rPr>
    </w:lvl>
    <w:lvl w:ilvl="6" w:tplc="BD4EE0B0">
      <w:start w:val="1"/>
      <w:numFmt w:val="bullet"/>
      <w:lvlText w:val=""/>
      <w:lvlJc w:val="left"/>
      <w:pPr>
        <w:ind w:left="5040" w:hanging="360"/>
      </w:pPr>
      <w:rPr>
        <w:rFonts w:ascii="Symbol" w:hAnsi="Symbol" w:hint="default"/>
      </w:rPr>
    </w:lvl>
    <w:lvl w:ilvl="7" w:tplc="6FE2BF16">
      <w:start w:val="1"/>
      <w:numFmt w:val="bullet"/>
      <w:lvlText w:val="o"/>
      <w:lvlJc w:val="left"/>
      <w:pPr>
        <w:ind w:left="5760" w:hanging="360"/>
      </w:pPr>
      <w:rPr>
        <w:rFonts w:ascii="Courier New" w:hAnsi="Courier New" w:hint="default"/>
      </w:rPr>
    </w:lvl>
    <w:lvl w:ilvl="8" w:tplc="1FA44BEE">
      <w:start w:val="1"/>
      <w:numFmt w:val="bullet"/>
      <w:lvlText w:val=""/>
      <w:lvlJc w:val="left"/>
      <w:pPr>
        <w:ind w:left="6480" w:hanging="360"/>
      </w:pPr>
      <w:rPr>
        <w:rFonts w:ascii="Wingdings" w:hAnsi="Wingdings" w:hint="default"/>
      </w:rPr>
    </w:lvl>
  </w:abstractNum>
  <w:abstractNum w:abstractNumId="38" w15:restartNumberingAfterBreak="0">
    <w:nsid w:val="5EDC6D87"/>
    <w:multiLevelType w:val="multilevel"/>
    <w:tmpl w:val="6A86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00203F9"/>
    <w:multiLevelType w:val="multilevel"/>
    <w:tmpl w:val="37AE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07B208F"/>
    <w:multiLevelType w:val="hybridMultilevel"/>
    <w:tmpl w:val="AD2873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64874BA2"/>
    <w:multiLevelType w:val="hybridMultilevel"/>
    <w:tmpl w:val="C9B478B8"/>
    <w:lvl w:ilvl="0" w:tplc="A700374C">
      <w:start w:val="1"/>
      <w:numFmt w:val="decimal"/>
      <w:lvlText w:val="%1."/>
      <w:lvlJc w:val="left"/>
      <w:pPr>
        <w:ind w:left="-2005" w:hanging="491"/>
      </w:pPr>
      <w:rPr>
        <w:rFonts w:hint="default"/>
      </w:rPr>
    </w:lvl>
    <w:lvl w:ilvl="1" w:tplc="10090019" w:tentative="1">
      <w:start w:val="1"/>
      <w:numFmt w:val="lowerLetter"/>
      <w:lvlText w:val="%2."/>
      <w:lvlJc w:val="left"/>
      <w:pPr>
        <w:ind w:left="-1416" w:hanging="360"/>
      </w:pPr>
    </w:lvl>
    <w:lvl w:ilvl="2" w:tplc="1009001B" w:tentative="1">
      <w:start w:val="1"/>
      <w:numFmt w:val="lowerRoman"/>
      <w:lvlText w:val="%3."/>
      <w:lvlJc w:val="right"/>
      <w:pPr>
        <w:ind w:left="-696" w:hanging="180"/>
      </w:pPr>
    </w:lvl>
    <w:lvl w:ilvl="3" w:tplc="1009000F" w:tentative="1">
      <w:start w:val="1"/>
      <w:numFmt w:val="decimal"/>
      <w:lvlText w:val="%4."/>
      <w:lvlJc w:val="left"/>
      <w:pPr>
        <w:ind w:left="24" w:hanging="360"/>
      </w:pPr>
    </w:lvl>
    <w:lvl w:ilvl="4" w:tplc="10090019" w:tentative="1">
      <w:start w:val="1"/>
      <w:numFmt w:val="lowerLetter"/>
      <w:lvlText w:val="%5."/>
      <w:lvlJc w:val="left"/>
      <w:pPr>
        <w:ind w:left="744" w:hanging="360"/>
      </w:pPr>
    </w:lvl>
    <w:lvl w:ilvl="5" w:tplc="1009001B" w:tentative="1">
      <w:start w:val="1"/>
      <w:numFmt w:val="lowerRoman"/>
      <w:lvlText w:val="%6."/>
      <w:lvlJc w:val="right"/>
      <w:pPr>
        <w:ind w:left="1464" w:hanging="180"/>
      </w:pPr>
    </w:lvl>
    <w:lvl w:ilvl="6" w:tplc="1009000F" w:tentative="1">
      <w:start w:val="1"/>
      <w:numFmt w:val="decimal"/>
      <w:lvlText w:val="%7."/>
      <w:lvlJc w:val="left"/>
      <w:pPr>
        <w:ind w:left="2184" w:hanging="360"/>
      </w:pPr>
    </w:lvl>
    <w:lvl w:ilvl="7" w:tplc="10090019" w:tentative="1">
      <w:start w:val="1"/>
      <w:numFmt w:val="lowerLetter"/>
      <w:lvlText w:val="%8."/>
      <w:lvlJc w:val="left"/>
      <w:pPr>
        <w:ind w:left="2904" w:hanging="360"/>
      </w:pPr>
    </w:lvl>
    <w:lvl w:ilvl="8" w:tplc="1009001B" w:tentative="1">
      <w:start w:val="1"/>
      <w:numFmt w:val="lowerRoman"/>
      <w:lvlText w:val="%9."/>
      <w:lvlJc w:val="right"/>
      <w:pPr>
        <w:ind w:left="3624" w:hanging="180"/>
      </w:pPr>
    </w:lvl>
  </w:abstractNum>
  <w:abstractNum w:abstractNumId="42" w15:restartNumberingAfterBreak="0">
    <w:nsid w:val="69F40166"/>
    <w:multiLevelType w:val="hybridMultilevel"/>
    <w:tmpl w:val="10E2F382"/>
    <w:lvl w:ilvl="0" w:tplc="10090005">
      <w:start w:val="1"/>
      <w:numFmt w:val="bullet"/>
      <w:lvlText w:val=""/>
      <w:lvlJc w:val="left"/>
      <w:pPr>
        <w:ind w:left="2880" w:hanging="360"/>
      </w:pPr>
      <w:rPr>
        <w:rFonts w:ascii="Wingdings" w:hAnsi="Wingdings" w:hint="default"/>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43" w15:restartNumberingAfterBreak="0">
    <w:nsid w:val="6BCE054F"/>
    <w:multiLevelType w:val="multilevel"/>
    <w:tmpl w:val="C21C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E797985"/>
    <w:multiLevelType w:val="multilevel"/>
    <w:tmpl w:val="7248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1051CB0"/>
    <w:multiLevelType w:val="hybridMultilevel"/>
    <w:tmpl w:val="95881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825F65"/>
    <w:multiLevelType w:val="hybridMultilevel"/>
    <w:tmpl w:val="2708B97C"/>
    <w:lvl w:ilvl="0" w:tplc="10090005">
      <w:start w:val="1"/>
      <w:numFmt w:val="bullet"/>
      <w:lvlText w:val=""/>
      <w:lvlJc w:val="left"/>
      <w:pPr>
        <w:ind w:left="2880" w:hanging="360"/>
      </w:pPr>
      <w:rPr>
        <w:rFonts w:ascii="Wingdings" w:hAnsi="Wingding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15:restartNumberingAfterBreak="0">
    <w:nsid w:val="751158E0"/>
    <w:multiLevelType w:val="multilevel"/>
    <w:tmpl w:val="9C06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21467618">
    <w:abstractNumId w:val="32"/>
  </w:num>
  <w:num w:numId="2" w16cid:durableId="373696018">
    <w:abstractNumId w:val="22"/>
  </w:num>
  <w:num w:numId="3" w16cid:durableId="1967083175">
    <w:abstractNumId w:val="7"/>
  </w:num>
  <w:num w:numId="4" w16cid:durableId="740561070">
    <w:abstractNumId w:val="41"/>
  </w:num>
  <w:num w:numId="5" w16cid:durableId="1444497602">
    <w:abstractNumId w:val="36"/>
  </w:num>
  <w:num w:numId="6" w16cid:durableId="1637442921">
    <w:abstractNumId w:val="40"/>
  </w:num>
  <w:num w:numId="7" w16cid:durableId="626203312">
    <w:abstractNumId w:val="6"/>
  </w:num>
  <w:num w:numId="8" w16cid:durableId="643779009">
    <w:abstractNumId w:val="16"/>
  </w:num>
  <w:num w:numId="9" w16cid:durableId="503937041">
    <w:abstractNumId w:val="35"/>
  </w:num>
  <w:num w:numId="10" w16cid:durableId="733040336">
    <w:abstractNumId w:val="13"/>
  </w:num>
  <w:num w:numId="11" w16cid:durableId="451942225">
    <w:abstractNumId w:val="17"/>
  </w:num>
  <w:num w:numId="12" w16cid:durableId="273439961">
    <w:abstractNumId w:val="23"/>
  </w:num>
  <w:num w:numId="13" w16cid:durableId="2080906530">
    <w:abstractNumId w:val="46"/>
  </w:num>
  <w:num w:numId="14" w16cid:durableId="797987501">
    <w:abstractNumId w:val="20"/>
  </w:num>
  <w:num w:numId="15" w16cid:durableId="2104643215">
    <w:abstractNumId w:val="5"/>
  </w:num>
  <w:num w:numId="16" w16cid:durableId="606088120">
    <w:abstractNumId w:val="0"/>
  </w:num>
  <w:num w:numId="17" w16cid:durableId="390884601">
    <w:abstractNumId w:val="29"/>
  </w:num>
  <w:num w:numId="18" w16cid:durableId="213856095">
    <w:abstractNumId w:val="1"/>
  </w:num>
  <w:num w:numId="19" w16cid:durableId="1582563901">
    <w:abstractNumId w:val="42"/>
  </w:num>
  <w:num w:numId="20" w16cid:durableId="1169322849">
    <w:abstractNumId w:val="12"/>
  </w:num>
  <w:num w:numId="21" w16cid:durableId="1829252576">
    <w:abstractNumId w:val="19"/>
  </w:num>
  <w:num w:numId="22" w16cid:durableId="1521243323">
    <w:abstractNumId w:val="25"/>
  </w:num>
  <w:num w:numId="23" w16cid:durableId="1658924703">
    <w:abstractNumId w:val="30"/>
  </w:num>
  <w:num w:numId="24" w16cid:durableId="1023167050">
    <w:abstractNumId w:val="33"/>
  </w:num>
  <w:num w:numId="25" w16cid:durableId="883299509">
    <w:abstractNumId w:val="4"/>
  </w:num>
  <w:num w:numId="26" w16cid:durableId="544173787">
    <w:abstractNumId w:val="2"/>
  </w:num>
  <w:num w:numId="27" w16cid:durableId="380633166">
    <w:abstractNumId w:val="15"/>
  </w:num>
  <w:num w:numId="28" w16cid:durableId="1708214654">
    <w:abstractNumId w:val="18"/>
  </w:num>
  <w:num w:numId="29" w16cid:durableId="478309797">
    <w:abstractNumId w:val="47"/>
  </w:num>
  <w:num w:numId="30" w16cid:durableId="510486345">
    <w:abstractNumId w:val="3"/>
  </w:num>
  <w:num w:numId="31" w16cid:durableId="545798899">
    <w:abstractNumId w:val="8"/>
  </w:num>
  <w:num w:numId="32" w16cid:durableId="693192526">
    <w:abstractNumId w:val="11"/>
  </w:num>
  <w:num w:numId="33" w16cid:durableId="805122099">
    <w:abstractNumId w:val="37"/>
  </w:num>
  <w:num w:numId="34" w16cid:durableId="1243490958">
    <w:abstractNumId w:val="38"/>
  </w:num>
  <w:num w:numId="35" w16cid:durableId="388962761">
    <w:abstractNumId w:val="28"/>
  </w:num>
  <w:num w:numId="36" w16cid:durableId="745152198">
    <w:abstractNumId w:val="9"/>
  </w:num>
  <w:num w:numId="37" w16cid:durableId="1347488488">
    <w:abstractNumId w:val="39"/>
  </w:num>
  <w:num w:numId="38" w16cid:durableId="285819711">
    <w:abstractNumId w:val="43"/>
  </w:num>
  <w:num w:numId="39" w16cid:durableId="1436707125">
    <w:abstractNumId w:val="31"/>
  </w:num>
  <w:num w:numId="40" w16cid:durableId="1993942271">
    <w:abstractNumId w:val="14"/>
  </w:num>
  <w:num w:numId="41" w16cid:durableId="650670375">
    <w:abstractNumId w:val="24"/>
  </w:num>
  <w:num w:numId="42" w16cid:durableId="87653470">
    <w:abstractNumId w:val="45"/>
  </w:num>
  <w:num w:numId="43" w16cid:durableId="162476833">
    <w:abstractNumId w:val="21"/>
  </w:num>
  <w:num w:numId="44" w16cid:durableId="1757359187">
    <w:abstractNumId w:val="27"/>
  </w:num>
  <w:num w:numId="45" w16cid:durableId="365908849">
    <w:abstractNumId w:val="44"/>
  </w:num>
  <w:num w:numId="46" w16cid:durableId="903493445">
    <w:abstractNumId w:val="26"/>
  </w:num>
  <w:num w:numId="47" w16cid:durableId="529994171">
    <w:abstractNumId w:val="10"/>
  </w:num>
  <w:num w:numId="48" w16cid:durableId="106051797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yMjS3NDQ3MzSxNDBV0lEKTi0uzszPAykwNKkFAGsoGKktAAAA"/>
  </w:docVars>
  <w:rsids>
    <w:rsidRoot w:val="00EA3961"/>
    <w:rsid w:val="00006F6F"/>
    <w:rsid w:val="00007AEA"/>
    <w:rsid w:val="00010A48"/>
    <w:rsid w:val="00015409"/>
    <w:rsid w:val="0001680A"/>
    <w:rsid w:val="000200C6"/>
    <w:rsid w:val="00020319"/>
    <w:rsid w:val="00022E7D"/>
    <w:rsid w:val="000238AD"/>
    <w:rsid w:val="000242AD"/>
    <w:rsid w:val="00025E24"/>
    <w:rsid w:val="000311BB"/>
    <w:rsid w:val="00035DC6"/>
    <w:rsid w:val="00040F2C"/>
    <w:rsid w:val="00044BE8"/>
    <w:rsid w:val="00045037"/>
    <w:rsid w:val="00046C44"/>
    <w:rsid w:val="000527C0"/>
    <w:rsid w:val="00053151"/>
    <w:rsid w:val="00060E1B"/>
    <w:rsid w:val="0006521F"/>
    <w:rsid w:val="00065EBF"/>
    <w:rsid w:val="0007496C"/>
    <w:rsid w:val="00075036"/>
    <w:rsid w:val="0007709B"/>
    <w:rsid w:val="00081C4C"/>
    <w:rsid w:val="000835BE"/>
    <w:rsid w:val="0008714A"/>
    <w:rsid w:val="00090674"/>
    <w:rsid w:val="000906E0"/>
    <w:rsid w:val="000951E5"/>
    <w:rsid w:val="000A0C36"/>
    <w:rsid w:val="000A5359"/>
    <w:rsid w:val="000B44B3"/>
    <w:rsid w:val="000B661B"/>
    <w:rsid w:val="000B6DBE"/>
    <w:rsid w:val="000C38E3"/>
    <w:rsid w:val="000C46C9"/>
    <w:rsid w:val="000C50AF"/>
    <w:rsid w:val="000C58AA"/>
    <w:rsid w:val="000D5784"/>
    <w:rsid w:val="000E08EC"/>
    <w:rsid w:val="000E14A7"/>
    <w:rsid w:val="000E4385"/>
    <w:rsid w:val="000F3069"/>
    <w:rsid w:val="000F5FFD"/>
    <w:rsid w:val="000F7EC0"/>
    <w:rsid w:val="00100BBF"/>
    <w:rsid w:val="00105FF9"/>
    <w:rsid w:val="00106B73"/>
    <w:rsid w:val="00110404"/>
    <w:rsid w:val="00110EC2"/>
    <w:rsid w:val="00113D79"/>
    <w:rsid w:val="00114B15"/>
    <w:rsid w:val="0011610D"/>
    <w:rsid w:val="001176B2"/>
    <w:rsid w:val="00121613"/>
    <w:rsid w:val="00122343"/>
    <w:rsid w:val="0012255A"/>
    <w:rsid w:val="00126602"/>
    <w:rsid w:val="00126764"/>
    <w:rsid w:val="001300A9"/>
    <w:rsid w:val="00130432"/>
    <w:rsid w:val="001348FD"/>
    <w:rsid w:val="00135B90"/>
    <w:rsid w:val="00136884"/>
    <w:rsid w:val="00137045"/>
    <w:rsid w:val="00137C0D"/>
    <w:rsid w:val="00143403"/>
    <w:rsid w:val="0014715B"/>
    <w:rsid w:val="001522F8"/>
    <w:rsid w:val="00155865"/>
    <w:rsid w:val="00160495"/>
    <w:rsid w:val="0016420E"/>
    <w:rsid w:val="001652F4"/>
    <w:rsid w:val="00165A09"/>
    <w:rsid w:val="00174D94"/>
    <w:rsid w:val="00175131"/>
    <w:rsid w:val="001758C5"/>
    <w:rsid w:val="001803FA"/>
    <w:rsid w:val="001864C9"/>
    <w:rsid w:val="001868E7"/>
    <w:rsid w:val="00186F8C"/>
    <w:rsid w:val="00192982"/>
    <w:rsid w:val="00194ABA"/>
    <w:rsid w:val="00197135"/>
    <w:rsid w:val="001A02D1"/>
    <w:rsid w:val="001A19B1"/>
    <w:rsid w:val="001A21C0"/>
    <w:rsid w:val="001A430C"/>
    <w:rsid w:val="001A5771"/>
    <w:rsid w:val="001B0547"/>
    <w:rsid w:val="001B791D"/>
    <w:rsid w:val="001C221A"/>
    <w:rsid w:val="001C407E"/>
    <w:rsid w:val="001C43FB"/>
    <w:rsid w:val="001C5713"/>
    <w:rsid w:val="001C70EE"/>
    <w:rsid w:val="001D0797"/>
    <w:rsid w:val="001D3954"/>
    <w:rsid w:val="001D56A6"/>
    <w:rsid w:val="001E0A94"/>
    <w:rsid w:val="001E4531"/>
    <w:rsid w:val="001E47BA"/>
    <w:rsid w:val="001E50F5"/>
    <w:rsid w:val="001E5B66"/>
    <w:rsid w:val="001F07C2"/>
    <w:rsid w:val="001F6170"/>
    <w:rsid w:val="00201D96"/>
    <w:rsid w:val="002038CF"/>
    <w:rsid w:val="0020416B"/>
    <w:rsid w:val="0020561B"/>
    <w:rsid w:val="00206361"/>
    <w:rsid w:val="00206570"/>
    <w:rsid w:val="00206DE6"/>
    <w:rsid w:val="00207D44"/>
    <w:rsid w:val="0021044B"/>
    <w:rsid w:val="002141CA"/>
    <w:rsid w:val="00214C50"/>
    <w:rsid w:val="00215FA6"/>
    <w:rsid w:val="002207ED"/>
    <w:rsid w:val="00222B98"/>
    <w:rsid w:val="0022334A"/>
    <w:rsid w:val="002259D1"/>
    <w:rsid w:val="00225E5C"/>
    <w:rsid w:val="002339F5"/>
    <w:rsid w:val="00234DC3"/>
    <w:rsid w:val="00235C3F"/>
    <w:rsid w:val="002361C4"/>
    <w:rsid w:val="00242D20"/>
    <w:rsid w:val="00246229"/>
    <w:rsid w:val="0025288A"/>
    <w:rsid w:val="00255B89"/>
    <w:rsid w:val="00261EAB"/>
    <w:rsid w:val="00264291"/>
    <w:rsid w:val="00265075"/>
    <w:rsid w:val="00267341"/>
    <w:rsid w:val="00267A9A"/>
    <w:rsid w:val="002700DC"/>
    <w:rsid w:val="00270794"/>
    <w:rsid w:val="00273482"/>
    <w:rsid w:val="00274EAA"/>
    <w:rsid w:val="00276CB4"/>
    <w:rsid w:val="00280D7F"/>
    <w:rsid w:val="00280DE3"/>
    <w:rsid w:val="00285ADD"/>
    <w:rsid w:val="00286453"/>
    <w:rsid w:val="00287CEE"/>
    <w:rsid w:val="00287EAA"/>
    <w:rsid w:val="00293848"/>
    <w:rsid w:val="00293E19"/>
    <w:rsid w:val="00295ABB"/>
    <w:rsid w:val="002976D8"/>
    <w:rsid w:val="002A25E5"/>
    <w:rsid w:val="002A6A4C"/>
    <w:rsid w:val="002B1BF5"/>
    <w:rsid w:val="002B7965"/>
    <w:rsid w:val="002D05F6"/>
    <w:rsid w:val="002D500C"/>
    <w:rsid w:val="002D5E28"/>
    <w:rsid w:val="002E0D4E"/>
    <w:rsid w:val="002E486A"/>
    <w:rsid w:val="002E548D"/>
    <w:rsid w:val="0030622B"/>
    <w:rsid w:val="00306395"/>
    <w:rsid w:val="0031385F"/>
    <w:rsid w:val="00313EA8"/>
    <w:rsid w:val="003227D6"/>
    <w:rsid w:val="00326ECF"/>
    <w:rsid w:val="00333270"/>
    <w:rsid w:val="00337509"/>
    <w:rsid w:val="00340541"/>
    <w:rsid w:val="003409A9"/>
    <w:rsid w:val="00341C8C"/>
    <w:rsid w:val="00346EE3"/>
    <w:rsid w:val="00352E76"/>
    <w:rsid w:val="003567F7"/>
    <w:rsid w:val="003659B6"/>
    <w:rsid w:val="00366052"/>
    <w:rsid w:val="00366D42"/>
    <w:rsid w:val="003679DE"/>
    <w:rsid w:val="00370882"/>
    <w:rsid w:val="00370960"/>
    <w:rsid w:val="00370E8F"/>
    <w:rsid w:val="003717A9"/>
    <w:rsid w:val="003731E1"/>
    <w:rsid w:val="00380C0C"/>
    <w:rsid w:val="003873B1"/>
    <w:rsid w:val="003878CB"/>
    <w:rsid w:val="00387B51"/>
    <w:rsid w:val="00395399"/>
    <w:rsid w:val="003A2819"/>
    <w:rsid w:val="003A53F6"/>
    <w:rsid w:val="003A666B"/>
    <w:rsid w:val="003B067A"/>
    <w:rsid w:val="003B1787"/>
    <w:rsid w:val="003B593E"/>
    <w:rsid w:val="003B76CD"/>
    <w:rsid w:val="003C46AA"/>
    <w:rsid w:val="003C6396"/>
    <w:rsid w:val="003D17B3"/>
    <w:rsid w:val="003D26EA"/>
    <w:rsid w:val="003D2754"/>
    <w:rsid w:val="003D424A"/>
    <w:rsid w:val="003E09C6"/>
    <w:rsid w:val="003E403F"/>
    <w:rsid w:val="003E507C"/>
    <w:rsid w:val="003E520A"/>
    <w:rsid w:val="003E5893"/>
    <w:rsid w:val="003E6BF1"/>
    <w:rsid w:val="003F1659"/>
    <w:rsid w:val="003F22B8"/>
    <w:rsid w:val="003F6717"/>
    <w:rsid w:val="003F67DF"/>
    <w:rsid w:val="003F761F"/>
    <w:rsid w:val="00400173"/>
    <w:rsid w:val="00405045"/>
    <w:rsid w:val="004066AA"/>
    <w:rsid w:val="00407C3F"/>
    <w:rsid w:val="00414C30"/>
    <w:rsid w:val="0041791C"/>
    <w:rsid w:val="004224E7"/>
    <w:rsid w:val="00425BCC"/>
    <w:rsid w:val="00431DD3"/>
    <w:rsid w:val="0043412E"/>
    <w:rsid w:val="00434BD2"/>
    <w:rsid w:val="004416EE"/>
    <w:rsid w:val="00442464"/>
    <w:rsid w:val="004451F1"/>
    <w:rsid w:val="00450ED6"/>
    <w:rsid w:val="00451FEF"/>
    <w:rsid w:val="00452391"/>
    <w:rsid w:val="00453488"/>
    <w:rsid w:val="00453ED8"/>
    <w:rsid w:val="004547DF"/>
    <w:rsid w:val="004557BB"/>
    <w:rsid w:val="004624FE"/>
    <w:rsid w:val="00467738"/>
    <w:rsid w:val="00467F59"/>
    <w:rsid w:val="00473E1B"/>
    <w:rsid w:val="0048011A"/>
    <w:rsid w:val="0048276F"/>
    <w:rsid w:val="00482BD2"/>
    <w:rsid w:val="0048417B"/>
    <w:rsid w:val="0048660A"/>
    <w:rsid w:val="004934B8"/>
    <w:rsid w:val="00494D40"/>
    <w:rsid w:val="004975EF"/>
    <w:rsid w:val="004A2777"/>
    <w:rsid w:val="004A7442"/>
    <w:rsid w:val="004A756E"/>
    <w:rsid w:val="004B1898"/>
    <w:rsid w:val="004B62CF"/>
    <w:rsid w:val="004B6B29"/>
    <w:rsid w:val="004C2B2D"/>
    <w:rsid w:val="004C3F4C"/>
    <w:rsid w:val="004C6B4B"/>
    <w:rsid w:val="004D043E"/>
    <w:rsid w:val="004D2016"/>
    <w:rsid w:val="004D7AF6"/>
    <w:rsid w:val="004E570A"/>
    <w:rsid w:val="004E5947"/>
    <w:rsid w:val="004E6733"/>
    <w:rsid w:val="004F62C7"/>
    <w:rsid w:val="005108CC"/>
    <w:rsid w:val="005118A5"/>
    <w:rsid w:val="00530FDF"/>
    <w:rsid w:val="00541760"/>
    <w:rsid w:val="00542D0D"/>
    <w:rsid w:val="00545EF3"/>
    <w:rsid w:val="00547A40"/>
    <w:rsid w:val="005527C8"/>
    <w:rsid w:val="005528BA"/>
    <w:rsid w:val="005606FE"/>
    <w:rsid w:val="00564648"/>
    <w:rsid w:val="00567069"/>
    <w:rsid w:val="00570775"/>
    <w:rsid w:val="00570B2F"/>
    <w:rsid w:val="00571DD3"/>
    <w:rsid w:val="00572B3A"/>
    <w:rsid w:val="00573229"/>
    <w:rsid w:val="00574284"/>
    <w:rsid w:val="00585696"/>
    <w:rsid w:val="00585BE9"/>
    <w:rsid w:val="00590270"/>
    <w:rsid w:val="00592735"/>
    <w:rsid w:val="00593ED8"/>
    <w:rsid w:val="005A2F35"/>
    <w:rsid w:val="005A386C"/>
    <w:rsid w:val="005A3FC3"/>
    <w:rsid w:val="005B45E0"/>
    <w:rsid w:val="005B5CF1"/>
    <w:rsid w:val="005B7019"/>
    <w:rsid w:val="005C02BC"/>
    <w:rsid w:val="005C0C4C"/>
    <w:rsid w:val="005C42DB"/>
    <w:rsid w:val="005D5F4D"/>
    <w:rsid w:val="005D6CD7"/>
    <w:rsid w:val="005E3541"/>
    <w:rsid w:val="005F269E"/>
    <w:rsid w:val="005F2874"/>
    <w:rsid w:val="005F2B3C"/>
    <w:rsid w:val="0060215E"/>
    <w:rsid w:val="00603100"/>
    <w:rsid w:val="00604DB4"/>
    <w:rsid w:val="006109BE"/>
    <w:rsid w:val="00612508"/>
    <w:rsid w:val="0061516F"/>
    <w:rsid w:val="006151F4"/>
    <w:rsid w:val="00621285"/>
    <w:rsid w:val="00631764"/>
    <w:rsid w:val="006334F2"/>
    <w:rsid w:val="0064079D"/>
    <w:rsid w:val="00641315"/>
    <w:rsid w:val="00643E44"/>
    <w:rsid w:val="0064561B"/>
    <w:rsid w:val="00651153"/>
    <w:rsid w:val="00653C9F"/>
    <w:rsid w:val="00653F07"/>
    <w:rsid w:val="00662B30"/>
    <w:rsid w:val="0066611A"/>
    <w:rsid w:val="00671096"/>
    <w:rsid w:val="0067170D"/>
    <w:rsid w:val="00672A29"/>
    <w:rsid w:val="00673398"/>
    <w:rsid w:val="00674806"/>
    <w:rsid w:val="00676A17"/>
    <w:rsid w:val="00680F34"/>
    <w:rsid w:val="00681CF1"/>
    <w:rsid w:val="006834CA"/>
    <w:rsid w:val="00684BB0"/>
    <w:rsid w:val="0068586B"/>
    <w:rsid w:val="00692579"/>
    <w:rsid w:val="0069375E"/>
    <w:rsid w:val="00693F12"/>
    <w:rsid w:val="0069545E"/>
    <w:rsid w:val="00695522"/>
    <w:rsid w:val="006A02D7"/>
    <w:rsid w:val="006A0EC0"/>
    <w:rsid w:val="006B181D"/>
    <w:rsid w:val="006B4BB2"/>
    <w:rsid w:val="006B5854"/>
    <w:rsid w:val="006C205F"/>
    <w:rsid w:val="006C2A96"/>
    <w:rsid w:val="006D12DB"/>
    <w:rsid w:val="006D212D"/>
    <w:rsid w:val="006D3BA3"/>
    <w:rsid w:val="006D53AC"/>
    <w:rsid w:val="006D60D9"/>
    <w:rsid w:val="006E2481"/>
    <w:rsid w:val="006E61F5"/>
    <w:rsid w:val="006E6C0A"/>
    <w:rsid w:val="006E7002"/>
    <w:rsid w:val="006F0170"/>
    <w:rsid w:val="006F1A50"/>
    <w:rsid w:val="006F488E"/>
    <w:rsid w:val="006F7CB4"/>
    <w:rsid w:val="0070088B"/>
    <w:rsid w:val="0070094D"/>
    <w:rsid w:val="007027CB"/>
    <w:rsid w:val="0070298F"/>
    <w:rsid w:val="007058CE"/>
    <w:rsid w:val="00710768"/>
    <w:rsid w:val="007110D3"/>
    <w:rsid w:val="00715243"/>
    <w:rsid w:val="00715B4A"/>
    <w:rsid w:val="00721A63"/>
    <w:rsid w:val="00721D01"/>
    <w:rsid w:val="00721F31"/>
    <w:rsid w:val="007226F1"/>
    <w:rsid w:val="007279BD"/>
    <w:rsid w:val="007357E2"/>
    <w:rsid w:val="00736934"/>
    <w:rsid w:val="00740C32"/>
    <w:rsid w:val="007419FE"/>
    <w:rsid w:val="00743B35"/>
    <w:rsid w:val="0075227E"/>
    <w:rsid w:val="00777FC7"/>
    <w:rsid w:val="0078288C"/>
    <w:rsid w:val="00783651"/>
    <w:rsid w:val="00784333"/>
    <w:rsid w:val="00785666"/>
    <w:rsid w:val="007910A6"/>
    <w:rsid w:val="0079368C"/>
    <w:rsid w:val="00793C11"/>
    <w:rsid w:val="007944A6"/>
    <w:rsid w:val="0079607A"/>
    <w:rsid w:val="007A0888"/>
    <w:rsid w:val="007A47C9"/>
    <w:rsid w:val="007A5520"/>
    <w:rsid w:val="007C25DB"/>
    <w:rsid w:val="007C4D78"/>
    <w:rsid w:val="007C5228"/>
    <w:rsid w:val="007D50E6"/>
    <w:rsid w:val="007E214E"/>
    <w:rsid w:val="007E2911"/>
    <w:rsid w:val="007E4700"/>
    <w:rsid w:val="007E49BE"/>
    <w:rsid w:val="007F089E"/>
    <w:rsid w:val="007F09B0"/>
    <w:rsid w:val="007F1183"/>
    <w:rsid w:val="00801124"/>
    <w:rsid w:val="008048DA"/>
    <w:rsid w:val="00804B8F"/>
    <w:rsid w:val="00806DFB"/>
    <w:rsid w:val="00810BCB"/>
    <w:rsid w:val="00817E9E"/>
    <w:rsid w:val="008230C0"/>
    <w:rsid w:val="0083193E"/>
    <w:rsid w:val="0083234D"/>
    <w:rsid w:val="0083269D"/>
    <w:rsid w:val="00834385"/>
    <w:rsid w:val="00846266"/>
    <w:rsid w:val="00846A25"/>
    <w:rsid w:val="00851C9E"/>
    <w:rsid w:val="00853858"/>
    <w:rsid w:val="00861779"/>
    <w:rsid w:val="00875823"/>
    <w:rsid w:val="00880DF5"/>
    <w:rsid w:val="00886CA6"/>
    <w:rsid w:val="00886CFE"/>
    <w:rsid w:val="00893B64"/>
    <w:rsid w:val="008940FD"/>
    <w:rsid w:val="00896688"/>
    <w:rsid w:val="008A0734"/>
    <w:rsid w:val="008B4454"/>
    <w:rsid w:val="008C1E2B"/>
    <w:rsid w:val="008C2DD9"/>
    <w:rsid w:val="008C69B3"/>
    <w:rsid w:val="008D0E49"/>
    <w:rsid w:val="008D0FFA"/>
    <w:rsid w:val="008D23ED"/>
    <w:rsid w:val="008D4137"/>
    <w:rsid w:val="008E1788"/>
    <w:rsid w:val="008E2994"/>
    <w:rsid w:val="008E61D7"/>
    <w:rsid w:val="008E6D49"/>
    <w:rsid w:val="008F0D10"/>
    <w:rsid w:val="008F6616"/>
    <w:rsid w:val="008F7EA4"/>
    <w:rsid w:val="009130CF"/>
    <w:rsid w:val="00920627"/>
    <w:rsid w:val="00926CED"/>
    <w:rsid w:val="00940AFF"/>
    <w:rsid w:val="00947565"/>
    <w:rsid w:val="00952129"/>
    <w:rsid w:val="009564B2"/>
    <w:rsid w:val="00957E9C"/>
    <w:rsid w:val="0096029B"/>
    <w:rsid w:val="00961EAF"/>
    <w:rsid w:val="00962883"/>
    <w:rsid w:val="00962A3B"/>
    <w:rsid w:val="0096359E"/>
    <w:rsid w:val="00966DA0"/>
    <w:rsid w:val="00966F9E"/>
    <w:rsid w:val="009712B2"/>
    <w:rsid w:val="0097755B"/>
    <w:rsid w:val="009807F3"/>
    <w:rsid w:val="009876AE"/>
    <w:rsid w:val="00991E24"/>
    <w:rsid w:val="00992338"/>
    <w:rsid w:val="009A2242"/>
    <w:rsid w:val="009A3C67"/>
    <w:rsid w:val="009B47AD"/>
    <w:rsid w:val="009B61B4"/>
    <w:rsid w:val="009B64A0"/>
    <w:rsid w:val="009B7286"/>
    <w:rsid w:val="009C2151"/>
    <w:rsid w:val="009C6D64"/>
    <w:rsid w:val="009D2EE5"/>
    <w:rsid w:val="009D3FF0"/>
    <w:rsid w:val="009D44D4"/>
    <w:rsid w:val="009D45AD"/>
    <w:rsid w:val="009D64DA"/>
    <w:rsid w:val="009E0342"/>
    <w:rsid w:val="009E30F9"/>
    <w:rsid w:val="009F02ED"/>
    <w:rsid w:val="009F345F"/>
    <w:rsid w:val="009F3801"/>
    <w:rsid w:val="009F4294"/>
    <w:rsid w:val="009F49F6"/>
    <w:rsid w:val="00A0121C"/>
    <w:rsid w:val="00A020D1"/>
    <w:rsid w:val="00A03EC9"/>
    <w:rsid w:val="00A05006"/>
    <w:rsid w:val="00A07366"/>
    <w:rsid w:val="00A1024E"/>
    <w:rsid w:val="00A1115F"/>
    <w:rsid w:val="00A11AC2"/>
    <w:rsid w:val="00A126F6"/>
    <w:rsid w:val="00A13DA4"/>
    <w:rsid w:val="00A13FC4"/>
    <w:rsid w:val="00A1549B"/>
    <w:rsid w:val="00A15BAC"/>
    <w:rsid w:val="00A207E2"/>
    <w:rsid w:val="00A214C7"/>
    <w:rsid w:val="00A2207F"/>
    <w:rsid w:val="00A22A83"/>
    <w:rsid w:val="00A249B3"/>
    <w:rsid w:val="00A26E4B"/>
    <w:rsid w:val="00A3120E"/>
    <w:rsid w:val="00A32BCC"/>
    <w:rsid w:val="00A33AE6"/>
    <w:rsid w:val="00A357D7"/>
    <w:rsid w:val="00A35A44"/>
    <w:rsid w:val="00A3776F"/>
    <w:rsid w:val="00A43CD9"/>
    <w:rsid w:val="00A450CE"/>
    <w:rsid w:val="00A560DE"/>
    <w:rsid w:val="00A63522"/>
    <w:rsid w:val="00A64602"/>
    <w:rsid w:val="00A6779D"/>
    <w:rsid w:val="00A719C6"/>
    <w:rsid w:val="00A76AA6"/>
    <w:rsid w:val="00A77DC4"/>
    <w:rsid w:val="00A800FA"/>
    <w:rsid w:val="00A8213D"/>
    <w:rsid w:val="00A85B6A"/>
    <w:rsid w:val="00A90C03"/>
    <w:rsid w:val="00A92E81"/>
    <w:rsid w:val="00A94094"/>
    <w:rsid w:val="00A940DC"/>
    <w:rsid w:val="00A9553D"/>
    <w:rsid w:val="00A95D86"/>
    <w:rsid w:val="00AA4F77"/>
    <w:rsid w:val="00AB2D0A"/>
    <w:rsid w:val="00AC2406"/>
    <w:rsid w:val="00AC4EC5"/>
    <w:rsid w:val="00AC653D"/>
    <w:rsid w:val="00AC6C87"/>
    <w:rsid w:val="00AD0656"/>
    <w:rsid w:val="00AD2BF4"/>
    <w:rsid w:val="00AD2E65"/>
    <w:rsid w:val="00AD7C85"/>
    <w:rsid w:val="00AE0BA2"/>
    <w:rsid w:val="00AE141E"/>
    <w:rsid w:val="00AE5B10"/>
    <w:rsid w:val="00AF0058"/>
    <w:rsid w:val="00AF04AD"/>
    <w:rsid w:val="00AF0EDC"/>
    <w:rsid w:val="00AF3182"/>
    <w:rsid w:val="00AF4C6C"/>
    <w:rsid w:val="00B005E4"/>
    <w:rsid w:val="00B014C1"/>
    <w:rsid w:val="00B04099"/>
    <w:rsid w:val="00B041FB"/>
    <w:rsid w:val="00B0559E"/>
    <w:rsid w:val="00B07537"/>
    <w:rsid w:val="00B10AEF"/>
    <w:rsid w:val="00B11620"/>
    <w:rsid w:val="00B12C74"/>
    <w:rsid w:val="00B21BC0"/>
    <w:rsid w:val="00B23028"/>
    <w:rsid w:val="00B235E3"/>
    <w:rsid w:val="00B30EA1"/>
    <w:rsid w:val="00B33418"/>
    <w:rsid w:val="00B364AD"/>
    <w:rsid w:val="00B43DA0"/>
    <w:rsid w:val="00B46111"/>
    <w:rsid w:val="00B4666D"/>
    <w:rsid w:val="00B64A61"/>
    <w:rsid w:val="00B661E8"/>
    <w:rsid w:val="00B66F31"/>
    <w:rsid w:val="00B70152"/>
    <w:rsid w:val="00B728AF"/>
    <w:rsid w:val="00B75D55"/>
    <w:rsid w:val="00B84063"/>
    <w:rsid w:val="00B846A3"/>
    <w:rsid w:val="00B8673C"/>
    <w:rsid w:val="00B9430D"/>
    <w:rsid w:val="00B95C74"/>
    <w:rsid w:val="00B96C30"/>
    <w:rsid w:val="00B96F41"/>
    <w:rsid w:val="00BA1DA5"/>
    <w:rsid w:val="00BA670B"/>
    <w:rsid w:val="00BA745B"/>
    <w:rsid w:val="00BA79BD"/>
    <w:rsid w:val="00BB07AE"/>
    <w:rsid w:val="00BB1F75"/>
    <w:rsid w:val="00BB5A2B"/>
    <w:rsid w:val="00BC4030"/>
    <w:rsid w:val="00BC6B35"/>
    <w:rsid w:val="00BD064A"/>
    <w:rsid w:val="00BD08B7"/>
    <w:rsid w:val="00BD0E66"/>
    <w:rsid w:val="00BD1818"/>
    <w:rsid w:val="00BD1EB8"/>
    <w:rsid w:val="00BD3F7E"/>
    <w:rsid w:val="00BD5038"/>
    <w:rsid w:val="00BD5454"/>
    <w:rsid w:val="00BD7700"/>
    <w:rsid w:val="00BE1546"/>
    <w:rsid w:val="00BE1B84"/>
    <w:rsid w:val="00BE6D85"/>
    <w:rsid w:val="00BF27AF"/>
    <w:rsid w:val="00BF3258"/>
    <w:rsid w:val="00BF3471"/>
    <w:rsid w:val="00BF6030"/>
    <w:rsid w:val="00C02302"/>
    <w:rsid w:val="00C04B87"/>
    <w:rsid w:val="00C05E57"/>
    <w:rsid w:val="00C1055A"/>
    <w:rsid w:val="00C13C33"/>
    <w:rsid w:val="00C164B6"/>
    <w:rsid w:val="00C16A20"/>
    <w:rsid w:val="00C230D6"/>
    <w:rsid w:val="00C232B7"/>
    <w:rsid w:val="00C24CBA"/>
    <w:rsid w:val="00C25ECC"/>
    <w:rsid w:val="00C26A3A"/>
    <w:rsid w:val="00C2743E"/>
    <w:rsid w:val="00C34CAA"/>
    <w:rsid w:val="00C35448"/>
    <w:rsid w:val="00C36BB0"/>
    <w:rsid w:val="00C407DD"/>
    <w:rsid w:val="00C41E71"/>
    <w:rsid w:val="00C45BD6"/>
    <w:rsid w:val="00C46FF2"/>
    <w:rsid w:val="00C47A2F"/>
    <w:rsid w:val="00C53096"/>
    <w:rsid w:val="00C537E2"/>
    <w:rsid w:val="00C543D8"/>
    <w:rsid w:val="00C80420"/>
    <w:rsid w:val="00C830C1"/>
    <w:rsid w:val="00C954C0"/>
    <w:rsid w:val="00CA1326"/>
    <w:rsid w:val="00CA1B21"/>
    <w:rsid w:val="00CA3A0F"/>
    <w:rsid w:val="00CB0A67"/>
    <w:rsid w:val="00CB7CAB"/>
    <w:rsid w:val="00CC1654"/>
    <w:rsid w:val="00CC206E"/>
    <w:rsid w:val="00CC34A3"/>
    <w:rsid w:val="00CC363E"/>
    <w:rsid w:val="00CD2F9A"/>
    <w:rsid w:val="00CD3440"/>
    <w:rsid w:val="00CD4254"/>
    <w:rsid w:val="00CE0E35"/>
    <w:rsid w:val="00CE3870"/>
    <w:rsid w:val="00CE4C5E"/>
    <w:rsid w:val="00CE5693"/>
    <w:rsid w:val="00CE6D17"/>
    <w:rsid w:val="00D003CD"/>
    <w:rsid w:val="00D02C49"/>
    <w:rsid w:val="00D078DA"/>
    <w:rsid w:val="00D114CE"/>
    <w:rsid w:val="00D1401A"/>
    <w:rsid w:val="00D14F8A"/>
    <w:rsid w:val="00D1571F"/>
    <w:rsid w:val="00D15B17"/>
    <w:rsid w:val="00D16710"/>
    <w:rsid w:val="00D16F50"/>
    <w:rsid w:val="00D20DF6"/>
    <w:rsid w:val="00D257D9"/>
    <w:rsid w:val="00D27140"/>
    <w:rsid w:val="00D32962"/>
    <w:rsid w:val="00D32FBC"/>
    <w:rsid w:val="00D41180"/>
    <w:rsid w:val="00D43CB0"/>
    <w:rsid w:val="00D44A3B"/>
    <w:rsid w:val="00D44C0F"/>
    <w:rsid w:val="00D51EF1"/>
    <w:rsid w:val="00D548D1"/>
    <w:rsid w:val="00D54E1B"/>
    <w:rsid w:val="00D56379"/>
    <w:rsid w:val="00D57A21"/>
    <w:rsid w:val="00D658B9"/>
    <w:rsid w:val="00D6656F"/>
    <w:rsid w:val="00D67920"/>
    <w:rsid w:val="00D70D5C"/>
    <w:rsid w:val="00D719B6"/>
    <w:rsid w:val="00D742B0"/>
    <w:rsid w:val="00D74DF7"/>
    <w:rsid w:val="00D8458F"/>
    <w:rsid w:val="00D93655"/>
    <w:rsid w:val="00D9510B"/>
    <w:rsid w:val="00D96F48"/>
    <w:rsid w:val="00DA3ABF"/>
    <w:rsid w:val="00DA4924"/>
    <w:rsid w:val="00DA4F3B"/>
    <w:rsid w:val="00DA5F85"/>
    <w:rsid w:val="00DA6AD4"/>
    <w:rsid w:val="00DB4023"/>
    <w:rsid w:val="00DB629B"/>
    <w:rsid w:val="00DB6526"/>
    <w:rsid w:val="00DB6C9F"/>
    <w:rsid w:val="00DC1803"/>
    <w:rsid w:val="00DC1921"/>
    <w:rsid w:val="00DC21FE"/>
    <w:rsid w:val="00DC3DEA"/>
    <w:rsid w:val="00DC6A04"/>
    <w:rsid w:val="00DD2AD8"/>
    <w:rsid w:val="00DD317C"/>
    <w:rsid w:val="00DD336F"/>
    <w:rsid w:val="00DD6C9B"/>
    <w:rsid w:val="00DD77E8"/>
    <w:rsid w:val="00DE0772"/>
    <w:rsid w:val="00DE0DA3"/>
    <w:rsid w:val="00DE7301"/>
    <w:rsid w:val="00DF18BE"/>
    <w:rsid w:val="00DF1ECF"/>
    <w:rsid w:val="00DF41D5"/>
    <w:rsid w:val="00DF7906"/>
    <w:rsid w:val="00E02808"/>
    <w:rsid w:val="00E03657"/>
    <w:rsid w:val="00E12A3F"/>
    <w:rsid w:val="00E1323F"/>
    <w:rsid w:val="00E163F3"/>
    <w:rsid w:val="00E21BA0"/>
    <w:rsid w:val="00E245CE"/>
    <w:rsid w:val="00E421C7"/>
    <w:rsid w:val="00E4523B"/>
    <w:rsid w:val="00E45CF4"/>
    <w:rsid w:val="00E54F59"/>
    <w:rsid w:val="00E57B76"/>
    <w:rsid w:val="00E619A7"/>
    <w:rsid w:val="00E628E7"/>
    <w:rsid w:val="00E65128"/>
    <w:rsid w:val="00E67019"/>
    <w:rsid w:val="00E7154C"/>
    <w:rsid w:val="00E719D6"/>
    <w:rsid w:val="00E73B0A"/>
    <w:rsid w:val="00E74568"/>
    <w:rsid w:val="00E7544F"/>
    <w:rsid w:val="00E757AB"/>
    <w:rsid w:val="00E8113C"/>
    <w:rsid w:val="00E8131E"/>
    <w:rsid w:val="00E90200"/>
    <w:rsid w:val="00E924D2"/>
    <w:rsid w:val="00E93305"/>
    <w:rsid w:val="00E93C8E"/>
    <w:rsid w:val="00E94A68"/>
    <w:rsid w:val="00E94F07"/>
    <w:rsid w:val="00E96772"/>
    <w:rsid w:val="00E97C57"/>
    <w:rsid w:val="00EA0EBF"/>
    <w:rsid w:val="00EA1B3D"/>
    <w:rsid w:val="00EA3657"/>
    <w:rsid w:val="00EA3961"/>
    <w:rsid w:val="00EB341E"/>
    <w:rsid w:val="00EC1105"/>
    <w:rsid w:val="00EC17DB"/>
    <w:rsid w:val="00EC19BC"/>
    <w:rsid w:val="00EC33AD"/>
    <w:rsid w:val="00EC4AB9"/>
    <w:rsid w:val="00EC7765"/>
    <w:rsid w:val="00ED162B"/>
    <w:rsid w:val="00ED4FD3"/>
    <w:rsid w:val="00ED6462"/>
    <w:rsid w:val="00ED6596"/>
    <w:rsid w:val="00ED6A00"/>
    <w:rsid w:val="00ED7A22"/>
    <w:rsid w:val="00EE02FC"/>
    <w:rsid w:val="00EE21A3"/>
    <w:rsid w:val="00EE70CF"/>
    <w:rsid w:val="00EF0EB2"/>
    <w:rsid w:val="00EF79C9"/>
    <w:rsid w:val="00F1037C"/>
    <w:rsid w:val="00F1210D"/>
    <w:rsid w:val="00F1681B"/>
    <w:rsid w:val="00F16B14"/>
    <w:rsid w:val="00F17BC2"/>
    <w:rsid w:val="00F206C9"/>
    <w:rsid w:val="00F23E9E"/>
    <w:rsid w:val="00F2453B"/>
    <w:rsid w:val="00F24868"/>
    <w:rsid w:val="00F261ED"/>
    <w:rsid w:val="00F26BF2"/>
    <w:rsid w:val="00F354C5"/>
    <w:rsid w:val="00F370D5"/>
    <w:rsid w:val="00F419B7"/>
    <w:rsid w:val="00F512B2"/>
    <w:rsid w:val="00F51488"/>
    <w:rsid w:val="00F514D6"/>
    <w:rsid w:val="00F51AC0"/>
    <w:rsid w:val="00F5304C"/>
    <w:rsid w:val="00F5350E"/>
    <w:rsid w:val="00F55027"/>
    <w:rsid w:val="00F56CB8"/>
    <w:rsid w:val="00F72071"/>
    <w:rsid w:val="00F75910"/>
    <w:rsid w:val="00F75C90"/>
    <w:rsid w:val="00F75DE8"/>
    <w:rsid w:val="00F76FF7"/>
    <w:rsid w:val="00F77ED5"/>
    <w:rsid w:val="00F82C13"/>
    <w:rsid w:val="00F857EC"/>
    <w:rsid w:val="00F903CC"/>
    <w:rsid w:val="00F903FB"/>
    <w:rsid w:val="00F93AA3"/>
    <w:rsid w:val="00F94409"/>
    <w:rsid w:val="00FA0D70"/>
    <w:rsid w:val="00FA31CA"/>
    <w:rsid w:val="00FA5065"/>
    <w:rsid w:val="00FB1B79"/>
    <w:rsid w:val="00FB2D47"/>
    <w:rsid w:val="00FC1125"/>
    <w:rsid w:val="00FC1FA5"/>
    <w:rsid w:val="00FC2255"/>
    <w:rsid w:val="00FC4982"/>
    <w:rsid w:val="00FC50FB"/>
    <w:rsid w:val="00FC6603"/>
    <w:rsid w:val="00FC7519"/>
    <w:rsid w:val="00FC762E"/>
    <w:rsid w:val="00FC774C"/>
    <w:rsid w:val="00FD17D2"/>
    <w:rsid w:val="00FD2927"/>
    <w:rsid w:val="00FD2D44"/>
    <w:rsid w:val="00FD418B"/>
    <w:rsid w:val="00FE0B32"/>
    <w:rsid w:val="00FE4399"/>
    <w:rsid w:val="00FF4B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DDEA8"/>
  <w15:docId w15:val="{EF276095-B0D1-4612-B8D2-F1CBA2DB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E57"/>
  </w:style>
  <w:style w:type="paragraph" w:styleId="Heading1">
    <w:name w:val="heading 1"/>
    <w:basedOn w:val="Normal"/>
    <w:next w:val="Normal"/>
    <w:link w:val="Heading1Char"/>
    <w:uiPriority w:val="9"/>
    <w:qFormat/>
    <w:rsid w:val="00FB2D47"/>
    <w:pPr>
      <w:keepNext/>
      <w:keepLines/>
      <w:spacing w:before="240" w:after="0"/>
      <w:outlineLvl w:val="0"/>
    </w:pPr>
    <w:rPr>
      <w:rFonts w:ascii="Gotham Condensed" w:eastAsiaTheme="majorEastAsia" w:hAnsi="Gotham Condensed" w:cstheme="majorBidi"/>
      <w:b/>
      <w:color w:val="004750"/>
      <w:sz w:val="36"/>
      <w:szCs w:val="32"/>
    </w:rPr>
  </w:style>
  <w:style w:type="paragraph" w:styleId="Heading2">
    <w:name w:val="heading 2"/>
    <w:basedOn w:val="Normal"/>
    <w:next w:val="Normal"/>
    <w:link w:val="Heading2Char"/>
    <w:uiPriority w:val="9"/>
    <w:semiHidden/>
    <w:unhideWhenUsed/>
    <w:qFormat/>
    <w:rsid w:val="00E9677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D8458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21A"/>
    <w:rPr>
      <w:color w:val="0000FF" w:themeColor="hyperlink"/>
      <w:u w:val="single"/>
    </w:rPr>
  </w:style>
  <w:style w:type="paragraph" w:styleId="Header">
    <w:name w:val="header"/>
    <w:basedOn w:val="Normal"/>
    <w:link w:val="HeaderChar"/>
    <w:uiPriority w:val="99"/>
    <w:unhideWhenUsed/>
    <w:rsid w:val="00D32962"/>
    <w:pPr>
      <w:tabs>
        <w:tab w:val="center" w:pos="4680"/>
        <w:tab w:val="right" w:pos="9360"/>
      </w:tabs>
      <w:spacing w:after="0"/>
    </w:pPr>
  </w:style>
  <w:style w:type="character" w:customStyle="1" w:styleId="HeaderChar">
    <w:name w:val="Header Char"/>
    <w:basedOn w:val="DefaultParagraphFont"/>
    <w:link w:val="Header"/>
    <w:uiPriority w:val="99"/>
    <w:rsid w:val="00D32962"/>
  </w:style>
  <w:style w:type="paragraph" w:styleId="Footer">
    <w:name w:val="footer"/>
    <w:basedOn w:val="Normal"/>
    <w:link w:val="FooterChar"/>
    <w:uiPriority w:val="99"/>
    <w:unhideWhenUsed/>
    <w:rsid w:val="00D32962"/>
    <w:pPr>
      <w:tabs>
        <w:tab w:val="center" w:pos="4680"/>
        <w:tab w:val="right" w:pos="9360"/>
      </w:tabs>
      <w:spacing w:after="0"/>
    </w:pPr>
  </w:style>
  <w:style w:type="character" w:customStyle="1" w:styleId="FooterChar">
    <w:name w:val="Footer Char"/>
    <w:basedOn w:val="DefaultParagraphFont"/>
    <w:link w:val="Footer"/>
    <w:uiPriority w:val="99"/>
    <w:rsid w:val="00D32962"/>
  </w:style>
  <w:style w:type="paragraph" w:styleId="BalloonText">
    <w:name w:val="Balloon Text"/>
    <w:basedOn w:val="Normal"/>
    <w:link w:val="BalloonTextChar"/>
    <w:uiPriority w:val="99"/>
    <w:semiHidden/>
    <w:unhideWhenUsed/>
    <w:rsid w:val="00D329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962"/>
    <w:rPr>
      <w:rFonts w:ascii="Tahoma" w:hAnsi="Tahoma" w:cs="Tahoma"/>
      <w:sz w:val="16"/>
      <w:szCs w:val="16"/>
    </w:rPr>
  </w:style>
  <w:style w:type="paragraph" w:customStyle="1" w:styleId="Quick">
    <w:name w:val="Quick _"/>
    <w:basedOn w:val="Normal"/>
    <w:rsid w:val="0075227E"/>
    <w:pPr>
      <w:widowControl w:val="0"/>
      <w:autoSpaceDE w:val="0"/>
      <w:autoSpaceDN w:val="0"/>
      <w:adjustRightInd w:val="0"/>
      <w:spacing w:after="0"/>
      <w:ind w:left="720" w:hanging="720"/>
    </w:pPr>
    <w:rPr>
      <w:rFonts w:ascii="Times New Roman" w:eastAsia="Times New Roman" w:hAnsi="Times New Roman" w:cs="Times New Roman"/>
      <w:sz w:val="24"/>
      <w:szCs w:val="24"/>
      <w:lang w:val="en-US"/>
    </w:rPr>
  </w:style>
  <w:style w:type="paragraph" w:styleId="BodyText">
    <w:name w:val="Body Text"/>
    <w:basedOn w:val="Normal"/>
    <w:link w:val="BodyTextChar"/>
    <w:semiHidden/>
    <w:rsid w:val="0075227E"/>
    <w:pPr>
      <w:widowControl w:val="0"/>
      <w:autoSpaceDE w:val="0"/>
      <w:autoSpaceDN w:val="0"/>
      <w:adjustRightInd w:val="0"/>
      <w:spacing w:after="0"/>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75227E"/>
    <w:rPr>
      <w:rFonts w:ascii="Arial" w:eastAsia="Times New Roman" w:hAnsi="Arial" w:cs="Arial"/>
      <w:sz w:val="24"/>
      <w:szCs w:val="24"/>
      <w:lang w:val="en-US"/>
    </w:rPr>
  </w:style>
  <w:style w:type="paragraph" w:styleId="BodyText3">
    <w:name w:val="Body Text 3"/>
    <w:basedOn w:val="Normal"/>
    <w:link w:val="BodyText3Char"/>
    <w:semiHidden/>
    <w:rsid w:val="0075227E"/>
    <w:pPr>
      <w:widowControl w:val="0"/>
      <w:tabs>
        <w:tab w:val="center" w:pos="4680"/>
      </w:tabs>
      <w:autoSpaceDE w:val="0"/>
      <w:autoSpaceDN w:val="0"/>
      <w:adjustRightInd w:val="0"/>
      <w:spacing w:after="0"/>
      <w:jc w:val="center"/>
    </w:pPr>
    <w:rPr>
      <w:rFonts w:ascii="Arial" w:eastAsia="Times New Roman" w:hAnsi="Arial" w:cs="Arial"/>
      <w:sz w:val="24"/>
      <w:szCs w:val="24"/>
      <w:lang w:val="en-US"/>
    </w:rPr>
  </w:style>
  <w:style w:type="character" w:customStyle="1" w:styleId="BodyText3Char">
    <w:name w:val="Body Text 3 Char"/>
    <w:basedOn w:val="DefaultParagraphFont"/>
    <w:link w:val="BodyText3"/>
    <w:semiHidden/>
    <w:rsid w:val="0075227E"/>
    <w:rPr>
      <w:rFonts w:ascii="Arial" w:eastAsia="Times New Roman" w:hAnsi="Arial" w:cs="Arial"/>
      <w:sz w:val="24"/>
      <w:szCs w:val="24"/>
      <w:lang w:val="en-US"/>
    </w:rPr>
  </w:style>
  <w:style w:type="paragraph" w:styleId="ListParagraph">
    <w:name w:val="List Paragraph"/>
    <w:basedOn w:val="Normal"/>
    <w:uiPriority w:val="34"/>
    <w:qFormat/>
    <w:rsid w:val="00810BCB"/>
    <w:pPr>
      <w:spacing w:after="0"/>
      <w:ind w:left="720"/>
      <w:contextualSpacing/>
    </w:pPr>
    <w:rPr>
      <w:lang w:val="en-US"/>
    </w:rPr>
  </w:style>
  <w:style w:type="character" w:customStyle="1" w:styleId="Heading1Char">
    <w:name w:val="Heading 1 Char"/>
    <w:basedOn w:val="DefaultParagraphFont"/>
    <w:link w:val="Heading1"/>
    <w:uiPriority w:val="9"/>
    <w:rsid w:val="00FB2D47"/>
    <w:rPr>
      <w:rFonts w:ascii="Gotham Condensed" w:eastAsiaTheme="majorEastAsia" w:hAnsi="Gotham Condensed" w:cstheme="majorBidi"/>
      <w:b/>
      <w:color w:val="004750"/>
      <w:sz w:val="36"/>
      <w:szCs w:val="32"/>
    </w:rPr>
  </w:style>
  <w:style w:type="character" w:styleId="PlaceholderText">
    <w:name w:val="Placeholder Text"/>
    <w:basedOn w:val="DefaultParagraphFont"/>
    <w:uiPriority w:val="99"/>
    <w:semiHidden/>
    <w:rsid w:val="00114B15"/>
    <w:rPr>
      <w:color w:val="808080"/>
    </w:rPr>
  </w:style>
  <w:style w:type="table" w:styleId="TableGrid">
    <w:name w:val="Table Grid"/>
    <w:basedOn w:val="TableNormal"/>
    <w:uiPriority w:val="59"/>
    <w:rsid w:val="00BF27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9F4294"/>
    <w:rPr>
      <w:b/>
    </w:rPr>
  </w:style>
  <w:style w:type="character" w:customStyle="1" w:styleId="Style2">
    <w:name w:val="Style2"/>
    <w:basedOn w:val="DefaultParagraphFont"/>
    <w:uiPriority w:val="1"/>
    <w:rsid w:val="009F4294"/>
    <w:rPr>
      <w:b/>
      <w:color w:val="2B7589"/>
      <w:sz w:val="36"/>
    </w:rPr>
  </w:style>
  <w:style w:type="character" w:customStyle="1" w:styleId="Style3">
    <w:name w:val="Style3"/>
    <w:basedOn w:val="DefaultParagraphFont"/>
    <w:uiPriority w:val="1"/>
    <w:rsid w:val="007357E2"/>
    <w:rPr>
      <w:color w:val="004750"/>
      <w:sz w:val="56"/>
    </w:rPr>
  </w:style>
  <w:style w:type="character" w:customStyle="1" w:styleId="Style4">
    <w:name w:val="Style4"/>
    <w:basedOn w:val="DefaultParagraphFont"/>
    <w:uiPriority w:val="1"/>
    <w:rsid w:val="004451F1"/>
    <w:rPr>
      <w:rFonts w:asciiTheme="minorHAnsi" w:hAnsiTheme="minorHAnsi"/>
      <w:color w:val="004750"/>
      <w:sz w:val="48"/>
    </w:rPr>
  </w:style>
  <w:style w:type="character" w:customStyle="1" w:styleId="Style5">
    <w:name w:val="Style5"/>
    <w:basedOn w:val="DefaultParagraphFont"/>
    <w:uiPriority w:val="1"/>
    <w:rsid w:val="000C50AF"/>
    <w:rPr>
      <w:color w:val="004750"/>
      <w:sz w:val="36"/>
    </w:rPr>
  </w:style>
  <w:style w:type="paragraph" w:customStyle="1" w:styleId="Default">
    <w:name w:val="Default"/>
    <w:rsid w:val="001A430C"/>
    <w:pPr>
      <w:autoSpaceDE w:val="0"/>
      <w:autoSpaceDN w:val="0"/>
      <w:adjustRightInd w:val="0"/>
      <w:spacing w:after="0"/>
    </w:pPr>
    <w:rPr>
      <w:rFonts w:ascii="Arial" w:hAnsi="Arial" w:cs="Arial"/>
      <w:color w:val="000000"/>
      <w:sz w:val="24"/>
      <w:szCs w:val="24"/>
    </w:rPr>
  </w:style>
  <w:style w:type="character" w:customStyle="1" w:styleId="Style6">
    <w:name w:val="Style6"/>
    <w:basedOn w:val="DefaultParagraphFont"/>
    <w:uiPriority w:val="1"/>
    <w:rsid w:val="00A33AE6"/>
    <w:rPr>
      <w:rFonts w:ascii="Calibri" w:hAnsi="Calibri"/>
      <w:color w:val="008080"/>
      <w:sz w:val="36"/>
    </w:rPr>
  </w:style>
  <w:style w:type="character" w:customStyle="1" w:styleId="Style7">
    <w:name w:val="Style7"/>
    <w:basedOn w:val="DefaultParagraphFont"/>
    <w:uiPriority w:val="1"/>
    <w:rsid w:val="00EC33AD"/>
    <w:rPr>
      <w:rFonts w:ascii="Gotham HTF Book Condensed" w:hAnsi="Gotham HTF Book Condensed"/>
      <w:color w:val="004750"/>
      <w:sz w:val="36"/>
    </w:rPr>
  </w:style>
  <w:style w:type="character" w:customStyle="1" w:styleId="Style8">
    <w:name w:val="Style8"/>
    <w:basedOn w:val="DefaultParagraphFont"/>
    <w:uiPriority w:val="1"/>
    <w:rsid w:val="006F0170"/>
    <w:rPr>
      <w:rFonts w:ascii="Calibri" w:hAnsi="Calibri"/>
      <w:color w:val="004750"/>
      <w:sz w:val="36"/>
    </w:rPr>
  </w:style>
  <w:style w:type="character" w:customStyle="1" w:styleId="Style9">
    <w:name w:val="Style9"/>
    <w:basedOn w:val="DefaultParagraphFont"/>
    <w:uiPriority w:val="1"/>
    <w:rsid w:val="004B62CF"/>
    <w:rPr>
      <w:rFonts w:ascii="Calibri" w:hAnsi="Calibri"/>
      <w:i/>
      <w:sz w:val="22"/>
    </w:rPr>
  </w:style>
  <w:style w:type="character" w:customStyle="1" w:styleId="Style10">
    <w:name w:val="Style10"/>
    <w:basedOn w:val="DefaultParagraphFont"/>
    <w:uiPriority w:val="1"/>
    <w:rsid w:val="00F17BC2"/>
    <w:rPr>
      <w:color w:val="FF0000"/>
    </w:rPr>
  </w:style>
  <w:style w:type="character" w:customStyle="1" w:styleId="Style11">
    <w:name w:val="Style11"/>
    <w:basedOn w:val="DefaultParagraphFont"/>
    <w:uiPriority w:val="1"/>
    <w:rsid w:val="00A719C6"/>
    <w:rPr>
      <w:color w:val="auto"/>
    </w:rPr>
  </w:style>
  <w:style w:type="character" w:styleId="UnresolvedMention">
    <w:name w:val="Unresolved Mention"/>
    <w:basedOn w:val="DefaultParagraphFont"/>
    <w:uiPriority w:val="99"/>
    <w:semiHidden/>
    <w:unhideWhenUsed/>
    <w:rsid w:val="0041791C"/>
    <w:rPr>
      <w:color w:val="605E5C"/>
      <w:shd w:val="clear" w:color="auto" w:fill="E1DFDD"/>
    </w:rPr>
  </w:style>
  <w:style w:type="character" w:styleId="Strong">
    <w:name w:val="Strong"/>
    <w:basedOn w:val="DefaultParagraphFont"/>
    <w:uiPriority w:val="22"/>
    <w:qFormat/>
    <w:rsid w:val="00BE1B84"/>
    <w:rPr>
      <w:b/>
      <w:bCs/>
    </w:rPr>
  </w:style>
  <w:style w:type="character" w:customStyle="1" w:styleId="Style12">
    <w:name w:val="Style12"/>
    <w:basedOn w:val="DefaultParagraphFont"/>
    <w:uiPriority w:val="1"/>
    <w:rsid w:val="00D1571F"/>
    <w:rPr>
      <w:color w:val="FF0000"/>
      <w:sz w:val="22"/>
    </w:rPr>
  </w:style>
  <w:style w:type="character" w:customStyle="1" w:styleId="Style13">
    <w:name w:val="Style13"/>
    <w:basedOn w:val="DefaultParagraphFont"/>
    <w:uiPriority w:val="1"/>
    <w:rsid w:val="00D1571F"/>
    <w:rPr>
      <w:color w:val="FF0000"/>
      <w:sz w:val="22"/>
    </w:rPr>
  </w:style>
  <w:style w:type="character" w:customStyle="1" w:styleId="Style14">
    <w:name w:val="Style14"/>
    <w:basedOn w:val="DefaultParagraphFont"/>
    <w:uiPriority w:val="1"/>
    <w:rsid w:val="00D1571F"/>
    <w:rPr>
      <w:color w:val="C00000"/>
    </w:rPr>
  </w:style>
  <w:style w:type="character" w:customStyle="1" w:styleId="Style15">
    <w:name w:val="Style15"/>
    <w:basedOn w:val="DefaultParagraphFont"/>
    <w:uiPriority w:val="1"/>
    <w:rsid w:val="00D1571F"/>
    <w:rPr>
      <w:color w:val="C00000"/>
    </w:rPr>
  </w:style>
  <w:style w:type="character" w:customStyle="1" w:styleId="Style16">
    <w:name w:val="Style16"/>
    <w:basedOn w:val="DefaultParagraphFont"/>
    <w:uiPriority w:val="1"/>
    <w:rsid w:val="00D1571F"/>
    <w:rPr>
      <w:b/>
      <w:color w:val="C00000"/>
    </w:rPr>
  </w:style>
  <w:style w:type="character" w:customStyle="1" w:styleId="Style17">
    <w:name w:val="Style17"/>
    <w:basedOn w:val="DefaultParagraphFont"/>
    <w:uiPriority w:val="1"/>
    <w:rsid w:val="00F419B7"/>
    <w:rPr>
      <w:rFonts w:asciiTheme="minorHAnsi" w:hAnsiTheme="minorHAnsi"/>
      <w:color w:val="C00000"/>
      <w:sz w:val="32"/>
    </w:rPr>
  </w:style>
  <w:style w:type="character" w:customStyle="1" w:styleId="Heading4Char">
    <w:name w:val="Heading 4 Char"/>
    <w:basedOn w:val="DefaultParagraphFont"/>
    <w:link w:val="Heading4"/>
    <w:uiPriority w:val="9"/>
    <w:semiHidden/>
    <w:rsid w:val="00D8458F"/>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semiHidden/>
    <w:rsid w:val="00E9677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E96772"/>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Style18">
    <w:name w:val="Style18"/>
    <w:basedOn w:val="DefaultParagraphFont"/>
    <w:uiPriority w:val="1"/>
    <w:rsid w:val="000311BB"/>
    <w:rPr>
      <w:b/>
      <w:color w:val="C00000"/>
    </w:rPr>
  </w:style>
  <w:style w:type="character" w:customStyle="1" w:styleId="Style19">
    <w:name w:val="Style19"/>
    <w:basedOn w:val="DefaultParagraphFont"/>
    <w:uiPriority w:val="1"/>
    <w:rsid w:val="005D6CD7"/>
    <w:rPr>
      <w:rFonts w:ascii="Calibri" w:hAnsi="Calibri"/>
      <w:b/>
      <w:sz w:val="32"/>
    </w:rPr>
  </w:style>
  <w:style w:type="character" w:customStyle="1" w:styleId="Style20">
    <w:name w:val="Style20"/>
    <w:basedOn w:val="DefaultParagraphFont"/>
    <w:uiPriority w:val="1"/>
    <w:rsid w:val="005D6CD7"/>
  </w:style>
  <w:style w:type="character" w:customStyle="1" w:styleId="Style21">
    <w:name w:val="Style21"/>
    <w:basedOn w:val="DefaultParagraphFont"/>
    <w:uiPriority w:val="1"/>
    <w:rsid w:val="00E1323F"/>
    <w:rPr>
      <w:rFonts w:ascii="Calibri" w:hAnsi="Calibri"/>
      <w:b/>
      <w:color w:val="C00000"/>
      <w:sz w:val="32"/>
    </w:rPr>
  </w:style>
  <w:style w:type="character" w:customStyle="1" w:styleId="normaltextrun">
    <w:name w:val="normaltextrun"/>
    <w:basedOn w:val="DefaultParagraphFont"/>
    <w:rsid w:val="00FD2927"/>
  </w:style>
  <w:style w:type="paragraph" w:customStyle="1" w:styleId="paragraph">
    <w:name w:val="paragraph"/>
    <w:basedOn w:val="Normal"/>
    <w:rsid w:val="00075036"/>
    <w:pPr>
      <w:spacing w:before="100" w:beforeAutospacing="1" w:after="100" w:afterAutospacing="1"/>
    </w:pPr>
    <w:rPr>
      <w:rFonts w:ascii="Times New Roman" w:eastAsia="Times New Roman" w:hAnsi="Times New Roman" w:cs="Times New Roman"/>
      <w:sz w:val="24"/>
      <w:szCs w:val="24"/>
      <w:lang w:val="en-US"/>
    </w:rPr>
  </w:style>
  <w:style w:type="character" w:customStyle="1" w:styleId="wacimagecontainer">
    <w:name w:val="wacimagecontainer"/>
    <w:basedOn w:val="DefaultParagraphFont"/>
    <w:rsid w:val="00075036"/>
  </w:style>
  <w:style w:type="character" w:customStyle="1" w:styleId="eop">
    <w:name w:val="eop"/>
    <w:basedOn w:val="DefaultParagraphFont"/>
    <w:rsid w:val="00075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88234">
      <w:bodyDiv w:val="1"/>
      <w:marLeft w:val="0"/>
      <w:marRight w:val="0"/>
      <w:marTop w:val="0"/>
      <w:marBottom w:val="0"/>
      <w:divBdr>
        <w:top w:val="none" w:sz="0" w:space="0" w:color="auto"/>
        <w:left w:val="none" w:sz="0" w:space="0" w:color="auto"/>
        <w:bottom w:val="none" w:sz="0" w:space="0" w:color="auto"/>
        <w:right w:val="none" w:sz="0" w:space="0" w:color="auto"/>
      </w:divBdr>
    </w:div>
    <w:div w:id="116413056">
      <w:bodyDiv w:val="1"/>
      <w:marLeft w:val="0"/>
      <w:marRight w:val="0"/>
      <w:marTop w:val="0"/>
      <w:marBottom w:val="0"/>
      <w:divBdr>
        <w:top w:val="none" w:sz="0" w:space="0" w:color="auto"/>
        <w:left w:val="none" w:sz="0" w:space="0" w:color="auto"/>
        <w:bottom w:val="none" w:sz="0" w:space="0" w:color="auto"/>
        <w:right w:val="none" w:sz="0" w:space="0" w:color="auto"/>
      </w:divBdr>
    </w:div>
    <w:div w:id="515003449">
      <w:bodyDiv w:val="1"/>
      <w:marLeft w:val="0"/>
      <w:marRight w:val="0"/>
      <w:marTop w:val="0"/>
      <w:marBottom w:val="0"/>
      <w:divBdr>
        <w:top w:val="none" w:sz="0" w:space="0" w:color="auto"/>
        <w:left w:val="none" w:sz="0" w:space="0" w:color="auto"/>
        <w:bottom w:val="none" w:sz="0" w:space="0" w:color="auto"/>
        <w:right w:val="none" w:sz="0" w:space="0" w:color="auto"/>
      </w:divBdr>
      <w:divsChild>
        <w:div w:id="1504130529">
          <w:marLeft w:val="0"/>
          <w:marRight w:val="0"/>
          <w:marTop w:val="0"/>
          <w:marBottom w:val="0"/>
          <w:divBdr>
            <w:top w:val="none" w:sz="0" w:space="0" w:color="auto"/>
            <w:left w:val="none" w:sz="0" w:space="0" w:color="auto"/>
            <w:bottom w:val="none" w:sz="0" w:space="0" w:color="auto"/>
            <w:right w:val="none" w:sz="0" w:space="0" w:color="auto"/>
          </w:divBdr>
        </w:div>
      </w:divsChild>
    </w:div>
    <w:div w:id="761418514">
      <w:bodyDiv w:val="1"/>
      <w:marLeft w:val="0"/>
      <w:marRight w:val="0"/>
      <w:marTop w:val="0"/>
      <w:marBottom w:val="0"/>
      <w:divBdr>
        <w:top w:val="none" w:sz="0" w:space="0" w:color="auto"/>
        <w:left w:val="none" w:sz="0" w:space="0" w:color="auto"/>
        <w:bottom w:val="none" w:sz="0" w:space="0" w:color="auto"/>
        <w:right w:val="none" w:sz="0" w:space="0" w:color="auto"/>
      </w:divBdr>
    </w:div>
    <w:div w:id="851914124">
      <w:bodyDiv w:val="1"/>
      <w:marLeft w:val="0"/>
      <w:marRight w:val="0"/>
      <w:marTop w:val="0"/>
      <w:marBottom w:val="0"/>
      <w:divBdr>
        <w:top w:val="none" w:sz="0" w:space="0" w:color="auto"/>
        <w:left w:val="none" w:sz="0" w:space="0" w:color="auto"/>
        <w:bottom w:val="none" w:sz="0" w:space="0" w:color="auto"/>
        <w:right w:val="none" w:sz="0" w:space="0" w:color="auto"/>
      </w:divBdr>
      <w:divsChild>
        <w:div w:id="242110351">
          <w:marLeft w:val="0"/>
          <w:marRight w:val="0"/>
          <w:marTop w:val="0"/>
          <w:marBottom w:val="0"/>
          <w:divBdr>
            <w:top w:val="none" w:sz="0" w:space="0" w:color="auto"/>
            <w:left w:val="none" w:sz="0" w:space="0" w:color="auto"/>
            <w:bottom w:val="none" w:sz="0" w:space="0" w:color="auto"/>
            <w:right w:val="none" w:sz="0" w:space="0" w:color="auto"/>
          </w:divBdr>
          <w:divsChild>
            <w:div w:id="844638268">
              <w:marLeft w:val="0"/>
              <w:marRight w:val="0"/>
              <w:marTop w:val="0"/>
              <w:marBottom w:val="0"/>
              <w:divBdr>
                <w:top w:val="none" w:sz="0" w:space="0" w:color="auto"/>
                <w:left w:val="none" w:sz="0" w:space="0" w:color="auto"/>
                <w:bottom w:val="none" w:sz="0" w:space="0" w:color="auto"/>
                <w:right w:val="none" w:sz="0" w:space="0" w:color="auto"/>
              </w:divBdr>
            </w:div>
            <w:div w:id="246958540">
              <w:marLeft w:val="0"/>
              <w:marRight w:val="0"/>
              <w:marTop w:val="0"/>
              <w:marBottom w:val="0"/>
              <w:divBdr>
                <w:top w:val="none" w:sz="0" w:space="0" w:color="auto"/>
                <w:left w:val="none" w:sz="0" w:space="0" w:color="auto"/>
                <w:bottom w:val="none" w:sz="0" w:space="0" w:color="auto"/>
                <w:right w:val="none" w:sz="0" w:space="0" w:color="auto"/>
              </w:divBdr>
            </w:div>
            <w:div w:id="1206135310">
              <w:marLeft w:val="0"/>
              <w:marRight w:val="0"/>
              <w:marTop w:val="0"/>
              <w:marBottom w:val="0"/>
              <w:divBdr>
                <w:top w:val="none" w:sz="0" w:space="0" w:color="auto"/>
                <w:left w:val="none" w:sz="0" w:space="0" w:color="auto"/>
                <w:bottom w:val="none" w:sz="0" w:space="0" w:color="auto"/>
                <w:right w:val="none" w:sz="0" w:space="0" w:color="auto"/>
              </w:divBdr>
            </w:div>
            <w:div w:id="1318798161">
              <w:marLeft w:val="0"/>
              <w:marRight w:val="0"/>
              <w:marTop w:val="0"/>
              <w:marBottom w:val="0"/>
              <w:divBdr>
                <w:top w:val="none" w:sz="0" w:space="0" w:color="auto"/>
                <w:left w:val="none" w:sz="0" w:space="0" w:color="auto"/>
                <w:bottom w:val="none" w:sz="0" w:space="0" w:color="auto"/>
                <w:right w:val="none" w:sz="0" w:space="0" w:color="auto"/>
              </w:divBdr>
            </w:div>
          </w:divsChild>
        </w:div>
        <w:div w:id="577442363">
          <w:marLeft w:val="0"/>
          <w:marRight w:val="0"/>
          <w:marTop w:val="0"/>
          <w:marBottom w:val="0"/>
          <w:divBdr>
            <w:top w:val="none" w:sz="0" w:space="0" w:color="auto"/>
            <w:left w:val="none" w:sz="0" w:space="0" w:color="auto"/>
            <w:bottom w:val="none" w:sz="0" w:space="0" w:color="auto"/>
            <w:right w:val="none" w:sz="0" w:space="0" w:color="auto"/>
          </w:divBdr>
          <w:divsChild>
            <w:div w:id="1689865201">
              <w:marLeft w:val="0"/>
              <w:marRight w:val="0"/>
              <w:marTop w:val="0"/>
              <w:marBottom w:val="0"/>
              <w:divBdr>
                <w:top w:val="none" w:sz="0" w:space="0" w:color="auto"/>
                <w:left w:val="none" w:sz="0" w:space="0" w:color="auto"/>
                <w:bottom w:val="none" w:sz="0" w:space="0" w:color="auto"/>
                <w:right w:val="none" w:sz="0" w:space="0" w:color="auto"/>
              </w:divBdr>
            </w:div>
            <w:div w:id="1968193387">
              <w:marLeft w:val="0"/>
              <w:marRight w:val="0"/>
              <w:marTop w:val="0"/>
              <w:marBottom w:val="0"/>
              <w:divBdr>
                <w:top w:val="none" w:sz="0" w:space="0" w:color="auto"/>
                <w:left w:val="none" w:sz="0" w:space="0" w:color="auto"/>
                <w:bottom w:val="none" w:sz="0" w:space="0" w:color="auto"/>
                <w:right w:val="none" w:sz="0" w:space="0" w:color="auto"/>
              </w:divBdr>
            </w:div>
            <w:div w:id="1429422589">
              <w:marLeft w:val="0"/>
              <w:marRight w:val="0"/>
              <w:marTop w:val="0"/>
              <w:marBottom w:val="0"/>
              <w:divBdr>
                <w:top w:val="none" w:sz="0" w:space="0" w:color="auto"/>
                <w:left w:val="none" w:sz="0" w:space="0" w:color="auto"/>
                <w:bottom w:val="none" w:sz="0" w:space="0" w:color="auto"/>
                <w:right w:val="none" w:sz="0" w:space="0" w:color="auto"/>
              </w:divBdr>
            </w:div>
          </w:divsChild>
        </w:div>
        <w:div w:id="1252352248">
          <w:marLeft w:val="0"/>
          <w:marRight w:val="0"/>
          <w:marTop w:val="0"/>
          <w:marBottom w:val="0"/>
          <w:divBdr>
            <w:top w:val="none" w:sz="0" w:space="0" w:color="auto"/>
            <w:left w:val="none" w:sz="0" w:space="0" w:color="auto"/>
            <w:bottom w:val="none" w:sz="0" w:space="0" w:color="auto"/>
            <w:right w:val="none" w:sz="0" w:space="0" w:color="auto"/>
          </w:divBdr>
          <w:divsChild>
            <w:div w:id="173109556">
              <w:marLeft w:val="0"/>
              <w:marRight w:val="0"/>
              <w:marTop w:val="0"/>
              <w:marBottom w:val="0"/>
              <w:divBdr>
                <w:top w:val="none" w:sz="0" w:space="0" w:color="auto"/>
                <w:left w:val="none" w:sz="0" w:space="0" w:color="auto"/>
                <w:bottom w:val="none" w:sz="0" w:space="0" w:color="auto"/>
                <w:right w:val="none" w:sz="0" w:space="0" w:color="auto"/>
              </w:divBdr>
            </w:div>
            <w:div w:id="148375919">
              <w:marLeft w:val="0"/>
              <w:marRight w:val="0"/>
              <w:marTop w:val="0"/>
              <w:marBottom w:val="0"/>
              <w:divBdr>
                <w:top w:val="none" w:sz="0" w:space="0" w:color="auto"/>
                <w:left w:val="none" w:sz="0" w:space="0" w:color="auto"/>
                <w:bottom w:val="none" w:sz="0" w:space="0" w:color="auto"/>
                <w:right w:val="none" w:sz="0" w:space="0" w:color="auto"/>
              </w:divBdr>
            </w:div>
            <w:div w:id="334037110">
              <w:marLeft w:val="0"/>
              <w:marRight w:val="0"/>
              <w:marTop w:val="0"/>
              <w:marBottom w:val="0"/>
              <w:divBdr>
                <w:top w:val="none" w:sz="0" w:space="0" w:color="auto"/>
                <w:left w:val="none" w:sz="0" w:space="0" w:color="auto"/>
                <w:bottom w:val="none" w:sz="0" w:space="0" w:color="auto"/>
                <w:right w:val="none" w:sz="0" w:space="0" w:color="auto"/>
              </w:divBdr>
            </w:div>
            <w:div w:id="867066719">
              <w:marLeft w:val="0"/>
              <w:marRight w:val="0"/>
              <w:marTop w:val="0"/>
              <w:marBottom w:val="0"/>
              <w:divBdr>
                <w:top w:val="none" w:sz="0" w:space="0" w:color="auto"/>
                <w:left w:val="none" w:sz="0" w:space="0" w:color="auto"/>
                <w:bottom w:val="none" w:sz="0" w:space="0" w:color="auto"/>
                <w:right w:val="none" w:sz="0" w:space="0" w:color="auto"/>
              </w:divBdr>
            </w:div>
            <w:div w:id="1240600025">
              <w:marLeft w:val="0"/>
              <w:marRight w:val="0"/>
              <w:marTop w:val="0"/>
              <w:marBottom w:val="0"/>
              <w:divBdr>
                <w:top w:val="none" w:sz="0" w:space="0" w:color="auto"/>
                <w:left w:val="none" w:sz="0" w:space="0" w:color="auto"/>
                <w:bottom w:val="none" w:sz="0" w:space="0" w:color="auto"/>
                <w:right w:val="none" w:sz="0" w:space="0" w:color="auto"/>
              </w:divBdr>
            </w:div>
            <w:div w:id="955526161">
              <w:marLeft w:val="0"/>
              <w:marRight w:val="0"/>
              <w:marTop w:val="0"/>
              <w:marBottom w:val="0"/>
              <w:divBdr>
                <w:top w:val="none" w:sz="0" w:space="0" w:color="auto"/>
                <w:left w:val="none" w:sz="0" w:space="0" w:color="auto"/>
                <w:bottom w:val="none" w:sz="0" w:space="0" w:color="auto"/>
                <w:right w:val="none" w:sz="0" w:space="0" w:color="auto"/>
              </w:divBdr>
            </w:div>
            <w:div w:id="804664019">
              <w:marLeft w:val="0"/>
              <w:marRight w:val="0"/>
              <w:marTop w:val="0"/>
              <w:marBottom w:val="0"/>
              <w:divBdr>
                <w:top w:val="none" w:sz="0" w:space="0" w:color="auto"/>
                <w:left w:val="none" w:sz="0" w:space="0" w:color="auto"/>
                <w:bottom w:val="none" w:sz="0" w:space="0" w:color="auto"/>
                <w:right w:val="none" w:sz="0" w:space="0" w:color="auto"/>
              </w:divBdr>
            </w:div>
            <w:div w:id="17339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9454">
      <w:bodyDiv w:val="1"/>
      <w:marLeft w:val="0"/>
      <w:marRight w:val="0"/>
      <w:marTop w:val="0"/>
      <w:marBottom w:val="0"/>
      <w:divBdr>
        <w:top w:val="none" w:sz="0" w:space="0" w:color="auto"/>
        <w:left w:val="none" w:sz="0" w:space="0" w:color="auto"/>
        <w:bottom w:val="none" w:sz="0" w:space="0" w:color="auto"/>
        <w:right w:val="none" w:sz="0" w:space="0" w:color="auto"/>
      </w:divBdr>
      <w:divsChild>
        <w:div w:id="412823101">
          <w:marLeft w:val="0"/>
          <w:marRight w:val="0"/>
          <w:marTop w:val="0"/>
          <w:marBottom w:val="0"/>
          <w:divBdr>
            <w:top w:val="none" w:sz="0" w:space="0" w:color="auto"/>
            <w:left w:val="none" w:sz="0" w:space="0" w:color="auto"/>
            <w:bottom w:val="none" w:sz="0" w:space="0" w:color="auto"/>
            <w:right w:val="none" w:sz="0" w:space="0" w:color="auto"/>
          </w:divBdr>
        </w:div>
        <w:div w:id="1723946972">
          <w:marLeft w:val="0"/>
          <w:marRight w:val="0"/>
          <w:marTop w:val="0"/>
          <w:marBottom w:val="0"/>
          <w:divBdr>
            <w:top w:val="none" w:sz="0" w:space="0" w:color="auto"/>
            <w:left w:val="none" w:sz="0" w:space="0" w:color="auto"/>
            <w:bottom w:val="none" w:sz="0" w:space="0" w:color="auto"/>
            <w:right w:val="none" w:sz="0" w:space="0" w:color="auto"/>
          </w:divBdr>
        </w:div>
      </w:divsChild>
    </w:div>
    <w:div w:id="1112089520">
      <w:bodyDiv w:val="1"/>
      <w:marLeft w:val="0"/>
      <w:marRight w:val="0"/>
      <w:marTop w:val="0"/>
      <w:marBottom w:val="0"/>
      <w:divBdr>
        <w:top w:val="none" w:sz="0" w:space="0" w:color="auto"/>
        <w:left w:val="none" w:sz="0" w:space="0" w:color="auto"/>
        <w:bottom w:val="none" w:sz="0" w:space="0" w:color="auto"/>
        <w:right w:val="none" w:sz="0" w:space="0" w:color="auto"/>
      </w:divBdr>
    </w:div>
    <w:div w:id="1211914446">
      <w:bodyDiv w:val="1"/>
      <w:marLeft w:val="0"/>
      <w:marRight w:val="0"/>
      <w:marTop w:val="0"/>
      <w:marBottom w:val="0"/>
      <w:divBdr>
        <w:top w:val="none" w:sz="0" w:space="0" w:color="auto"/>
        <w:left w:val="none" w:sz="0" w:space="0" w:color="auto"/>
        <w:bottom w:val="none" w:sz="0" w:space="0" w:color="auto"/>
        <w:right w:val="none" w:sz="0" w:space="0" w:color="auto"/>
      </w:divBdr>
      <w:divsChild>
        <w:div w:id="99687473">
          <w:marLeft w:val="0"/>
          <w:marRight w:val="0"/>
          <w:marTop w:val="0"/>
          <w:marBottom w:val="0"/>
          <w:divBdr>
            <w:top w:val="none" w:sz="0" w:space="0" w:color="auto"/>
            <w:left w:val="none" w:sz="0" w:space="0" w:color="auto"/>
            <w:bottom w:val="none" w:sz="0" w:space="0" w:color="auto"/>
            <w:right w:val="none" w:sz="0" w:space="0" w:color="auto"/>
          </w:divBdr>
        </w:div>
        <w:div w:id="1710062062">
          <w:marLeft w:val="0"/>
          <w:marRight w:val="0"/>
          <w:marTop w:val="0"/>
          <w:marBottom w:val="0"/>
          <w:divBdr>
            <w:top w:val="none" w:sz="0" w:space="0" w:color="auto"/>
            <w:left w:val="none" w:sz="0" w:space="0" w:color="auto"/>
            <w:bottom w:val="none" w:sz="0" w:space="0" w:color="auto"/>
            <w:right w:val="none" w:sz="0" w:space="0" w:color="auto"/>
          </w:divBdr>
        </w:div>
      </w:divsChild>
    </w:div>
    <w:div w:id="173408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shhs.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mailto:info@shhs.ca" TargetMode="External"/><Relationship Id="rId1" Type="http://schemas.openxmlformats.org/officeDocument/2006/relationships/hyperlink" Target="mailto:info@shhs.c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hard\Squamish%20Helping%20Hands%20Society\Leadership%20Site%20-%20Documents\Human%20Resources\Templates\SHHS%20Front%20Line%20Worker%20Posting%20_%20TEMPLATE_2021%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A8D9E73753A49B9A6636E887EF00F52"/>
        <w:category>
          <w:name w:val="General"/>
          <w:gallery w:val="placeholder"/>
        </w:category>
        <w:types>
          <w:type w:val="bbPlcHdr"/>
        </w:types>
        <w:behaviors>
          <w:behavior w:val="content"/>
        </w:behaviors>
        <w:guid w:val="{84A4EC64-84EE-4478-885A-A1D33B90CA37}"/>
      </w:docPartPr>
      <w:docPartBody>
        <w:p w:rsidR="00B4629E" w:rsidRDefault="00FF3223" w:rsidP="00FF3223">
          <w:pPr>
            <w:pStyle w:val="EA8D9E73753A49B9A6636E887EF00F52"/>
          </w:pPr>
          <w:r w:rsidRPr="00894B13">
            <w:rPr>
              <w:rStyle w:val="PlaceholderText"/>
            </w:rPr>
            <w:t>Click or tap here to enter text.</w:t>
          </w:r>
        </w:p>
      </w:docPartBody>
    </w:docPart>
    <w:docPart>
      <w:docPartPr>
        <w:name w:val="B4727E131B734669830120F25F7F3E0B"/>
        <w:category>
          <w:name w:val="General"/>
          <w:gallery w:val="placeholder"/>
        </w:category>
        <w:types>
          <w:type w:val="bbPlcHdr"/>
        </w:types>
        <w:behaviors>
          <w:behavior w:val="content"/>
        </w:behaviors>
        <w:guid w:val="{D5CF4048-4959-4D02-AFC1-EDD86BE393F9}"/>
      </w:docPartPr>
      <w:docPartBody>
        <w:p w:rsidR="00B4629E" w:rsidRDefault="00FF3223" w:rsidP="00FF3223">
          <w:pPr>
            <w:pStyle w:val="B4727E131B734669830120F25F7F3E0B"/>
          </w:pPr>
          <w:r w:rsidRPr="00894B13">
            <w:rPr>
              <w:rStyle w:val="PlaceholderText"/>
            </w:rPr>
            <w:t>Click or tap here to enter text.</w:t>
          </w:r>
        </w:p>
      </w:docPartBody>
    </w:docPart>
    <w:docPart>
      <w:docPartPr>
        <w:name w:val="CF6F5DEA7D044015BA64A0B39D6288D9"/>
        <w:category>
          <w:name w:val="General"/>
          <w:gallery w:val="placeholder"/>
        </w:category>
        <w:types>
          <w:type w:val="bbPlcHdr"/>
        </w:types>
        <w:behaviors>
          <w:behavior w:val="content"/>
        </w:behaviors>
        <w:guid w:val="{46513F59-2CBB-4931-9924-F98F1AB10303}"/>
      </w:docPartPr>
      <w:docPartBody>
        <w:p w:rsidR="00B4629E" w:rsidRDefault="00FF3223" w:rsidP="00FF3223">
          <w:pPr>
            <w:pStyle w:val="CF6F5DEA7D044015BA64A0B39D6288D9"/>
          </w:pPr>
          <w:r w:rsidRPr="00894B13">
            <w:rPr>
              <w:rStyle w:val="PlaceholderText"/>
            </w:rPr>
            <w:t>Click or tap here to enter text.</w:t>
          </w:r>
        </w:p>
      </w:docPartBody>
    </w:docPart>
    <w:docPart>
      <w:docPartPr>
        <w:name w:val="525F33E86FE749B4A0A883BF638394B6"/>
        <w:category>
          <w:name w:val="General"/>
          <w:gallery w:val="placeholder"/>
        </w:category>
        <w:types>
          <w:type w:val="bbPlcHdr"/>
        </w:types>
        <w:behaviors>
          <w:behavior w:val="content"/>
        </w:behaviors>
        <w:guid w:val="{9E0B649E-E668-4024-831F-6E072C5591C1}"/>
      </w:docPartPr>
      <w:docPartBody>
        <w:p w:rsidR="00B4629E" w:rsidRDefault="00FF3223" w:rsidP="00FF3223">
          <w:pPr>
            <w:pStyle w:val="525F33E86FE749B4A0A883BF638394B6"/>
          </w:pPr>
          <w:r w:rsidRPr="00894B13">
            <w:rPr>
              <w:rStyle w:val="PlaceholderText"/>
            </w:rPr>
            <w:t>Click or tap to enter a date.</w:t>
          </w:r>
        </w:p>
      </w:docPartBody>
    </w:docPart>
    <w:docPart>
      <w:docPartPr>
        <w:name w:val="68A1789E78D14A1F8CE45177260C2D7C"/>
        <w:category>
          <w:name w:val="General"/>
          <w:gallery w:val="placeholder"/>
        </w:category>
        <w:types>
          <w:type w:val="bbPlcHdr"/>
        </w:types>
        <w:behaviors>
          <w:behavior w:val="content"/>
        </w:behaviors>
        <w:guid w:val="{8B070613-F513-412C-9D8B-1B3EF997B9AE}"/>
      </w:docPartPr>
      <w:docPartBody>
        <w:p w:rsidR="00B4629E" w:rsidRDefault="00FF3223" w:rsidP="00FF3223">
          <w:pPr>
            <w:pStyle w:val="68A1789E78D14A1F8CE45177260C2D7C"/>
          </w:pPr>
          <w:r w:rsidRPr="00894B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otham Condensed">
    <w:altName w:val="Calibri"/>
    <w:panose1 w:val="00000000000000000000"/>
    <w:charset w:val="00"/>
    <w:family w:val="modern"/>
    <w:notTrueType/>
    <w:pitch w:val="variable"/>
    <w:sig w:usb0="A00000AF" w:usb1="5000000A" w:usb2="00000000" w:usb3="00000000" w:csb0="0000011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HTF Book Condensed">
    <w:altName w:val="Calibri"/>
    <w:panose1 w:val="00000000000000000000"/>
    <w:charset w:val="00"/>
    <w:family w:val="modern"/>
    <w:notTrueType/>
    <w:pitch w:val="variable"/>
    <w:sig w:usb0="A00000AF" w:usb1="50000048" w:usb2="00000000" w:usb3="00000000" w:csb0="00000111" w:csb1="00000000"/>
  </w:font>
  <w:font w:name="Montserrat Medium">
    <w:charset w:val="00"/>
    <w:family w:val="auto"/>
    <w:pitch w:val="variable"/>
    <w:sig w:usb0="2000020F" w:usb1="00000003" w:usb2="00000000" w:usb3="00000000" w:csb0="00000197"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AE9"/>
    <w:rsid w:val="000711E5"/>
    <w:rsid w:val="0010270C"/>
    <w:rsid w:val="00483392"/>
    <w:rsid w:val="00903749"/>
    <w:rsid w:val="009164A3"/>
    <w:rsid w:val="00A43CF1"/>
    <w:rsid w:val="00A54069"/>
    <w:rsid w:val="00A85AE9"/>
    <w:rsid w:val="00B4629E"/>
    <w:rsid w:val="00D905EC"/>
    <w:rsid w:val="00FF32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3223"/>
    <w:rPr>
      <w:color w:val="808080"/>
    </w:rPr>
  </w:style>
  <w:style w:type="paragraph" w:customStyle="1" w:styleId="EA8D9E73753A49B9A6636E887EF00F52">
    <w:name w:val="EA8D9E73753A49B9A6636E887EF00F52"/>
    <w:rsid w:val="00FF3223"/>
    <w:pPr>
      <w:spacing w:after="200" w:line="240" w:lineRule="auto"/>
    </w:pPr>
    <w:rPr>
      <w:rFonts w:eastAsiaTheme="minorHAnsi"/>
      <w:kern w:val="0"/>
      <w:lang w:eastAsia="en-US"/>
      <w14:ligatures w14:val="none"/>
    </w:rPr>
  </w:style>
  <w:style w:type="paragraph" w:customStyle="1" w:styleId="B4727E131B734669830120F25F7F3E0B">
    <w:name w:val="B4727E131B734669830120F25F7F3E0B"/>
    <w:rsid w:val="00FF3223"/>
    <w:pPr>
      <w:spacing w:after="200" w:line="240" w:lineRule="auto"/>
    </w:pPr>
    <w:rPr>
      <w:rFonts w:eastAsiaTheme="minorHAnsi"/>
      <w:kern w:val="0"/>
      <w:lang w:eastAsia="en-US"/>
      <w14:ligatures w14:val="none"/>
    </w:rPr>
  </w:style>
  <w:style w:type="paragraph" w:customStyle="1" w:styleId="CF6F5DEA7D044015BA64A0B39D6288D9">
    <w:name w:val="CF6F5DEA7D044015BA64A0B39D6288D9"/>
    <w:rsid w:val="00FF3223"/>
    <w:pPr>
      <w:spacing w:after="200" w:line="240" w:lineRule="auto"/>
    </w:pPr>
    <w:rPr>
      <w:rFonts w:eastAsiaTheme="minorHAnsi"/>
      <w:kern w:val="0"/>
      <w:lang w:eastAsia="en-US"/>
      <w14:ligatures w14:val="none"/>
    </w:rPr>
  </w:style>
  <w:style w:type="paragraph" w:customStyle="1" w:styleId="525F33E86FE749B4A0A883BF638394B6">
    <w:name w:val="525F33E86FE749B4A0A883BF638394B6"/>
    <w:rsid w:val="00FF3223"/>
    <w:pPr>
      <w:spacing w:after="200" w:line="240" w:lineRule="auto"/>
    </w:pPr>
    <w:rPr>
      <w:rFonts w:eastAsiaTheme="minorHAnsi"/>
      <w:kern w:val="0"/>
      <w:lang w:eastAsia="en-US"/>
      <w14:ligatures w14:val="none"/>
    </w:rPr>
  </w:style>
  <w:style w:type="paragraph" w:customStyle="1" w:styleId="68A1789E78D14A1F8CE45177260C2D7C">
    <w:name w:val="68A1789E78D14A1F8CE45177260C2D7C"/>
    <w:rsid w:val="00FF3223"/>
    <w:pPr>
      <w:spacing w:after="200" w:line="240" w:lineRule="auto"/>
    </w:pPr>
    <w:rPr>
      <w:rFonts w:eastAsiaTheme="minorHAnsi"/>
      <w:kern w:val="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6e174e-f857-4d5e-8058-cde5575ed084">
      <Terms xmlns="http://schemas.microsoft.com/office/infopath/2007/PartnerControls"/>
    </lcf76f155ced4ddcb4097134ff3c332f>
    <TaxCatchAll xmlns="f20cbec4-df0c-4487-9738-7f0075f1bf9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585F546B4C794CB76884C11EFD9E33" ma:contentTypeVersion="15" ma:contentTypeDescription="Create a new document." ma:contentTypeScope="" ma:versionID="3ccc629af4e4cc8283df5f08f5ad78fb">
  <xsd:schema xmlns:xsd="http://www.w3.org/2001/XMLSchema" xmlns:xs="http://www.w3.org/2001/XMLSchema" xmlns:p="http://schemas.microsoft.com/office/2006/metadata/properties" xmlns:ns2="cd6e174e-f857-4d5e-8058-cde5575ed084" xmlns:ns3="f20cbec4-df0c-4487-9738-7f0075f1bf99" targetNamespace="http://schemas.microsoft.com/office/2006/metadata/properties" ma:root="true" ma:fieldsID="ebcdbffb208fba1a5dfdb01bdd9efc22" ns2:_="" ns3:_="">
    <xsd:import namespace="cd6e174e-f857-4d5e-8058-cde5575ed084"/>
    <xsd:import namespace="f20cbec4-df0c-4487-9738-7f0075f1bf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6e174e-f857-4d5e-8058-cde5575ed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677a183-566c-4de1-8a54-041b1930b73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0cbec4-df0c-4487-9738-7f0075f1bf9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3b9ca1-71a5-4695-9a25-33ccf99673ca}" ma:internalName="TaxCatchAll" ma:showField="CatchAllData" ma:web="f20cbec4-df0c-4487-9738-7f0075f1bf9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124ED-5CB4-4A66-A3B1-02BE6F6088AE}">
  <ds:schemaRefs>
    <ds:schemaRef ds:uri="http://schemas.microsoft.com/office/2006/metadata/properties"/>
    <ds:schemaRef ds:uri="http://schemas.microsoft.com/office/infopath/2007/PartnerControls"/>
    <ds:schemaRef ds:uri="cd6e174e-f857-4d5e-8058-cde5575ed084"/>
    <ds:schemaRef ds:uri="f20cbec4-df0c-4487-9738-7f0075f1bf99"/>
  </ds:schemaRefs>
</ds:datastoreItem>
</file>

<file path=customXml/itemProps2.xml><?xml version="1.0" encoding="utf-8"?>
<ds:datastoreItem xmlns:ds="http://schemas.openxmlformats.org/officeDocument/2006/customXml" ds:itemID="{B0CF41CB-9484-454D-AB35-BCC462EC8D70}">
  <ds:schemaRefs>
    <ds:schemaRef ds:uri="http://schemas.microsoft.com/sharepoint/v3/contenttype/forms"/>
  </ds:schemaRefs>
</ds:datastoreItem>
</file>

<file path=customXml/itemProps3.xml><?xml version="1.0" encoding="utf-8"?>
<ds:datastoreItem xmlns:ds="http://schemas.openxmlformats.org/officeDocument/2006/customXml" ds:itemID="{321C7145-947E-4B0F-8222-E2BB1F491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6e174e-f857-4d5e-8058-cde5575ed084"/>
    <ds:schemaRef ds:uri="f20cbec4-df0c-4487-9738-7f0075f1b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D28928-60B1-4581-8A64-BC032AEC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SHHS Front Line Worker Posting _ TEMPLATE_2021 (2)</Template>
  <TotalTime>8</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Shard</dc:creator>
  <cp:keywords/>
  <cp:lastModifiedBy>Kathryn Swanson</cp:lastModifiedBy>
  <cp:revision>4</cp:revision>
  <cp:lastPrinted>2024-04-26T22:13:00Z</cp:lastPrinted>
  <dcterms:created xsi:type="dcterms:W3CDTF">2024-04-26T22:13:00Z</dcterms:created>
  <dcterms:modified xsi:type="dcterms:W3CDTF">2024-04-26T22:20:00Z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0x010100A7585F546B4C794CB76884C11EFD9E33</vt:lpwstr>
  </property>
  <property fmtid="{D5CDD505-2E9C-101B-9397-08002B2CF9AE}" pid="3" name="MediaServiceImageTags">
    <vt:lpwstr/>
  </property>
</Properties>
</file>