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F4F2A8" w14:textId="46796537" w:rsidR="007357E2" w:rsidRDefault="00113D79" w:rsidP="00F75DE8">
      <w:pPr>
        <w:pStyle w:val="Heading1"/>
        <w:spacing w:before="0"/>
        <w:rPr>
          <w:rFonts w:asciiTheme="minorHAnsi" w:eastAsia="Times New Roman" w:hAnsiTheme="minorHAnsi" w:cstheme="minorHAnsi"/>
          <w:color w:val="auto"/>
          <w:sz w:val="22"/>
          <w:szCs w:val="22"/>
          <w:u w:val="single"/>
          <w:lang w:val="en-US"/>
        </w:rPr>
      </w:pPr>
      <w:r>
        <w:rPr>
          <w:rStyle w:val="Style5"/>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060"/>
      </w:tblGrid>
      <w:tr w:rsidR="002259D1" w:rsidRPr="00641315" w14:paraId="3B2AA201" w14:textId="77777777" w:rsidTr="007F089E">
        <w:trPr>
          <w:trHeight w:val="283"/>
        </w:trPr>
        <w:tc>
          <w:tcPr>
            <w:tcW w:w="9607" w:type="dxa"/>
            <w:gridSpan w:val="2"/>
          </w:tcPr>
          <w:p w14:paraId="672B7730" w14:textId="77777777" w:rsidR="00DE7301" w:rsidRPr="00DE7301" w:rsidRDefault="00DE7301" w:rsidP="00DE7301"/>
          <w:p w14:paraId="06ECD537" w14:textId="08E374F6" w:rsidR="00DA3ABF" w:rsidRPr="00CE4C5E" w:rsidRDefault="00065EBF" w:rsidP="00A357D7">
            <w:pPr>
              <w:rPr>
                <w:rFonts w:eastAsia="Times New Roman" w:cstheme="minorHAnsi"/>
                <w:b/>
                <w:bCs/>
                <w:sz w:val="32"/>
                <w:lang w:val="en-US"/>
              </w:rPr>
            </w:pPr>
            <w:r w:rsidRPr="00CE4C5E">
              <w:rPr>
                <w:rStyle w:val="Style8"/>
                <w:b/>
                <w:bCs/>
                <w:color w:val="C00000"/>
                <w:sz w:val="32"/>
              </w:rPr>
              <w:t xml:space="preserve">JOB POSTING </w:t>
            </w:r>
            <w:sdt>
              <w:sdtPr>
                <w:rPr>
                  <w:rStyle w:val="Style21"/>
                </w:rPr>
                <w:alias w:val="Posting No."/>
                <w:tag w:val="Posting No."/>
                <w:id w:val="445744930"/>
                <w:placeholder>
                  <w:docPart w:val="EA8D9E73753A49B9A6636E887EF00F52"/>
                </w:placeholder>
                <w15:color w:val="33CCCC"/>
                <w:text/>
              </w:sdtPr>
              <w:sdtEndPr>
                <w:rPr>
                  <w:rStyle w:val="Style8"/>
                  <w:b w:val="0"/>
                  <w:bCs/>
                  <w:color w:val="004750"/>
                  <w:sz w:val="36"/>
                </w:rPr>
              </w:sdtEndPr>
              <w:sdtContent>
                <w:r w:rsidR="00957E9C">
                  <w:rPr>
                    <w:rStyle w:val="Style21"/>
                  </w:rPr>
                  <w:t>2024-</w:t>
                </w:r>
                <w:r w:rsidR="000E4385">
                  <w:rPr>
                    <w:rStyle w:val="Style21"/>
                  </w:rPr>
                  <w:t>2</w:t>
                </w:r>
                <w:r w:rsidR="00C46FF2">
                  <w:rPr>
                    <w:rStyle w:val="Style21"/>
                  </w:rPr>
                  <w:t>4</w:t>
                </w:r>
                <w:r w:rsidR="00EC5456">
                  <w:rPr>
                    <w:rStyle w:val="Style21"/>
                  </w:rPr>
                  <w:t xml:space="preserve"> Repost</w:t>
                </w:r>
              </w:sdtContent>
            </w:sdt>
          </w:p>
          <w:p w14:paraId="369CDF2D" w14:textId="31630D08" w:rsidR="00A357D7" w:rsidRPr="009B7286" w:rsidRDefault="00060E1B" w:rsidP="00A357D7">
            <w:pPr>
              <w:rPr>
                <w:rFonts w:eastAsia="Times New Roman" w:cstheme="minorHAnsi"/>
                <w:b/>
                <w:sz w:val="32"/>
                <w:lang w:val="en-US"/>
              </w:rPr>
            </w:pPr>
            <w:r w:rsidRPr="00060E1B">
              <w:rPr>
                <w:rFonts w:eastAsia="Times New Roman" w:cstheme="minorHAnsi"/>
                <w:b/>
                <w:color w:val="31849B" w:themeColor="accent5" w:themeShade="BF"/>
                <w:sz w:val="32"/>
                <w:lang w:val="en-US"/>
              </w:rPr>
              <w:t>Internal &amp; External</w:t>
            </w:r>
          </w:p>
        </w:tc>
      </w:tr>
      <w:tr w:rsidR="001E4531" w:rsidRPr="00641315" w14:paraId="6553584A" w14:textId="77777777" w:rsidTr="007F089E">
        <w:trPr>
          <w:trHeight w:val="283"/>
        </w:trPr>
        <w:tc>
          <w:tcPr>
            <w:tcW w:w="2547" w:type="dxa"/>
          </w:tcPr>
          <w:p w14:paraId="1360A676" w14:textId="3206242D" w:rsidR="001E4531" w:rsidRPr="00641315" w:rsidRDefault="00DC21FE" w:rsidP="009807F3">
            <w:pPr>
              <w:pStyle w:val="Heading1"/>
              <w:spacing w:before="0" w:after="120"/>
              <w:jc w:val="right"/>
              <w:rPr>
                <w:rFonts w:asciiTheme="minorHAnsi" w:eastAsia="Times New Roman" w:hAnsiTheme="minorHAnsi" w:cstheme="minorHAnsi"/>
                <w:sz w:val="32"/>
                <w:lang w:val="en-US"/>
              </w:rPr>
            </w:pPr>
            <w:r>
              <w:rPr>
                <w:rFonts w:asciiTheme="minorHAnsi" w:eastAsia="Times New Roman" w:hAnsiTheme="minorHAnsi" w:cstheme="minorHAnsi"/>
                <w:sz w:val="32"/>
                <w:lang w:val="en-US"/>
              </w:rPr>
              <w:t>Position</w:t>
            </w:r>
            <w:r w:rsidR="00715243">
              <w:rPr>
                <w:rFonts w:asciiTheme="minorHAnsi" w:eastAsia="Times New Roman" w:hAnsiTheme="minorHAnsi" w:cstheme="minorHAnsi"/>
                <w:sz w:val="32"/>
                <w:lang w:val="en-US"/>
              </w:rPr>
              <w:t xml:space="preserve">: </w:t>
            </w:r>
          </w:p>
        </w:tc>
        <w:sdt>
          <w:sdtPr>
            <w:rPr>
              <w:rFonts w:eastAsia="Times New Roman" w:cstheme="minorHAnsi"/>
              <w:b/>
              <w:sz w:val="28"/>
              <w:szCs w:val="28"/>
              <w:lang w:val="en-US"/>
            </w:rPr>
            <w:id w:val="-1091691908"/>
            <w:placeholder>
              <w:docPart w:val="7C8A277B51D449C2896ADBA1913C9D0C"/>
            </w:placeholder>
            <w:text/>
          </w:sdtPr>
          <w:sdtEndPr/>
          <w:sdtContent>
            <w:tc>
              <w:tcPr>
                <w:tcW w:w="7060" w:type="dxa"/>
              </w:tcPr>
              <w:p w14:paraId="7DDEBF07" w14:textId="4C3E731E" w:rsidR="001E4531" w:rsidRPr="00414C30" w:rsidRDefault="00603100" w:rsidP="00414C30">
                <w:pPr>
                  <w:spacing w:before="60"/>
                  <w:rPr>
                    <w:rFonts w:eastAsia="Times New Roman" w:cstheme="minorHAnsi"/>
                    <w:b/>
                    <w:sz w:val="28"/>
                    <w:szCs w:val="28"/>
                    <w:lang w:val="en-US"/>
                  </w:rPr>
                </w:pPr>
                <w:r>
                  <w:rPr>
                    <w:rFonts w:eastAsia="Times New Roman" w:cstheme="minorHAnsi"/>
                    <w:b/>
                    <w:sz w:val="28"/>
                    <w:szCs w:val="28"/>
                    <w:lang w:val="en-US"/>
                  </w:rPr>
                  <w:t>Co</w:t>
                </w:r>
                <w:r w:rsidR="00D1401A">
                  <w:rPr>
                    <w:rFonts w:eastAsia="Times New Roman" w:cstheme="minorHAnsi"/>
                    <w:b/>
                    <w:sz w:val="28"/>
                    <w:szCs w:val="28"/>
                    <w:lang w:val="en-US"/>
                  </w:rPr>
                  <w:t>ok</w:t>
                </w:r>
              </w:p>
            </w:tc>
          </w:sdtContent>
        </w:sdt>
      </w:tr>
      <w:tr w:rsidR="00BF27AF" w:rsidRPr="00641315" w14:paraId="62C766A5" w14:textId="77777777" w:rsidTr="007F089E">
        <w:trPr>
          <w:trHeight w:val="283"/>
        </w:trPr>
        <w:tc>
          <w:tcPr>
            <w:tcW w:w="2547" w:type="dxa"/>
          </w:tcPr>
          <w:p w14:paraId="496F0CB0" w14:textId="77777777" w:rsidR="00BF27AF" w:rsidRPr="00641315" w:rsidRDefault="00BF27AF" w:rsidP="009807F3">
            <w:pPr>
              <w:pStyle w:val="Heading1"/>
              <w:spacing w:before="0" w:after="120"/>
              <w:jc w:val="right"/>
              <w:rPr>
                <w:rFonts w:asciiTheme="minorHAnsi" w:eastAsia="Times New Roman" w:hAnsiTheme="minorHAnsi" w:cstheme="minorHAnsi"/>
                <w:sz w:val="32"/>
                <w:lang w:val="en-US"/>
              </w:rPr>
            </w:pPr>
            <w:r w:rsidRPr="00641315">
              <w:rPr>
                <w:rFonts w:asciiTheme="minorHAnsi" w:eastAsia="Times New Roman" w:hAnsiTheme="minorHAnsi" w:cstheme="minorHAnsi"/>
                <w:sz w:val="32"/>
                <w:lang w:val="en-US"/>
              </w:rPr>
              <w:t>Status</w:t>
            </w:r>
            <w:r w:rsidR="001E4531" w:rsidRPr="00641315">
              <w:rPr>
                <w:rFonts w:asciiTheme="minorHAnsi" w:eastAsia="Times New Roman" w:hAnsiTheme="minorHAnsi" w:cstheme="minorHAnsi"/>
                <w:sz w:val="32"/>
                <w:lang w:val="en-US"/>
              </w:rPr>
              <w:t>:</w:t>
            </w:r>
          </w:p>
        </w:tc>
        <w:tc>
          <w:tcPr>
            <w:tcW w:w="7060" w:type="dxa"/>
          </w:tcPr>
          <w:p w14:paraId="444694CD" w14:textId="3D5CCD5E" w:rsidR="00BF27AF" w:rsidRPr="00414C30" w:rsidRDefault="00DF2784" w:rsidP="00414C30">
            <w:pPr>
              <w:spacing w:before="60"/>
              <w:rPr>
                <w:rFonts w:eastAsia="Times New Roman" w:cstheme="minorHAnsi"/>
                <w:b/>
                <w:sz w:val="28"/>
                <w:szCs w:val="28"/>
                <w:lang w:val="en-US"/>
              </w:rPr>
            </w:pPr>
            <w:sdt>
              <w:sdtPr>
                <w:rPr>
                  <w:rFonts w:eastAsia="Times New Roman" w:cstheme="minorHAnsi"/>
                  <w:b/>
                  <w:sz w:val="28"/>
                  <w:szCs w:val="28"/>
                  <w:lang w:val="en-US"/>
                </w:rPr>
                <w:id w:val="1357856226"/>
                <w:placeholder>
                  <w:docPart w:val="F347D384EAB34D8BB49887BDB01C7EDF"/>
                </w:placeholder>
                <w:text/>
              </w:sdtPr>
              <w:sdtEndPr/>
              <w:sdtContent>
                <w:r w:rsidR="000E4385" w:rsidRPr="000E4385">
                  <w:rPr>
                    <w:rStyle w:val="normaltextrun"/>
                    <w:rFonts w:ascii="Calibri" w:hAnsi="Calibri" w:cs="Calibri"/>
                    <w:b/>
                    <w:color w:val="000000"/>
                    <w:sz w:val="32"/>
                    <w:szCs w:val="32"/>
                    <w:shd w:val="clear" w:color="auto" w:fill="FFFFFF"/>
                  </w:rPr>
                  <w:t xml:space="preserve">Part time </w:t>
                </w:r>
              </w:sdtContent>
            </w:sdt>
            <w:r w:rsidR="00FD2927">
              <w:rPr>
                <w:rStyle w:val="normaltextrun"/>
                <w:rFonts w:ascii="Calibri" w:hAnsi="Calibri" w:cs="Calibri"/>
                <w:b/>
                <w:bCs/>
                <w:color w:val="000000"/>
                <w:sz w:val="32"/>
                <w:szCs w:val="32"/>
                <w:shd w:val="clear" w:color="auto" w:fill="FFFFFF"/>
              </w:rPr>
              <w:t xml:space="preserve"> </w:t>
            </w:r>
          </w:p>
        </w:tc>
      </w:tr>
      <w:tr w:rsidR="001E4531" w:rsidRPr="00641315" w14:paraId="0B33EB84" w14:textId="77777777" w:rsidTr="007F089E">
        <w:trPr>
          <w:trHeight w:val="283"/>
        </w:trPr>
        <w:tc>
          <w:tcPr>
            <w:tcW w:w="2547" w:type="dxa"/>
          </w:tcPr>
          <w:p w14:paraId="0FC35C9B" w14:textId="5777E8F5" w:rsidR="001E4531" w:rsidRPr="00641315" w:rsidRDefault="001E4531" w:rsidP="009807F3">
            <w:pPr>
              <w:pStyle w:val="Heading1"/>
              <w:spacing w:before="0" w:after="120"/>
              <w:jc w:val="right"/>
              <w:rPr>
                <w:rFonts w:asciiTheme="minorHAnsi" w:eastAsia="Times New Roman" w:hAnsiTheme="minorHAnsi" w:cstheme="minorHAnsi"/>
                <w:sz w:val="32"/>
                <w:lang w:val="en-US"/>
              </w:rPr>
            </w:pPr>
            <w:r w:rsidRPr="00641315">
              <w:rPr>
                <w:rFonts w:asciiTheme="minorHAnsi" w:eastAsia="Times New Roman" w:hAnsiTheme="minorHAnsi" w:cstheme="minorHAnsi"/>
                <w:sz w:val="32"/>
                <w:lang w:val="en-US"/>
              </w:rPr>
              <w:t xml:space="preserve">Work </w:t>
            </w:r>
            <w:r w:rsidR="001C407E">
              <w:rPr>
                <w:rFonts w:asciiTheme="minorHAnsi" w:eastAsia="Times New Roman" w:hAnsiTheme="minorHAnsi" w:cstheme="minorHAnsi"/>
                <w:sz w:val="32"/>
                <w:lang w:val="en-US"/>
              </w:rPr>
              <w:t>Sites</w:t>
            </w:r>
            <w:r w:rsidRPr="00641315">
              <w:rPr>
                <w:rFonts w:asciiTheme="minorHAnsi" w:eastAsia="Times New Roman" w:hAnsiTheme="minorHAnsi" w:cstheme="minorHAnsi"/>
                <w:sz w:val="32"/>
                <w:lang w:val="en-US"/>
              </w:rPr>
              <w:t>:</w:t>
            </w:r>
          </w:p>
        </w:tc>
        <w:sdt>
          <w:sdtPr>
            <w:rPr>
              <w:rStyle w:val="Hyperlink"/>
              <w:rFonts w:ascii="Calibri" w:hAnsi="Calibri" w:cs="Calibri"/>
              <w:b/>
              <w:bCs/>
              <w:color w:val="000000"/>
              <w:sz w:val="32"/>
              <w:szCs w:val="32"/>
              <w:bdr w:val="none" w:sz="0" w:space="0" w:color="auto" w:frame="1"/>
            </w:rPr>
            <w:id w:val="282000866"/>
            <w:placeholder>
              <w:docPart w:val="B4727E131B734669830120F25F7F3E0B"/>
            </w:placeholder>
            <w:text/>
          </w:sdtPr>
          <w:sdtEndPr>
            <w:rPr>
              <w:rStyle w:val="Hyperlink"/>
            </w:rPr>
          </w:sdtEndPr>
          <w:sdtContent>
            <w:tc>
              <w:tcPr>
                <w:tcW w:w="7060" w:type="dxa"/>
              </w:tcPr>
              <w:p w14:paraId="54C45669" w14:textId="03B56D35" w:rsidR="001E4531" w:rsidRPr="00414C30" w:rsidRDefault="000238AD" w:rsidP="00414C30">
                <w:pPr>
                  <w:spacing w:before="60"/>
                  <w:rPr>
                    <w:rFonts w:eastAsia="Times New Roman" w:cstheme="minorHAnsi"/>
                    <w:b/>
                    <w:sz w:val="28"/>
                    <w:szCs w:val="28"/>
                    <w:lang w:val="en-US"/>
                  </w:rPr>
                </w:pPr>
                <w:r w:rsidRPr="000238AD">
                  <w:rPr>
                    <w:rStyle w:val="Hyperlink"/>
                    <w:rFonts w:ascii="Calibri" w:hAnsi="Calibri" w:cs="Calibri"/>
                    <w:b/>
                    <w:bCs/>
                    <w:color w:val="000000"/>
                    <w:sz w:val="32"/>
                    <w:szCs w:val="32"/>
                    <w:bdr w:val="none" w:sz="0" w:space="0" w:color="auto" w:frame="1"/>
                  </w:rPr>
                  <w:t>Programs &amp; Services</w:t>
                </w:r>
              </w:p>
            </w:tc>
          </w:sdtContent>
        </w:sdt>
      </w:tr>
      <w:tr w:rsidR="00BF27AF" w:rsidRPr="00641315" w14:paraId="201B9F31" w14:textId="77777777" w:rsidTr="007F089E">
        <w:trPr>
          <w:trHeight w:val="283"/>
        </w:trPr>
        <w:tc>
          <w:tcPr>
            <w:tcW w:w="2547" w:type="dxa"/>
          </w:tcPr>
          <w:p w14:paraId="61DED39C" w14:textId="17634488" w:rsidR="00BF27AF" w:rsidRPr="00641315" w:rsidRDefault="00DD2AD8" w:rsidP="009807F3">
            <w:pPr>
              <w:pStyle w:val="Heading1"/>
              <w:spacing w:before="0" w:after="120"/>
              <w:jc w:val="right"/>
              <w:rPr>
                <w:rFonts w:asciiTheme="minorHAnsi" w:eastAsia="Times New Roman" w:hAnsiTheme="minorHAnsi" w:cstheme="minorHAnsi"/>
                <w:sz w:val="32"/>
                <w:lang w:val="en-US"/>
              </w:rPr>
            </w:pPr>
            <w:r w:rsidRPr="00641315">
              <w:rPr>
                <w:rFonts w:asciiTheme="minorHAnsi" w:eastAsia="Times New Roman" w:hAnsiTheme="minorHAnsi" w:cstheme="minorHAnsi"/>
                <w:sz w:val="32"/>
                <w:lang w:val="en-US"/>
              </w:rPr>
              <w:t>Shift</w:t>
            </w:r>
            <w:r w:rsidR="00453ED8">
              <w:rPr>
                <w:rFonts w:asciiTheme="minorHAnsi" w:eastAsia="Times New Roman" w:hAnsiTheme="minorHAnsi" w:cstheme="minorHAnsi"/>
                <w:sz w:val="32"/>
                <w:lang w:val="en-US"/>
              </w:rPr>
              <w:t>s</w:t>
            </w:r>
            <w:r w:rsidR="001E4531" w:rsidRPr="00641315">
              <w:rPr>
                <w:rFonts w:asciiTheme="minorHAnsi" w:eastAsia="Times New Roman" w:hAnsiTheme="minorHAnsi" w:cstheme="minorHAnsi"/>
                <w:sz w:val="32"/>
                <w:lang w:val="en-US"/>
              </w:rPr>
              <w:t>:</w:t>
            </w:r>
          </w:p>
        </w:tc>
        <w:sdt>
          <w:sdtPr>
            <w:rPr>
              <w:rFonts w:ascii="Calibri" w:hAnsi="Calibri" w:cs="Calibri"/>
              <w:b/>
              <w:bCs/>
              <w:color w:val="242424"/>
              <w:sz w:val="28"/>
              <w:szCs w:val="28"/>
              <w:shd w:val="clear" w:color="auto" w:fill="FFFFFF"/>
            </w:rPr>
            <w:id w:val="179401553"/>
            <w:placeholder>
              <w:docPart w:val="5E89FDAF7B054CA98706D995F6564B05"/>
            </w:placeholder>
            <w:text/>
          </w:sdtPr>
          <w:sdtEndPr/>
          <w:sdtContent>
            <w:tc>
              <w:tcPr>
                <w:tcW w:w="7060" w:type="dxa"/>
              </w:tcPr>
              <w:p w14:paraId="3C68EB67" w14:textId="2AAFDA34" w:rsidR="00BF27AF" w:rsidRPr="00EF79C9" w:rsidRDefault="00EF79C9" w:rsidP="00414C30">
                <w:pPr>
                  <w:spacing w:before="60"/>
                  <w:rPr>
                    <w:rFonts w:eastAsia="Times New Roman" w:cstheme="minorHAnsi"/>
                    <w:b/>
                    <w:bCs/>
                    <w:sz w:val="28"/>
                    <w:szCs w:val="28"/>
                    <w:lang w:val="en-US"/>
                  </w:rPr>
                </w:pPr>
                <w:r w:rsidRPr="00EF79C9">
                  <w:rPr>
                    <w:rFonts w:ascii="Calibri" w:hAnsi="Calibri" w:cs="Calibri"/>
                    <w:b/>
                    <w:bCs/>
                    <w:color w:val="242424"/>
                    <w:sz w:val="28"/>
                    <w:szCs w:val="28"/>
                    <w:shd w:val="clear" w:color="auto" w:fill="FFFFFF"/>
                  </w:rPr>
                  <w:t xml:space="preserve">Wednesday, Thursday, Friday </w:t>
                </w:r>
              </w:p>
            </w:tc>
          </w:sdtContent>
        </w:sdt>
      </w:tr>
      <w:tr w:rsidR="001E4531" w:rsidRPr="00641315" w14:paraId="497F2C5B" w14:textId="77777777" w:rsidTr="007F089E">
        <w:trPr>
          <w:trHeight w:val="283"/>
        </w:trPr>
        <w:tc>
          <w:tcPr>
            <w:tcW w:w="2547" w:type="dxa"/>
          </w:tcPr>
          <w:p w14:paraId="5EB6ED4C" w14:textId="7F8C4E99" w:rsidR="001E4531" w:rsidRPr="00641315" w:rsidRDefault="00A35A44" w:rsidP="009807F3">
            <w:pPr>
              <w:pStyle w:val="Heading1"/>
              <w:spacing w:before="0" w:after="120"/>
              <w:jc w:val="right"/>
              <w:rPr>
                <w:rFonts w:asciiTheme="minorHAnsi" w:eastAsia="Times New Roman" w:hAnsiTheme="minorHAnsi" w:cstheme="minorHAnsi"/>
                <w:sz w:val="32"/>
                <w:lang w:val="en-US"/>
              </w:rPr>
            </w:pPr>
            <w:r w:rsidRPr="00641315">
              <w:rPr>
                <w:rFonts w:asciiTheme="minorHAnsi" w:eastAsia="Times New Roman" w:hAnsiTheme="minorHAnsi" w:cstheme="minorHAnsi"/>
                <w:sz w:val="32"/>
                <w:lang w:val="en-US"/>
              </w:rPr>
              <w:t>Wage</w:t>
            </w:r>
            <w:r w:rsidR="00DD2AD8" w:rsidRPr="00641315">
              <w:rPr>
                <w:rFonts w:asciiTheme="minorHAnsi" w:eastAsia="Times New Roman" w:hAnsiTheme="minorHAnsi" w:cstheme="minorHAnsi"/>
                <w:sz w:val="32"/>
                <w:lang w:val="en-US"/>
              </w:rPr>
              <w:t>/Salary</w:t>
            </w:r>
            <w:r w:rsidR="001E4531" w:rsidRPr="00641315">
              <w:rPr>
                <w:rFonts w:asciiTheme="minorHAnsi" w:eastAsia="Times New Roman" w:hAnsiTheme="minorHAnsi" w:cstheme="minorHAnsi"/>
                <w:sz w:val="32"/>
                <w:lang w:val="en-US"/>
              </w:rPr>
              <w:t>:</w:t>
            </w:r>
          </w:p>
        </w:tc>
        <w:sdt>
          <w:sdtPr>
            <w:rPr>
              <w:rStyle w:val="Hyperlink"/>
              <w:rFonts w:ascii="Calibri" w:hAnsi="Calibri" w:cs="Calibri"/>
              <w:b/>
              <w:bCs/>
              <w:color w:val="000000"/>
              <w:sz w:val="32"/>
              <w:szCs w:val="32"/>
              <w:shd w:val="clear" w:color="auto" w:fill="FFFFFF"/>
            </w:rPr>
            <w:id w:val="-1033493631"/>
            <w:placeholder>
              <w:docPart w:val="CF6F5DEA7D044015BA64A0B39D6288D9"/>
            </w:placeholder>
            <w:text/>
          </w:sdtPr>
          <w:sdtEndPr>
            <w:rPr>
              <w:rStyle w:val="Hyperlink"/>
            </w:rPr>
          </w:sdtEndPr>
          <w:sdtContent>
            <w:tc>
              <w:tcPr>
                <w:tcW w:w="7060" w:type="dxa"/>
              </w:tcPr>
              <w:p w14:paraId="2ABA55ED" w14:textId="3C3EBA88" w:rsidR="001E4531" w:rsidRPr="00414C30" w:rsidRDefault="00A020D1" w:rsidP="00414C30">
                <w:pPr>
                  <w:spacing w:before="60"/>
                  <w:rPr>
                    <w:rFonts w:eastAsia="Times New Roman" w:cstheme="minorHAnsi"/>
                    <w:b/>
                    <w:bCs/>
                    <w:sz w:val="28"/>
                    <w:szCs w:val="28"/>
                    <w:lang w:val="en-US"/>
                  </w:rPr>
                </w:pPr>
                <w:r w:rsidRPr="00A020D1">
                  <w:rPr>
                    <w:rStyle w:val="Hyperlink"/>
                    <w:rFonts w:ascii="Calibri" w:hAnsi="Calibri" w:cs="Calibri"/>
                    <w:b/>
                    <w:bCs/>
                    <w:color w:val="000000"/>
                    <w:sz w:val="32"/>
                    <w:szCs w:val="32"/>
                    <w:shd w:val="clear" w:color="auto" w:fill="FFFFFF"/>
                  </w:rPr>
                  <w:t>Grid Level 1</w:t>
                </w:r>
                <w:r w:rsidR="000E4385">
                  <w:rPr>
                    <w:rStyle w:val="Hyperlink"/>
                    <w:rFonts w:ascii="Calibri" w:hAnsi="Calibri" w:cs="Calibri"/>
                    <w:b/>
                    <w:bCs/>
                    <w:color w:val="000000"/>
                    <w:sz w:val="32"/>
                    <w:szCs w:val="32"/>
                    <w:shd w:val="clear" w:color="auto" w:fill="FFFFFF"/>
                  </w:rPr>
                  <w:t>0 Wage $25.95</w:t>
                </w:r>
              </w:p>
            </w:tc>
          </w:sdtContent>
        </w:sdt>
      </w:tr>
      <w:tr w:rsidR="001E4531" w:rsidRPr="00641315" w14:paraId="1CB74401" w14:textId="77777777" w:rsidTr="007F089E">
        <w:trPr>
          <w:trHeight w:val="283"/>
        </w:trPr>
        <w:tc>
          <w:tcPr>
            <w:tcW w:w="2547" w:type="dxa"/>
          </w:tcPr>
          <w:p w14:paraId="2ED56EEF" w14:textId="77777777" w:rsidR="001E4531" w:rsidRPr="00641315" w:rsidRDefault="001E4531" w:rsidP="009807F3">
            <w:pPr>
              <w:pStyle w:val="Heading1"/>
              <w:spacing w:before="0" w:after="120"/>
              <w:jc w:val="right"/>
              <w:rPr>
                <w:rFonts w:asciiTheme="minorHAnsi" w:eastAsia="Times New Roman" w:hAnsiTheme="minorHAnsi" w:cstheme="minorHAnsi"/>
                <w:sz w:val="32"/>
                <w:lang w:val="en-US"/>
              </w:rPr>
            </w:pPr>
            <w:r w:rsidRPr="00641315">
              <w:rPr>
                <w:rFonts w:asciiTheme="minorHAnsi" w:eastAsia="Times New Roman" w:hAnsiTheme="minorHAnsi" w:cstheme="minorHAnsi"/>
                <w:sz w:val="32"/>
                <w:lang w:val="en-US"/>
              </w:rPr>
              <w:t>Posting Date:</w:t>
            </w:r>
          </w:p>
        </w:tc>
        <w:sdt>
          <w:sdtPr>
            <w:rPr>
              <w:rFonts w:eastAsia="Times New Roman" w:cstheme="minorHAnsi"/>
              <w:b/>
              <w:sz w:val="28"/>
              <w:szCs w:val="28"/>
              <w:lang w:val="en-US"/>
            </w:rPr>
            <w:id w:val="1904566163"/>
            <w:placeholder>
              <w:docPart w:val="525F33E86FE749B4A0A883BF638394B6"/>
            </w:placeholder>
            <w:date w:fullDate="2024-04-26T00:00:00Z">
              <w:dateFormat w:val="MMMM d, yyyy"/>
              <w:lid w:val="en-CA"/>
              <w:storeMappedDataAs w:val="dateTime"/>
              <w:calendar w:val="gregorian"/>
            </w:date>
          </w:sdtPr>
          <w:sdtEndPr/>
          <w:sdtContent>
            <w:tc>
              <w:tcPr>
                <w:tcW w:w="7060" w:type="dxa"/>
              </w:tcPr>
              <w:p w14:paraId="4D0D926D" w14:textId="6240A38F" w:rsidR="001E4531" w:rsidRPr="00414C30" w:rsidRDefault="00065913" w:rsidP="00414C30">
                <w:pPr>
                  <w:spacing w:before="60"/>
                  <w:rPr>
                    <w:rFonts w:eastAsia="Times New Roman" w:cstheme="minorHAnsi"/>
                    <w:b/>
                    <w:sz w:val="28"/>
                    <w:szCs w:val="28"/>
                    <w:lang w:val="en-US"/>
                  </w:rPr>
                </w:pPr>
                <w:r>
                  <w:rPr>
                    <w:rFonts w:eastAsia="Times New Roman" w:cstheme="minorHAnsi"/>
                    <w:b/>
                    <w:sz w:val="28"/>
                    <w:szCs w:val="28"/>
                  </w:rPr>
                  <w:t>April 26, 2024</w:t>
                </w:r>
              </w:p>
            </w:tc>
          </w:sdtContent>
        </w:sdt>
      </w:tr>
      <w:tr w:rsidR="001E4531" w:rsidRPr="00641315" w14:paraId="72F90760" w14:textId="77777777" w:rsidTr="007F089E">
        <w:trPr>
          <w:trHeight w:val="283"/>
        </w:trPr>
        <w:tc>
          <w:tcPr>
            <w:tcW w:w="2547" w:type="dxa"/>
          </w:tcPr>
          <w:p w14:paraId="3DB89D20" w14:textId="77777777" w:rsidR="001E4531" w:rsidRPr="00641315" w:rsidRDefault="001E4531" w:rsidP="009807F3">
            <w:pPr>
              <w:pStyle w:val="Heading1"/>
              <w:spacing w:before="0" w:after="120"/>
              <w:jc w:val="right"/>
              <w:rPr>
                <w:rFonts w:asciiTheme="minorHAnsi" w:eastAsia="Times New Roman" w:hAnsiTheme="minorHAnsi" w:cstheme="minorHAnsi"/>
                <w:sz w:val="32"/>
                <w:lang w:val="en-US"/>
              </w:rPr>
            </w:pPr>
            <w:r w:rsidRPr="00641315">
              <w:rPr>
                <w:rFonts w:asciiTheme="minorHAnsi" w:eastAsia="Times New Roman" w:hAnsiTheme="minorHAnsi" w:cstheme="minorHAnsi"/>
                <w:sz w:val="32"/>
                <w:lang w:val="en-US"/>
              </w:rPr>
              <w:t>Closing Date:</w:t>
            </w:r>
          </w:p>
        </w:tc>
        <w:sdt>
          <w:sdtPr>
            <w:rPr>
              <w:rFonts w:eastAsia="Times New Roman" w:cstheme="minorHAnsi"/>
              <w:b/>
              <w:sz w:val="28"/>
              <w:szCs w:val="28"/>
              <w:lang w:val="en-US"/>
            </w:rPr>
            <w:id w:val="554517869"/>
            <w:placeholder>
              <w:docPart w:val="68A1789E78D14A1F8CE45177260C2D7C"/>
            </w:placeholder>
            <w:date w:fullDate="2024-05-03T00:00:00Z">
              <w:dateFormat w:val="MMMM d, yyyy"/>
              <w:lid w:val="en-CA"/>
              <w:storeMappedDataAs w:val="dateTime"/>
              <w:calendar w:val="gregorian"/>
            </w:date>
          </w:sdtPr>
          <w:sdtEndPr/>
          <w:sdtContent>
            <w:tc>
              <w:tcPr>
                <w:tcW w:w="7060" w:type="dxa"/>
              </w:tcPr>
              <w:p w14:paraId="6E70A864" w14:textId="7F7BD980" w:rsidR="001E4531" w:rsidRPr="00414C30" w:rsidRDefault="00065913" w:rsidP="00414C30">
                <w:pPr>
                  <w:spacing w:before="60"/>
                  <w:rPr>
                    <w:rFonts w:eastAsia="Times New Roman" w:cstheme="minorHAnsi"/>
                    <w:b/>
                    <w:sz w:val="28"/>
                    <w:szCs w:val="28"/>
                    <w:lang w:val="en-US"/>
                  </w:rPr>
                </w:pPr>
                <w:r>
                  <w:rPr>
                    <w:rFonts w:eastAsia="Times New Roman" w:cstheme="minorHAnsi"/>
                    <w:b/>
                    <w:sz w:val="28"/>
                    <w:szCs w:val="28"/>
                  </w:rPr>
                  <w:t>May 3, 2024</w:t>
                </w:r>
              </w:p>
            </w:tc>
          </w:sdtContent>
        </w:sdt>
      </w:tr>
    </w:tbl>
    <w:p w14:paraId="5600775C" w14:textId="7BEE8C81" w:rsidR="00684BB0" w:rsidRDefault="00684BB0" w:rsidP="00684BB0">
      <w:pPr>
        <w:tabs>
          <w:tab w:val="left" w:pos="0"/>
        </w:tabs>
        <w:spacing w:after="0"/>
        <w:ind w:right="261"/>
        <w:rPr>
          <w:rFonts w:cstheme="minorHAnsi"/>
          <w:sz w:val="24"/>
          <w:szCs w:val="24"/>
        </w:rPr>
      </w:pPr>
    </w:p>
    <w:p w14:paraId="74A8D846" w14:textId="73F9ECDB" w:rsidR="00684BB0" w:rsidRPr="00395399" w:rsidRDefault="00684BB0" w:rsidP="00684BB0">
      <w:pPr>
        <w:tabs>
          <w:tab w:val="left" w:pos="0"/>
        </w:tabs>
        <w:spacing w:after="0"/>
        <w:ind w:right="261"/>
        <w:rPr>
          <w:rFonts w:cstheme="minorHAnsi"/>
          <w:sz w:val="24"/>
          <w:szCs w:val="24"/>
        </w:rPr>
      </w:pPr>
      <w:r w:rsidRPr="00395399">
        <w:rPr>
          <w:rFonts w:cstheme="minorHAnsi"/>
          <w:sz w:val="24"/>
          <w:szCs w:val="24"/>
        </w:rPr>
        <w:t>This position is open to all staff and evaluated in accordance with the Collective Agreement.</w:t>
      </w:r>
    </w:p>
    <w:p w14:paraId="69D7994A" w14:textId="77777777" w:rsidR="00F76FF7" w:rsidRPr="00395399" w:rsidRDefault="00684BB0" w:rsidP="00F76FF7">
      <w:pPr>
        <w:tabs>
          <w:tab w:val="left" w:pos="0"/>
        </w:tabs>
        <w:spacing w:after="0"/>
        <w:ind w:right="261"/>
        <w:rPr>
          <w:rFonts w:cstheme="minorHAnsi"/>
          <w:sz w:val="24"/>
          <w:szCs w:val="24"/>
        </w:rPr>
      </w:pPr>
      <w:r w:rsidRPr="00395399">
        <w:rPr>
          <w:rFonts w:cstheme="minorHAnsi"/>
          <w:sz w:val="24"/>
          <w:szCs w:val="24"/>
        </w:rPr>
        <w:t>Qualified internal candidates shall be considered and interviewed prior to external candidates.</w:t>
      </w:r>
    </w:p>
    <w:p w14:paraId="626E2F39" w14:textId="77777777" w:rsidR="00D8458F" w:rsidRPr="00395399" w:rsidRDefault="00D8458F" w:rsidP="00F76FF7">
      <w:pPr>
        <w:tabs>
          <w:tab w:val="left" w:pos="0"/>
        </w:tabs>
        <w:spacing w:after="0"/>
        <w:ind w:right="261"/>
        <w:rPr>
          <w:rFonts w:cstheme="minorHAnsi"/>
          <w:sz w:val="24"/>
          <w:szCs w:val="24"/>
        </w:rPr>
      </w:pPr>
    </w:p>
    <w:p w14:paraId="5405C439" w14:textId="38FB07C4" w:rsidR="00D8458F" w:rsidRPr="00395399" w:rsidRDefault="00D8458F" w:rsidP="00F76FF7">
      <w:pPr>
        <w:tabs>
          <w:tab w:val="left" w:pos="0"/>
        </w:tabs>
        <w:spacing w:after="0"/>
        <w:ind w:right="261"/>
        <w:rPr>
          <w:rFonts w:cstheme="minorHAnsi"/>
          <w:sz w:val="24"/>
          <w:szCs w:val="24"/>
        </w:rPr>
      </w:pPr>
      <w:r w:rsidRPr="00395399">
        <w:rPr>
          <w:rFonts w:cstheme="minorHAnsi"/>
          <w:sz w:val="24"/>
          <w:szCs w:val="24"/>
        </w:rPr>
        <w:t xml:space="preserve">Squamish Helping Hands is an equal opportunity employer, committed to recruiting an inclusive workforce that reflects the community we serve. We encourage applicants from diverse backgrounds, including Indigenous applicants, all genders, </w:t>
      </w:r>
      <w:r w:rsidR="00DA6AD4" w:rsidRPr="00395399">
        <w:rPr>
          <w:rFonts w:cstheme="minorHAnsi"/>
          <w:sz w:val="24"/>
          <w:szCs w:val="24"/>
        </w:rPr>
        <w:t>nationalities,</w:t>
      </w:r>
      <w:r w:rsidRPr="00395399">
        <w:rPr>
          <w:rFonts w:cstheme="minorHAnsi"/>
          <w:sz w:val="24"/>
          <w:szCs w:val="24"/>
        </w:rPr>
        <w:t xml:space="preserve"> and persons with disabilities.</w:t>
      </w:r>
    </w:p>
    <w:p w14:paraId="75A6C579" w14:textId="77777777" w:rsidR="00BB07AE" w:rsidRPr="00395399" w:rsidRDefault="00BB07AE" w:rsidP="00F76FF7">
      <w:pPr>
        <w:tabs>
          <w:tab w:val="left" w:pos="0"/>
        </w:tabs>
        <w:spacing w:after="0"/>
        <w:ind w:right="261"/>
        <w:rPr>
          <w:rFonts w:cstheme="minorHAnsi"/>
          <w:sz w:val="24"/>
          <w:szCs w:val="24"/>
        </w:rPr>
      </w:pPr>
    </w:p>
    <w:p w14:paraId="0CBF1571" w14:textId="77E0FDBC" w:rsidR="00BB07AE" w:rsidRDefault="00BB07AE" w:rsidP="00F76FF7">
      <w:pPr>
        <w:tabs>
          <w:tab w:val="left" w:pos="0"/>
        </w:tabs>
        <w:spacing w:after="0"/>
        <w:ind w:right="261"/>
        <w:rPr>
          <w:rFonts w:cstheme="minorHAnsi"/>
          <w:sz w:val="24"/>
          <w:szCs w:val="24"/>
        </w:rPr>
      </w:pPr>
      <w:r w:rsidRPr="00395399">
        <w:rPr>
          <w:rFonts w:cstheme="minorHAnsi"/>
          <w:sz w:val="24"/>
          <w:szCs w:val="24"/>
        </w:rPr>
        <w:t>This position requires membership in the Union.</w:t>
      </w:r>
    </w:p>
    <w:p w14:paraId="78A00633" w14:textId="77777777" w:rsidR="00573229" w:rsidRDefault="00573229" w:rsidP="00F76FF7">
      <w:pPr>
        <w:tabs>
          <w:tab w:val="left" w:pos="0"/>
        </w:tabs>
        <w:spacing w:after="0"/>
        <w:ind w:right="261"/>
        <w:rPr>
          <w:rFonts w:cstheme="minorHAnsi"/>
          <w:sz w:val="24"/>
          <w:szCs w:val="24"/>
        </w:rPr>
      </w:pPr>
    </w:p>
    <w:p w14:paraId="4EF134EF" w14:textId="77777777" w:rsidR="0096029B" w:rsidRDefault="00075036" w:rsidP="00075036">
      <w:pPr>
        <w:pStyle w:val="paragraph"/>
        <w:spacing w:before="0" w:beforeAutospacing="0" w:after="0" w:afterAutospacing="0"/>
        <w:textAlignment w:val="baseline"/>
        <w:rPr>
          <w:rStyle w:val="normaltextrun"/>
          <w:rFonts w:ascii="Calibri" w:hAnsi="Calibri" w:cs="Calibri"/>
          <w:b/>
          <w:bCs/>
          <w:sz w:val="22"/>
          <w:szCs w:val="22"/>
        </w:rPr>
      </w:pPr>
      <w:r>
        <w:rPr>
          <w:rStyle w:val="wacimagecontainer"/>
          <w:rFonts w:ascii="Segoe UI" w:hAnsi="Segoe UI" w:cs="Segoe UI"/>
          <w:noProof/>
          <w:sz w:val="18"/>
          <w:szCs w:val="18"/>
        </w:rPr>
        <w:drawing>
          <wp:inline distT="0" distB="0" distL="0" distR="0" wp14:anchorId="0E7C69BE" wp14:editId="55F15DB6">
            <wp:extent cx="6108700" cy="69850"/>
            <wp:effectExtent l="0" t="0" r="6350" b="6350"/>
            <wp:docPr id="1069440731" name="Picture 1069440731"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p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08700" cy="69850"/>
                    </a:xfrm>
                    <a:prstGeom prst="rect">
                      <a:avLst/>
                    </a:prstGeom>
                    <a:noFill/>
                    <a:ln>
                      <a:noFill/>
                    </a:ln>
                  </pic:spPr>
                </pic:pic>
              </a:graphicData>
            </a:graphic>
          </wp:inline>
        </w:drawing>
      </w:r>
    </w:p>
    <w:p w14:paraId="11BBAB94" w14:textId="77777777" w:rsidR="0096029B" w:rsidRDefault="0096029B" w:rsidP="00075036">
      <w:pPr>
        <w:pStyle w:val="paragraph"/>
        <w:spacing w:before="0" w:beforeAutospacing="0" w:after="0" w:afterAutospacing="0"/>
        <w:textAlignment w:val="baseline"/>
        <w:rPr>
          <w:rStyle w:val="normaltextrun"/>
          <w:rFonts w:ascii="Calibri" w:hAnsi="Calibri" w:cs="Calibri"/>
          <w:b/>
          <w:bCs/>
          <w:sz w:val="22"/>
          <w:szCs w:val="22"/>
        </w:rPr>
      </w:pPr>
    </w:p>
    <w:p w14:paraId="5AD351E8" w14:textId="16889B54" w:rsidR="00075036" w:rsidRDefault="00075036" w:rsidP="00075036">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rPr>
        <w:t>JOB DESCRIPTION: </w:t>
      </w:r>
      <w:r>
        <w:rPr>
          <w:rStyle w:val="eop"/>
          <w:rFonts w:ascii="Calibri" w:hAnsi="Calibri" w:cs="Calibri"/>
          <w:sz w:val="22"/>
          <w:szCs w:val="22"/>
        </w:rPr>
        <w:t> </w:t>
      </w:r>
    </w:p>
    <w:p w14:paraId="31CBC730" w14:textId="77777777" w:rsidR="0096029B" w:rsidRDefault="0096029B" w:rsidP="00075036">
      <w:pPr>
        <w:pStyle w:val="paragraph"/>
        <w:spacing w:before="0" w:beforeAutospacing="0" w:after="0" w:afterAutospacing="0"/>
        <w:textAlignment w:val="baseline"/>
        <w:rPr>
          <w:rFonts w:ascii="Segoe UI" w:hAnsi="Segoe UI" w:cs="Segoe UI"/>
          <w:sz w:val="18"/>
          <w:szCs w:val="18"/>
        </w:rPr>
      </w:pPr>
    </w:p>
    <w:p w14:paraId="77FA2172" w14:textId="1A4F7321" w:rsidR="00075036" w:rsidRDefault="00075036" w:rsidP="00075036">
      <w:pPr>
        <w:pStyle w:val="paragraph"/>
        <w:spacing w:before="0" w:beforeAutospacing="0" w:after="0" w:afterAutospacing="0"/>
        <w:textAlignment w:val="baseline"/>
        <w:rPr>
          <w:rStyle w:val="eop"/>
          <w:rFonts w:ascii="Calibri" w:hAnsi="Calibri" w:cs="Calibri"/>
          <w:color w:val="000000"/>
          <w:shd w:val="clear" w:color="auto" w:fill="FFFFFF"/>
        </w:rPr>
      </w:pPr>
      <w:r>
        <w:rPr>
          <w:rStyle w:val="normaltextrun"/>
          <w:rFonts w:ascii="Calibri" w:hAnsi="Calibri" w:cs="Calibri"/>
          <w:color w:val="222222"/>
        </w:rPr>
        <w:t xml:space="preserve">Under the direction of the </w:t>
      </w:r>
      <w:r w:rsidR="004A7442">
        <w:rPr>
          <w:rStyle w:val="normaltextrun"/>
          <w:rFonts w:ascii="Calibri" w:hAnsi="Calibri" w:cs="Calibri"/>
        </w:rPr>
        <w:t xml:space="preserve">Chef &amp; Community Food Services </w:t>
      </w:r>
      <w:r w:rsidR="00585696">
        <w:rPr>
          <w:rStyle w:val="normaltextrun"/>
          <w:rFonts w:ascii="Calibri" w:hAnsi="Calibri" w:cs="Calibri"/>
        </w:rPr>
        <w:t>Manager</w:t>
      </w:r>
      <w:r>
        <w:rPr>
          <w:rStyle w:val="normaltextrun"/>
          <w:rFonts w:ascii="Calibri" w:hAnsi="Calibri" w:cs="Calibri"/>
        </w:rPr>
        <w:t xml:space="preserve">, </w:t>
      </w:r>
      <w:r>
        <w:rPr>
          <w:rStyle w:val="normaltextrun"/>
          <w:rFonts w:ascii="Calibri" w:hAnsi="Calibri" w:cs="Calibri"/>
          <w:color w:val="222222"/>
        </w:rPr>
        <w:t xml:space="preserve">the </w:t>
      </w:r>
      <w:r w:rsidR="00FD17D2">
        <w:rPr>
          <w:rStyle w:val="normaltextrun"/>
          <w:rFonts w:ascii="Calibri" w:hAnsi="Calibri" w:cs="Calibri"/>
          <w:color w:val="222222"/>
        </w:rPr>
        <w:t>Cook will</w:t>
      </w:r>
      <w:r w:rsidR="00FD17D2" w:rsidRPr="00FD17D2">
        <w:rPr>
          <w:rStyle w:val="normaltextrun"/>
          <w:rFonts w:ascii="Calibri" w:hAnsi="Calibri" w:cs="Calibri"/>
          <w:color w:val="222222"/>
        </w:rPr>
        <w:t xml:space="preserve"> </w:t>
      </w:r>
      <w:r w:rsidR="00FD17D2" w:rsidRPr="00FD17D2">
        <w:rPr>
          <w:rStyle w:val="normaltextrun"/>
          <w:rFonts w:ascii="Calibri" w:hAnsi="Calibri" w:cs="Calibri"/>
          <w:color w:val="000000"/>
          <w:shd w:val="clear" w:color="auto" w:fill="FFFFFF"/>
        </w:rPr>
        <w:t>prepare and serve meals and assist in operating the eating and cooking facilities.</w:t>
      </w:r>
      <w:r w:rsidR="00FD17D2" w:rsidRPr="00FD17D2">
        <w:rPr>
          <w:rStyle w:val="eop"/>
          <w:rFonts w:ascii="Calibri" w:hAnsi="Calibri" w:cs="Calibri"/>
          <w:color w:val="000000"/>
          <w:shd w:val="clear" w:color="auto" w:fill="FFFFFF"/>
        </w:rPr>
        <w:t> </w:t>
      </w:r>
    </w:p>
    <w:p w14:paraId="0303DAF0" w14:textId="77777777" w:rsidR="00FD17D2" w:rsidRPr="00FD17D2" w:rsidRDefault="00FD17D2" w:rsidP="00075036">
      <w:pPr>
        <w:pStyle w:val="paragraph"/>
        <w:spacing w:before="0" w:beforeAutospacing="0" w:after="0" w:afterAutospacing="0"/>
        <w:textAlignment w:val="baseline"/>
        <w:rPr>
          <w:rFonts w:ascii="Segoe UI" w:hAnsi="Segoe UI" w:cs="Segoe UI"/>
        </w:rPr>
      </w:pPr>
    </w:p>
    <w:p w14:paraId="68756EA1" w14:textId="170649BC" w:rsidR="00075036" w:rsidRPr="002141CA" w:rsidRDefault="00075036" w:rsidP="002141CA">
      <w:pPr>
        <w:pStyle w:val="paragraph"/>
        <w:spacing w:before="0" w:beforeAutospacing="0" w:after="0" w:afterAutospacing="0"/>
        <w:textAlignment w:val="baseline"/>
        <w:rPr>
          <w:rStyle w:val="eop"/>
          <w:rFonts w:ascii="Segoe UI" w:hAnsi="Segoe UI" w:cs="Segoe UI"/>
          <w:sz w:val="18"/>
          <w:szCs w:val="18"/>
        </w:rPr>
      </w:pPr>
      <w:r>
        <w:rPr>
          <w:rStyle w:val="normaltextrun"/>
          <w:rFonts w:ascii="Calibri" w:hAnsi="Calibri" w:cs="Calibri"/>
          <w:color w:val="222222"/>
        </w:rPr>
        <w:t> To be successful in this role, this individual should</w:t>
      </w:r>
      <w:r w:rsidR="00295ABB">
        <w:rPr>
          <w:rStyle w:val="normaltextrun"/>
          <w:rFonts w:ascii="Calibri" w:hAnsi="Calibri" w:cs="Calibri"/>
          <w:color w:val="222222"/>
        </w:rPr>
        <w:t xml:space="preserve"> show a:</w:t>
      </w:r>
      <w:r>
        <w:rPr>
          <w:rStyle w:val="eop"/>
          <w:rFonts w:ascii="Calibri" w:hAnsi="Calibri" w:cs="Calibri"/>
          <w:color w:val="222222"/>
        </w:rPr>
        <w:t> </w:t>
      </w:r>
    </w:p>
    <w:p w14:paraId="1D51334E" w14:textId="77777777" w:rsidR="002141CA" w:rsidRPr="002141CA" w:rsidRDefault="002141CA" w:rsidP="00DD6C9B">
      <w:pPr>
        <w:pStyle w:val="paragraph"/>
        <w:numPr>
          <w:ilvl w:val="1"/>
          <w:numId w:val="41"/>
        </w:numPr>
        <w:spacing w:before="0" w:beforeAutospacing="0" w:after="0" w:afterAutospacing="0"/>
        <w:textAlignment w:val="baseline"/>
        <w:rPr>
          <w:rFonts w:ascii="Calibri" w:hAnsi="Calibri" w:cs="Calibri"/>
        </w:rPr>
      </w:pPr>
      <w:r w:rsidRPr="002141CA">
        <w:rPr>
          <w:rStyle w:val="normaltextrun"/>
          <w:rFonts w:ascii="Calibri" w:hAnsi="Calibri" w:cs="Calibri"/>
          <w:color w:val="000000"/>
        </w:rPr>
        <w:t>Demonstrated ability to be open-minded and non-judgmental. </w:t>
      </w:r>
      <w:r w:rsidRPr="002141CA">
        <w:rPr>
          <w:rStyle w:val="eop"/>
          <w:rFonts w:ascii="Calibri" w:hAnsi="Calibri" w:cs="Calibri"/>
          <w:color w:val="000000"/>
        </w:rPr>
        <w:t> </w:t>
      </w:r>
    </w:p>
    <w:p w14:paraId="4F29F17B" w14:textId="1D06B142" w:rsidR="002141CA" w:rsidRPr="002141CA" w:rsidRDefault="002141CA" w:rsidP="00DD6C9B">
      <w:pPr>
        <w:pStyle w:val="paragraph"/>
        <w:numPr>
          <w:ilvl w:val="1"/>
          <w:numId w:val="41"/>
        </w:numPr>
        <w:spacing w:before="0" w:beforeAutospacing="0" w:after="0" w:afterAutospacing="0"/>
        <w:textAlignment w:val="baseline"/>
        <w:rPr>
          <w:rFonts w:ascii="Calibri" w:hAnsi="Calibri" w:cs="Calibri"/>
        </w:rPr>
      </w:pPr>
      <w:r w:rsidRPr="002141CA">
        <w:rPr>
          <w:rStyle w:val="normaltextrun"/>
          <w:rFonts w:ascii="Calibri" w:hAnsi="Calibri" w:cs="Calibri"/>
          <w:color w:val="000000"/>
        </w:rPr>
        <w:t>Demonstrated ability to work clean and efficiently</w:t>
      </w:r>
      <w:r w:rsidR="00295ABB">
        <w:rPr>
          <w:rStyle w:val="normaltextrun"/>
          <w:rFonts w:ascii="Calibri" w:hAnsi="Calibri" w:cs="Calibri"/>
          <w:color w:val="000000"/>
        </w:rPr>
        <w:t>.</w:t>
      </w:r>
      <w:r w:rsidRPr="002141CA">
        <w:rPr>
          <w:rStyle w:val="normaltextrun"/>
          <w:rFonts w:ascii="Calibri" w:hAnsi="Calibri" w:cs="Calibri"/>
          <w:color w:val="000000"/>
        </w:rPr>
        <w:t> </w:t>
      </w:r>
      <w:r w:rsidRPr="002141CA">
        <w:rPr>
          <w:rStyle w:val="eop"/>
          <w:rFonts w:ascii="Calibri" w:hAnsi="Calibri" w:cs="Calibri"/>
          <w:color w:val="000000"/>
        </w:rPr>
        <w:t> </w:t>
      </w:r>
    </w:p>
    <w:p w14:paraId="1721D3BA" w14:textId="77777777" w:rsidR="002141CA" w:rsidRPr="002141CA" w:rsidRDefault="002141CA" w:rsidP="00DD6C9B">
      <w:pPr>
        <w:pStyle w:val="paragraph"/>
        <w:numPr>
          <w:ilvl w:val="1"/>
          <w:numId w:val="41"/>
        </w:numPr>
        <w:spacing w:before="0" w:beforeAutospacing="0" w:after="0" w:afterAutospacing="0"/>
        <w:textAlignment w:val="baseline"/>
        <w:rPr>
          <w:rFonts w:ascii="Calibri" w:hAnsi="Calibri" w:cs="Calibri"/>
        </w:rPr>
      </w:pPr>
      <w:r w:rsidRPr="002141CA">
        <w:rPr>
          <w:rStyle w:val="normaltextrun"/>
          <w:rFonts w:ascii="Calibri" w:hAnsi="Calibri" w:cs="Calibri"/>
          <w:color w:val="000000"/>
        </w:rPr>
        <w:t>Demonstrated ability to understand and maintain client/worker boundaries.</w:t>
      </w:r>
      <w:r w:rsidRPr="002141CA">
        <w:rPr>
          <w:rStyle w:val="eop"/>
          <w:rFonts w:ascii="Calibri" w:hAnsi="Calibri" w:cs="Calibri"/>
          <w:color w:val="000000"/>
        </w:rPr>
        <w:t> </w:t>
      </w:r>
    </w:p>
    <w:p w14:paraId="07C44A76" w14:textId="24CAE6C7" w:rsidR="002141CA" w:rsidRPr="002141CA" w:rsidRDefault="002141CA" w:rsidP="00DD6C9B">
      <w:pPr>
        <w:pStyle w:val="paragraph"/>
        <w:numPr>
          <w:ilvl w:val="1"/>
          <w:numId w:val="41"/>
        </w:numPr>
        <w:spacing w:before="0" w:beforeAutospacing="0" w:after="0" w:afterAutospacing="0"/>
        <w:textAlignment w:val="baseline"/>
        <w:rPr>
          <w:rFonts w:ascii="Calibri" w:hAnsi="Calibri" w:cs="Calibri"/>
        </w:rPr>
      </w:pPr>
      <w:r w:rsidRPr="002141CA">
        <w:rPr>
          <w:rStyle w:val="normaltextrun"/>
          <w:rFonts w:ascii="Calibri" w:hAnsi="Calibri" w:cs="Calibri"/>
          <w:color w:val="000000"/>
        </w:rPr>
        <w:t>Demonstrated ability to work effectively with other people</w:t>
      </w:r>
      <w:r w:rsidR="00295ABB">
        <w:rPr>
          <w:rStyle w:val="normaltextrun"/>
          <w:rFonts w:ascii="Calibri" w:hAnsi="Calibri" w:cs="Calibri"/>
          <w:color w:val="000000"/>
        </w:rPr>
        <w:t>.</w:t>
      </w:r>
      <w:r w:rsidRPr="002141CA">
        <w:rPr>
          <w:rStyle w:val="eop"/>
          <w:rFonts w:ascii="Calibri" w:hAnsi="Calibri" w:cs="Calibri"/>
          <w:color w:val="000000"/>
        </w:rPr>
        <w:t> </w:t>
      </w:r>
    </w:p>
    <w:p w14:paraId="1072BE29" w14:textId="77777777" w:rsidR="00FD17D2" w:rsidRDefault="00FD17D2" w:rsidP="00DD6C9B">
      <w:pPr>
        <w:pStyle w:val="paragraph"/>
        <w:spacing w:before="0" w:beforeAutospacing="0" w:after="0" w:afterAutospacing="0"/>
        <w:textAlignment w:val="baseline"/>
        <w:rPr>
          <w:rFonts w:ascii="Calibri" w:hAnsi="Calibri" w:cs="Calibri"/>
        </w:rPr>
      </w:pPr>
    </w:p>
    <w:p w14:paraId="4E3DE950" w14:textId="77777777" w:rsidR="00075036" w:rsidRPr="0070088B" w:rsidRDefault="00075036" w:rsidP="00075036">
      <w:pPr>
        <w:pStyle w:val="paragraph"/>
        <w:spacing w:before="0" w:beforeAutospacing="0" w:after="0" w:afterAutospacing="0"/>
        <w:textAlignment w:val="baseline"/>
        <w:rPr>
          <w:rStyle w:val="eop"/>
          <w:rFonts w:ascii="Calibri" w:hAnsi="Calibri" w:cs="Calibri"/>
          <w:b/>
          <w:bCs/>
          <w:sz w:val="22"/>
          <w:szCs w:val="22"/>
        </w:rPr>
      </w:pPr>
      <w:r w:rsidRPr="0070088B">
        <w:rPr>
          <w:rStyle w:val="normaltextrun"/>
          <w:rFonts w:ascii="Calibri" w:hAnsi="Calibri" w:cs="Calibri"/>
          <w:b/>
          <w:bCs/>
          <w:sz w:val="22"/>
          <w:szCs w:val="22"/>
        </w:rPr>
        <w:t>TASKS AND RESPONSIBILITES</w:t>
      </w:r>
      <w:r w:rsidRPr="0070088B">
        <w:rPr>
          <w:rStyle w:val="eop"/>
          <w:rFonts w:ascii="Calibri" w:hAnsi="Calibri" w:cs="Calibri"/>
          <w:b/>
          <w:bCs/>
          <w:sz w:val="22"/>
          <w:szCs w:val="22"/>
        </w:rPr>
        <w:t> </w:t>
      </w:r>
    </w:p>
    <w:p w14:paraId="73865F4C" w14:textId="77777777" w:rsidR="0096029B" w:rsidRDefault="0096029B" w:rsidP="00075036">
      <w:pPr>
        <w:pStyle w:val="paragraph"/>
        <w:spacing w:before="0" w:beforeAutospacing="0" w:after="0" w:afterAutospacing="0"/>
        <w:textAlignment w:val="baseline"/>
        <w:rPr>
          <w:rFonts w:ascii="Segoe UI" w:hAnsi="Segoe UI" w:cs="Segoe UI"/>
          <w:sz w:val="18"/>
          <w:szCs w:val="18"/>
        </w:rPr>
      </w:pPr>
    </w:p>
    <w:p w14:paraId="6768FC4B" w14:textId="0B1BF6B2" w:rsidR="00494D40" w:rsidRPr="00494D40" w:rsidRDefault="00494D40" w:rsidP="00DD6C9B">
      <w:pPr>
        <w:pStyle w:val="paragraph"/>
        <w:numPr>
          <w:ilvl w:val="1"/>
          <w:numId w:val="42"/>
        </w:numPr>
        <w:spacing w:before="0" w:beforeAutospacing="0" w:after="0" w:afterAutospacing="0"/>
        <w:textAlignment w:val="baseline"/>
        <w:rPr>
          <w:rFonts w:ascii="Calibri" w:hAnsi="Calibri" w:cs="Calibri"/>
        </w:rPr>
      </w:pPr>
      <w:r w:rsidRPr="00494D40">
        <w:rPr>
          <w:rStyle w:val="normaltextrun"/>
          <w:rFonts w:ascii="Calibri" w:hAnsi="Calibri" w:cs="Calibri"/>
        </w:rPr>
        <w:t xml:space="preserve">Prepares, </w:t>
      </w:r>
      <w:r w:rsidR="00DD6C9B" w:rsidRPr="00494D40">
        <w:rPr>
          <w:rStyle w:val="normaltextrun"/>
          <w:rFonts w:ascii="Calibri" w:hAnsi="Calibri" w:cs="Calibri"/>
        </w:rPr>
        <w:t>cooks,</w:t>
      </w:r>
      <w:r w:rsidRPr="00494D40">
        <w:rPr>
          <w:rStyle w:val="normaltextrun"/>
          <w:rFonts w:ascii="Calibri" w:hAnsi="Calibri" w:cs="Calibri"/>
        </w:rPr>
        <w:t xml:space="preserve"> and serves meals with care and attention, in accordance with safety and health standards, and the menu plan. </w:t>
      </w:r>
      <w:r w:rsidRPr="00494D40">
        <w:rPr>
          <w:rStyle w:val="eop"/>
          <w:rFonts w:ascii="Calibri" w:hAnsi="Calibri" w:cs="Calibri"/>
        </w:rPr>
        <w:t> </w:t>
      </w:r>
    </w:p>
    <w:p w14:paraId="14046456" w14:textId="77777777" w:rsidR="00494D40" w:rsidRPr="00494D40" w:rsidRDefault="00494D40" w:rsidP="00494D40">
      <w:pPr>
        <w:pStyle w:val="paragraph"/>
        <w:spacing w:before="0" w:beforeAutospacing="0" w:after="0" w:afterAutospacing="0"/>
        <w:ind w:left="1080"/>
        <w:textAlignment w:val="baseline"/>
        <w:rPr>
          <w:rStyle w:val="normaltextrun"/>
          <w:rFonts w:ascii="Calibri" w:hAnsi="Calibri" w:cs="Calibri"/>
        </w:rPr>
      </w:pPr>
    </w:p>
    <w:p w14:paraId="54B8BB94" w14:textId="77777777" w:rsidR="00494D40" w:rsidRPr="00494D40" w:rsidRDefault="00494D40" w:rsidP="00494D40">
      <w:pPr>
        <w:pStyle w:val="paragraph"/>
        <w:spacing w:before="0" w:beforeAutospacing="0" w:after="0" w:afterAutospacing="0"/>
        <w:ind w:left="1080"/>
        <w:textAlignment w:val="baseline"/>
        <w:rPr>
          <w:rStyle w:val="normaltextrun"/>
          <w:rFonts w:ascii="Calibri" w:hAnsi="Calibri" w:cs="Calibri"/>
        </w:rPr>
      </w:pPr>
    </w:p>
    <w:p w14:paraId="41A3C5A1" w14:textId="1DA6F928" w:rsidR="00494D40" w:rsidRPr="00494D40" w:rsidRDefault="00494D40" w:rsidP="00DD6C9B">
      <w:pPr>
        <w:pStyle w:val="paragraph"/>
        <w:numPr>
          <w:ilvl w:val="1"/>
          <w:numId w:val="42"/>
        </w:numPr>
        <w:spacing w:before="0" w:beforeAutospacing="0" w:after="0" w:afterAutospacing="0"/>
        <w:textAlignment w:val="baseline"/>
        <w:rPr>
          <w:rFonts w:ascii="Calibri" w:hAnsi="Calibri" w:cs="Calibri"/>
        </w:rPr>
      </w:pPr>
      <w:r w:rsidRPr="00494D40">
        <w:rPr>
          <w:rStyle w:val="normaltextrun"/>
          <w:rFonts w:ascii="Calibri" w:hAnsi="Calibri" w:cs="Calibri"/>
          <w:color w:val="000000"/>
        </w:rPr>
        <w:t xml:space="preserve">Able to think creatively with </w:t>
      </w:r>
      <w:r w:rsidR="00AE0BA2" w:rsidRPr="00494D40">
        <w:rPr>
          <w:rStyle w:val="normaltextrun"/>
          <w:rFonts w:ascii="Calibri" w:hAnsi="Calibri" w:cs="Calibri"/>
          <w:color w:val="000000"/>
        </w:rPr>
        <w:t>food and</w:t>
      </w:r>
      <w:r w:rsidRPr="00494D40">
        <w:rPr>
          <w:rStyle w:val="normaltextrun"/>
          <w:rFonts w:ascii="Calibri" w:hAnsi="Calibri" w:cs="Calibri"/>
          <w:color w:val="000000"/>
        </w:rPr>
        <w:t xml:space="preserve"> create soul satisfying meals for our community</w:t>
      </w:r>
      <w:r w:rsidR="00DD6C9B">
        <w:rPr>
          <w:rStyle w:val="normaltextrun"/>
          <w:rFonts w:ascii="Calibri" w:hAnsi="Calibri" w:cs="Calibri"/>
          <w:color w:val="000000"/>
        </w:rPr>
        <w:t>.</w:t>
      </w:r>
      <w:r w:rsidRPr="00494D40">
        <w:rPr>
          <w:rStyle w:val="eop"/>
          <w:rFonts w:ascii="Calibri" w:hAnsi="Calibri" w:cs="Calibri"/>
          <w:color w:val="000000"/>
        </w:rPr>
        <w:t> </w:t>
      </w:r>
    </w:p>
    <w:p w14:paraId="42E1790C" w14:textId="3785C483" w:rsidR="00494D40" w:rsidRPr="00494D40" w:rsidRDefault="00494D40" w:rsidP="00DD6C9B">
      <w:pPr>
        <w:pStyle w:val="paragraph"/>
        <w:numPr>
          <w:ilvl w:val="1"/>
          <w:numId w:val="42"/>
        </w:numPr>
        <w:spacing w:before="0" w:beforeAutospacing="0" w:after="0" w:afterAutospacing="0"/>
        <w:textAlignment w:val="baseline"/>
        <w:rPr>
          <w:rFonts w:ascii="Calibri" w:hAnsi="Calibri" w:cs="Calibri"/>
        </w:rPr>
      </w:pPr>
      <w:r w:rsidRPr="00494D40">
        <w:rPr>
          <w:rStyle w:val="normaltextrun"/>
          <w:rFonts w:ascii="Calibri" w:hAnsi="Calibri" w:cs="Calibri"/>
          <w:color w:val="000000"/>
        </w:rPr>
        <w:t>Assist in the day-to-day operation of the Under One Roof Community Kitchen</w:t>
      </w:r>
      <w:r w:rsidR="00DD6C9B">
        <w:rPr>
          <w:rStyle w:val="normaltextrun"/>
          <w:rFonts w:ascii="Calibri" w:hAnsi="Calibri" w:cs="Calibri"/>
          <w:color w:val="000000"/>
        </w:rPr>
        <w:t>.</w:t>
      </w:r>
      <w:r w:rsidRPr="00494D40">
        <w:rPr>
          <w:rStyle w:val="eop"/>
          <w:rFonts w:ascii="Calibri" w:hAnsi="Calibri" w:cs="Calibri"/>
          <w:color w:val="000000"/>
        </w:rPr>
        <w:t> </w:t>
      </w:r>
    </w:p>
    <w:p w14:paraId="5EED86BE" w14:textId="21D099B4" w:rsidR="00494D40" w:rsidRPr="00494D40" w:rsidRDefault="00494D40" w:rsidP="00DD6C9B">
      <w:pPr>
        <w:pStyle w:val="paragraph"/>
        <w:numPr>
          <w:ilvl w:val="1"/>
          <w:numId w:val="42"/>
        </w:numPr>
        <w:spacing w:before="0" w:beforeAutospacing="0" w:after="0" w:afterAutospacing="0"/>
        <w:textAlignment w:val="baseline"/>
        <w:rPr>
          <w:rFonts w:ascii="Calibri" w:hAnsi="Calibri" w:cs="Calibri"/>
        </w:rPr>
      </w:pPr>
      <w:r w:rsidRPr="00494D40">
        <w:rPr>
          <w:rStyle w:val="normaltextrun"/>
          <w:rFonts w:ascii="Calibri" w:hAnsi="Calibri" w:cs="Calibri"/>
          <w:color w:val="000000"/>
        </w:rPr>
        <w:t>Assists with food programs at the Food Hub, which may include the School Lunch Program, Food Hamper Program, Food Market, in-house meal service, food rescue</w:t>
      </w:r>
      <w:r w:rsidR="00DD6C9B">
        <w:rPr>
          <w:rStyle w:val="normaltextrun"/>
          <w:rFonts w:ascii="Calibri" w:hAnsi="Calibri" w:cs="Calibri"/>
          <w:color w:val="000000"/>
        </w:rPr>
        <w:t>.</w:t>
      </w:r>
      <w:r w:rsidRPr="00494D40">
        <w:rPr>
          <w:rStyle w:val="eop"/>
          <w:rFonts w:ascii="Calibri" w:hAnsi="Calibri" w:cs="Calibri"/>
          <w:color w:val="000000"/>
        </w:rPr>
        <w:t> </w:t>
      </w:r>
    </w:p>
    <w:p w14:paraId="59570881" w14:textId="5AA54623" w:rsidR="00494D40" w:rsidRPr="00494D40" w:rsidRDefault="00494D40" w:rsidP="00DD6C9B">
      <w:pPr>
        <w:pStyle w:val="paragraph"/>
        <w:numPr>
          <w:ilvl w:val="1"/>
          <w:numId w:val="42"/>
        </w:numPr>
        <w:spacing w:before="0" w:beforeAutospacing="0" w:after="0" w:afterAutospacing="0"/>
        <w:textAlignment w:val="baseline"/>
        <w:rPr>
          <w:rFonts w:ascii="Calibri" w:hAnsi="Calibri" w:cs="Calibri"/>
        </w:rPr>
      </w:pPr>
      <w:r w:rsidRPr="00494D40">
        <w:rPr>
          <w:rStyle w:val="normaltextrun"/>
          <w:rFonts w:ascii="Calibri" w:hAnsi="Calibri" w:cs="Calibri"/>
          <w:color w:val="000000"/>
        </w:rPr>
        <w:t>Performs a variety of duties related to food distribution</w:t>
      </w:r>
      <w:r w:rsidR="00DD6C9B">
        <w:rPr>
          <w:rStyle w:val="normaltextrun"/>
          <w:rFonts w:ascii="Calibri" w:hAnsi="Calibri" w:cs="Calibri"/>
          <w:color w:val="000000"/>
        </w:rPr>
        <w:t>.</w:t>
      </w:r>
      <w:r w:rsidRPr="00494D40">
        <w:rPr>
          <w:rStyle w:val="eop"/>
          <w:rFonts w:ascii="Calibri" w:hAnsi="Calibri" w:cs="Calibri"/>
          <w:color w:val="000000"/>
        </w:rPr>
        <w:t> </w:t>
      </w:r>
    </w:p>
    <w:p w14:paraId="7AEE22C3" w14:textId="11808BF4" w:rsidR="00494D40" w:rsidRPr="00494D40" w:rsidRDefault="00494D40" w:rsidP="00DD6C9B">
      <w:pPr>
        <w:pStyle w:val="paragraph"/>
        <w:numPr>
          <w:ilvl w:val="1"/>
          <w:numId w:val="42"/>
        </w:numPr>
        <w:spacing w:before="0" w:beforeAutospacing="0" w:after="0" w:afterAutospacing="0"/>
        <w:textAlignment w:val="baseline"/>
        <w:rPr>
          <w:rFonts w:ascii="Calibri" w:hAnsi="Calibri" w:cs="Calibri"/>
        </w:rPr>
      </w:pPr>
      <w:r w:rsidRPr="00494D40">
        <w:rPr>
          <w:rStyle w:val="normaltextrun"/>
          <w:rFonts w:ascii="Calibri" w:hAnsi="Calibri" w:cs="Calibri"/>
          <w:color w:val="000000"/>
        </w:rPr>
        <w:t>Performs a variety of duties related to donations of food</w:t>
      </w:r>
      <w:r w:rsidR="00DD6C9B">
        <w:rPr>
          <w:rStyle w:val="normaltextrun"/>
          <w:rFonts w:ascii="Calibri" w:hAnsi="Calibri" w:cs="Calibri"/>
          <w:color w:val="000000"/>
        </w:rPr>
        <w:t>.</w:t>
      </w:r>
      <w:r w:rsidRPr="00494D40">
        <w:rPr>
          <w:rStyle w:val="eop"/>
          <w:rFonts w:ascii="Calibri" w:hAnsi="Calibri" w:cs="Calibri"/>
          <w:color w:val="000000"/>
        </w:rPr>
        <w:t> </w:t>
      </w:r>
    </w:p>
    <w:p w14:paraId="1CB8943E" w14:textId="0B85BDF3" w:rsidR="00494D40" w:rsidRPr="00494D40" w:rsidRDefault="00494D40" w:rsidP="00DD6C9B">
      <w:pPr>
        <w:pStyle w:val="paragraph"/>
        <w:numPr>
          <w:ilvl w:val="1"/>
          <w:numId w:val="42"/>
        </w:numPr>
        <w:spacing w:before="0" w:beforeAutospacing="0" w:after="0" w:afterAutospacing="0"/>
        <w:textAlignment w:val="baseline"/>
        <w:rPr>
          <w:rFonts w:ascii="Calibri" w:hAnsi="Calibri" w:cs="Calibri"/>
        </w:rPr>
      </w:pPr>
      <w:r w:rsidRPr="00494D40">
        <w:rPr>
          <w:rStyle w:val="normaltextrun"/>
          <w:rFonts w:ascii="Calibri" w:hAnsi="Calibri" w:cs="Calibri"/>
          <w:color w:val="000000"/>
        </w:rPr>
        <w:t>Keeps the Kitchen and Food Pantry area clean, tidy, and safe- including sweeping, mopping, cleaning surfaces, and ensures the cleanliness and maintenance of kitchen equipment</w:t>
      </w:r>
      <w:r w:rsidR="00DD6C9B">
        <w:rPr>
          <w:rStyle w:val="normaltextrun"/>
          <w:rFonts w:ascii="Calibri" w:hAnsi="Calibri" w:cs="Calibri"/>
          <w:color w:val="000000"/>
        </w:rPr>
        <w:t>.</w:t>
      </w:r>
      <w:r w:rsidRPr="00494D40">
        <w:rPr>
          <w:rStyle w:val="normaltextrun"/>
          <w:rFonts w:ascii="Calibri" w:hAnsi="Calibri" w:cs="Calibri"/>
          <w:color w:val="000000"/>
        </w:rPr>
        <w:t> </w:t>
      </w:r>
      <w:r w:rsidRPr="00494D40">
        <w:rPr>
          <w:rStyle w:val="eop"/>
          <w:rFonts w:ascii="Calibri" w:hAnsi="Calibri" w:cs="Calibri"/>
          <w:color w:val="000000"/>
        </w:rPr>
        <w:t> </w:t>
      </w:r>
    </w:p>
    <w:p w14:paraId="701BDCAC" w14:textId="24D4D07F" w:rsidR="00494D40" w:rsidRPr="00494D40" w:rsidRDefault="00494D40" w:rsidP="00DD6C9B">
      <w:pPr>
        <w:pStyle w:val="paragraph"/>
        <w:numPr>
          <w:ilvl w:val="1"/>
          <w:numId w:val="42"/>
        </w:numPr>
        <w:spacing w:before="0" w:beforeAutospacing="0" w:after="0" w:afterAutospacing="0"/>
        <w:textAlignment w:val="baseline"/>
        <w:rPr>
          <w:rFonts w:ascii="Calibri" w:hAnsi="Calibri" w:cs="Calibri"/>
        </w:rPr>
      </w:pPr>
      <w:r w:rsidRPr="00494D40">
        <w:rPr>
          <w:rStyle w:val="normaltextrun"/>
          <w:rFonts w:ascii="Calibri" w:hAnsi="Calibri" w:cs="Calibri"/>
          <w:color w:val="000000"/>
        </w:rPr>
        <w:t>Builds positive relationships with staff and volunteers</w:t>
      </w:r>
      <w:r w:rsidR="00DD6C9B">
        <w:rPr>
          <w:rStyle w:val="normaltextrun"/>
          <w:rFonts w:ascii="Calibri" w:hAnsi="Calibri" w:cs="Calibri"/>
          <w:color w:val="000000"/>
        </w:rPr>
        <w:t>.</w:t>
      </w:r>
      <w:r w:rsidRPr="00494D40">
        <w:rPr>
          <w:rStyle w:val="eop"/>
          <w:rFonts w:ascii="Calibri" w:hAnsi="Calibri" w:cs="Calibri"/>
          <w:color w:val="000000"/>
        </w:rPr>
        <w:t> </w:t>
      </w:r>
    </w:p>
    <w:p w14:paraId="77ED9DA1" w14:textId="134F5AFA" w:rsidR="00494D40" w:rsidRPr="00494D40" w:rsidRDefault="00494D40" w:rsidP="00DD6C9B">
      <w:pPr>
        <w:pStyle w:val="paragraph"/>
        <w:numPr>
          <w:ilvl w:val="1"/>
          <w:numId w:val="42"/>
        </w:numPr>
        <w:spacing w:before="0" w:beforeAutospacing="0" w:after="0" w:afterAutospacing="0"/>
        <w:textAlignment w:val="baseline"/>
        <w:rPr>
          <w:rFonts w:ascii="Calibri" w:hAnsi="Calibri" w:cs="Calibri"/>
        </w:rPr>
      </w:pPr>
      <w:r w:rsidRPr="00494D40">
        <w:rPr>
          <w:rStyle w:val="normaltextrun"/>
          <w:rFonts w:ascii="Calibri" w:hAnsi="Calibri" w:cs="Calibri"/>
          <w:color w:val="000000"/>
        </w:rPr>
        <w:t>Assists volunteers and coworkers in supporting the food needs of participants</w:t>
      </w:r>
      <w:r w:rsidR="00DD6C9B">
        <w:rPr>
          <w:rStyle w:val="normaltextrun"/>
          <w:rFonts w:ascii="Calibri" w:hAnsi="Calibri" w:cs="Calibri"/>
          <w:color w:val="000000"/>
        </w:rPr>
        <w:t>.</w:t>
      </w:r>
      <w:r w:rsidRPr="00494D40">
        <w:rPr>
          <w:rStyle w:val="eop"/>
          <w:rFonts w:ascii="Calibri" w:hAnsi="Calibri" w:cs="Calibri"/>
          <w:color w:val="000000"/>
        </w:rPr>
        <w:t> </w:t>
      </w:r>
    </w:p>
    <w:p w14:paraId="71C52019" w14:textId="34E5D52C" w:rsidR="00494D40" w:rsidRPr="00494D40" w:rsidRDefault="00494D40" w:rsidP="00DD6C9B">
      <w:pPr>
        <w:pStyle w:val="paragraph"/>
        <w:numPr>
          <w:ilvl w:val="1"/>
          <w:numId w:val="42"/>
        </w:numPr>
        <w:spacing w:before="0" w:beforeAutospacing="0" w:after="0" w:afterAutospacing="0"/>
        <w:textAlignment w:val="baseline"/>
        <w:rPr>
          <w:rFonts w:ascii="Calibri" w:hAnsi="Calibri" w:cs="Calibri"/>
        </w:rPr>
      </w:pPr>
      <w:r w:rsidRPr="00494D40">
        <w:rPr>
          <w:rStyle w:val="normaltextrun"/>
          <w:rFonts w:ascii="Calibri" w:hAnsi="Calibri" w:cs="Calibri"/>
          <w:color w:val="000000"/>
        </w:rPr>
        <w:t xml:space="preserve">Participates as a team member, follows employee guidelines, policies and </w:t>
      </w:r>
      <w:r w:rsidR="00DD6C9B" w:rsidRPr="00494D40">
        <w:rPr>
          <w:rStyle w:val="normaltextrun"/>
          <w:rFonts w:ascii="Calibri" w:hAnsi="Calibri" w:cs="Calibri"/>
          <w:color w:val="000000"/>
        </w:rPr>
        <w:t>procedures,</w:t>
      </w:r>
      <w:r w:rsidRPr="00494D40">
        <w:rPr>
          <w:rStyle w:val="normaltextrun"/>
          <w:rFonts w:ascii="Calibri" w:hAnsi="Calibri" w:cs="Calibri"/>
          <w:color w:val="000000"/>
        </w:rPr>
        <w:t xml:space="preserve"> and communicates effectively with clients, volunteers, and staff</w:t>
      </w:r>
      <w:r w:rsidR="00DD6C9B">
        <w:rPr>
          <w:rStyle w:val="normaltextrun"/>
          <w:rFonts w:ascii="Calibri" w:hAnsi="Calibri" w:cs="Calibri"/>
          <w:color w:val="000000"/>
        </w:rPr>
        <w:t>.</w:t>
      </w:r>
      <w:r w:rsidRPr="00494D40">
        <w:rPr>
          <w:rStyle w:val="eop"/>
          <w:rFonts w:ascii="Calibri" w:hAnsi="Calibri" w:cs="Calibri"/>
          <w:color w:val="000000"/>
        </w:rPr>
        <w:t> </w:t>
      </w:r>
    </w:p>
    <w:p w14:paraId="326D4D9A" w14:textId="2FCE3D9B" w:rsidR="00494D40" w:rsidRPr="00494D40" w:rsidRDefault="00AE0BA2" w:rsidP="00DD6C9B">
      <w:pPr>
        <w:pStyle w:val="paragraph"/>
        <w:numPr>
          <w:ilvl w:val="1"/>
          <w:numId w:val="42"/>
        </w:numPr>
        <w:spacing w:before="0" w:beforeAutospacing="0" w:after="0" w:afterAutospacing="0"/>
        <w:textAlignment w:val="baseline"/>
        <w:rPr>
          <w:rFonts w:ascii="Calibri" w:hAnsi="Calibri" w:cs="Calibri"/>
        </w:rPr>
      </w:pPr>
      <w:r w:rsidRPr="00494D40">
        <w:rPr>
          <w:rStyle w:val="normaltextrun"/>
          <w:rFonts w:ascii="Calibri" w:hAnsi="Calibri" w:cs="Calibri"/>
          <w:color w:val="000000"/>
        </w:rPr>
        <w:t>Attending</w:t>
      </w:r>
      <w:r w:rsidR="00494D40" w:rsidRPr="00494D40">
        <w:rPr>
          <w:rStyle w:val="normaltextrun"/>
          <w:rFonts w:ascii="Calibri" w:hAnsi="Calibri" w:cs="Calibri"/>
          <w:color w:val="000000"/>
        </w:rPr>
        <w:t xml:space="preserve"> meetings and required training</w:t>
      </w:r>
      <w:r w:rsidR="00DD6C9B">
        <w:rPr>
          <w:rStyle w:val="eop"/>
          <w:rFonts w:ascii="Calibri" w:hAnsi="Calibri" w:cs="Calibri"/>
          <w:color w:val="000000"/>
        </w:rPr>
        <w:t>.</w:t>
      </w:r>
    </w:p>
    <w:p w14:paraId="2646E3CA" w14:textId="5A8FE213" w:rsidR="00494D40" w:rsidRPr="00494D40" w:rsidRDefault="00494D40" w:rsidP="00DD6C9B">
      <w:pPr>
        <w:pStyle w:val="paragraph"/>
        <w:numPr>
          <w:ilvl w:val="1"/>
          <w:numId w:val="42"/>
        </w:numPr>
        <w:spacing w:before="0" w:beforeAutospacing="0" w:after="0" w:afterAutospacing="0"/>
        <w:textAlignment w:val="baseline"/>
        <w:rPr>
          <w:rFonts w:ascii="Calibri" w:hAnsi="Calibri" w:cs="Calibri"/>
        </w:rPr>
      </w:pPr>
      <w:r w:rsidRPr="00494D40">
        <w:rPr>
          <w:rStyle w:val="normaltextrun"/>
          <w:rFonts w:ascii="Calibri" w:hAnsi="Calibri" w:cs="Calibri"/>
          <w:color w:val="000000"/>
        </w:rPr>
        <w:t>Maintains confidentiality of clients, volunteers, and staff</w:t>
      </w:r>
      <w:r w:rsidR="00DD6C9B">
        <w:rPr>
          <w:rStyle w:val="normaltextrun"/>
          <w:rFonts w:ascii="Calibri" w:hAnsi="Calibri" w:cs="Calibri"/>
          <w:color w:val="000000"/>
        </w:rPr>
        <w:t>.</w:t>
      </w:r>
      <w:r w:rsidRPr="00494D40">
        <w:rPr>
          <w:rStyle w:val="eop"/>
          <w:rFonts w:ascii="Calibri" w:hAnsi="Calibri" w:cs="Calibri"/>
          <w:color w:val="000000"/>
        </w:rPr>
        <w:t> </w:t>
      </w:r>
    </w:p>
    <w:p w14:paraId="5D015D17" w14:textId="31930758" w:rsidR="00E73B0A" w:rsidRPr="0070088B" w:rsidRDefault="00494D40" w:rsidP="00075036">
      <w:pPr>
        <w:pStyle w:val="paragraph"/>
        <w:numPr>
          <w:ilvl w:val="1"/>
          <w:numId w:val="42"/>
        </w:numPr>
        <w:spacing w:before="0" w:beforeAutospacing="0" w:after="0" w:afterAutospacing="0"/>
        <w:textAlignment w:val="baseline"/>
        <w:rPr>
          <w:rStyle w:val="normaltextrun"/>
          <w:rFonts w:ascii="Calibri" w:hAnsi="Calibri" w:cs="Calibri"/>
        </w:rPr>
      </w:pPr>
      <w:r w:rsidRPr="00494D40">
        <w:rPr>
          <w:rStyle w:val="normaltextrun"/>
          <w:rFonts w:ascii="Calibri" w:hAnsi="Calibri" w:cs="Calibri"/>
          <w:color w:val="000000"/>
        </w:rPr>
        <w:t>Performs other related duties as assigned</w:t>
      </w:r>
      <w:r w:rsidR="00DD6C9B">
        <w:rPr>
          <w:rStyle w:val="eop"/>
          <w:rFonts w:ascii="Calibri" w:hAnsi="Calibri" w:cs="Calibri"/>
          <w:color w:val="000000"/>
        </w:rPr>
        <w:t>.</w:t>
      </w:r>
    </w:p>
    <w:p w14:paraId="46C0A84D" w14:textId="77777777" w:rsidR="00E73B0A" w:rsidRDefault="00E73B0A" w:rsidP="00075036">
      <w:pPr>
        <w:pStyle w:val="paragraph"/>
        <w:spacing w:before="0" w:beforeAutospacing="0" w:after="0" w:afterAutospacing="0"/>
        <w:textAlignment w:val="baseline"/>
        <w:rPr>
          <w:rStyle w:val="normaltextrun"/>
          <w:rFonts w:ascii="Calibri" w:hAnsi="Calibri" w:cs="Calibri"/>
          <w:u w:val="single"/>
        </w:rPr>
      </w:pPr>
    </w:p>
    <w:p w14:paraId="1E4C29A2" w14:textId="77777777" w:rsidR="00416904" w:rsidRDefault="00075036" w:rsidP="00075036">
      <w:pPr>
        <w:pStyle w:val="paragraph"/>
        <w:spacing w:before="0" w:beforeAutospacing="0" w:after="0" w:afterAutospacing="0"/>
        <w:textAlignment w:val="baseline"/>
        <w:rPr>
          <w:rStyle w:val="eop"/>
          <w:rFonts w:ascii="Calibri" w:hAnsi="Calibri" w:cs="Calibri"/>
          <w:b/>
          <w:bCs/>
          <w:sz w:val="22"/>
          <w:szCs w:val="22"/>
        </w:rPr>
      </w:pPr>
      <w:r w:rsidRPr="0070088B">
        <w:rPr>
          <w:rStyle w:val="normaltextrun"/>
          <w:rFonts w:ascii="Calibri" w:hAnsi="Calibri" w:cs="Calibri"/>
          <w:b/>
          <w:bCs/>
          <w:sz w:val="22"/>
          <w:szCs w:val="22"/>
        </w:rPr>
        <w:t>QUALIFICATIONS AND EXPERIENCE </w:t>
      </w:r>
      <w:r w:rsidRPr="0070088B">
        <w:rPr>
          <w:rStyle w:val="eop"/>
          <w:rFonts w:ascii="Calibri" w:hAnsi="Calibri" w:cs="Calibri"/>
          <w:b/>
          <w:bCs/>
          <w:sz w:val="22"/>
          <w:szCs w:val="22"/>
        </w:rPr>
        <w:t> </w:t>
      </w:r>
    </w:p>
    <w:p w14:paraId="42F04C99" w14:textId="738A08B0" w:rsidR="0096029B" w:rsidRDefault="00416904" w:rsidP="00416904">
      <w:pPr>
        <w:pStyle w:val="paragraph"/>
        <w:spacing w:before="0" w:beforeAutospacing="0" w:after="0" w:afterAutospacing="0"/>
        <w:textAlignment w:val="baseline"/>
        <w:rPr>
          <w:rStyle w:val="eop"/>
          <w:rFonts w:ascii="Calibri" w:hAnsi="Calibri" w:cs="Calibri"/>
          <w:b/>
          <w:bCs/>
          <w:sz w:val="22"/>
          <w:szCs w:val="22"/>
        </w:rPr>
      </w:pPr>
      <w:r>
        <w:t>Previous experience as a Line Cook/Prep Cook or in a similar role within the food industry is preferred</w:t>
      </w:r>
      <w:r w:rsidR="00DF2784">
        <w:t>.</w:t>
      </w:r>
      <w:r>
        <w:br/>
        <w:t>Knowledge of food handling and safety procedures</w:t>
      </w:r>
      <w:r w:rsidR="00DF2784">
        <w:t>.</w:t>
      </w:r>
      <w:r>
        <w:br/>
        <w:t>Familiarity with kitchen equipment and utensils</w:t>
      </w:r>
      <w:r w:rsidR="00DF2784">
        <w:t>.</w:t>
      </w:r>
      <w:r>
        <w:br/>
        <w:t>Ability to work in a fast-paced environment while maintaining attention to detail</w:t>
      </w:r>
      <w:r w:rsidR="00DF2784">
        <w:t>.</w:t>
      </w:r>
      <w:r>
        <w:br/>
        <w:t>Strong communication skills and the ability to work well within a team</w:t>
      </w:r>
      <w:r w:rsidR="00DF2784">
        <w:t>.</w:t>
      </w:r>
    </w:p>
    <w:p w14:paraId="0C0ED955" w14:textId="2737969A" w:rsidR="00075036" w:rsidRDefault="00075036" w:rsidP="0041690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r>
        <w:rPr>
          <w:rStyle w:val="eop"/>
          <w:rFonts w:ascii="Calibri" w:hAnsi="Calibri" w:cs="Calibri"/>
          <w:sz w:val="22"/>
          <w:szCs w:val="22"/>
        </w:rPr>
        <w:t> </w:t>
      </w:r>
    </w:p>
    <w:p w14:paraId="368190F5" w14:textId="7E7D2D7C" w:rsidR="00340541" w:rsidRPr="0096029B" w:rsidRDefault="00075036" w:rsidP="0096029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r w:rsidR="00684BB0" w:rsidRPr="00395399">
        <w:rPr>
          <w:rFonts w:cstheme="minorHAnsi"/>
        </w:rPr>
        <w:t xml:space="preserve">Interested individuals should apply by providing a </w:t>
      </w:r>
      <w:r w:rsidR="00684BB0" w:rsidRPr="00395399">
        <w:rPr>
          <w:rFonts w:cstheme="minorHAnsi"/>
          <w:b/>
          <w:bCs/>
        </w:rPr>
        <w:t>resume and cover</w:t>
      </w:r>
      <w:r w:rsidR="00684BB0" w:rsidRPr="00395399">
        <w:rPr>
          <w:rFonts w:cstheme="minorHAnsi"/>
        </w:rPr>
        <w:t xml:space="preserve"> letter to SHHS </w:t>
      </w:r>
      <w:r w:rsidR="001864C9">
        <w:rPr>
          <w:rFonts w:cstheme="minorHAnsi"/>
        </w:rPr>
        <w:t>Human Resources</w:t>
      </w:r>
      <w:r w:rsidR="00684BB0" w:rsidRPr="00395399">
        <w:rPr>
          <w:rFonts w:cstheme="minorHAnsi"/>
        </w:rPr>
        <w:t xml:space="preserve"> </w:t>
      </w:r>
      <w:r w:rsidR="00D1401A" w:rsidRPr="00395399">
        <w:rPr>
          <w:rFonts w:cstheme="minorHAnsi"/>
        </w:rPr>
        <w:t>quoting</w:t>
      </w:r>
      <w:r w:rsidR="00684BB0" w:rsidRPr="00395399">
        <w:rPr>
          <w:rFonts w:cstheme="minorHAnsi"/>
        </w:rPr>
        <w:t xml:space="preserve"> the </w:t>
      </w:r>
      <w:r w:rsidR="00684BB0" w:rsidRPr="007226F1">
        <w:rPr>
          <w:rFonts w:cstheme="minorHAnsi"/>
          <w:b/>
          <w:bCs/>
          <w:color w:val="C00000"/>
        </w:rPr>
        <w:t>Posting No</w:t>
      </w:r>
      <w:r w:rsidR="00D1571F" w:rsidRPr="007226F1">
        <w:rPr>
          <w:rFonts w:cstheme="minorHAnsi"/>
          <w:b/>
          <w:bCs/>
          <w:color w:val="C00000"/>
        </w:rPr>
        <w:t>.</w:t>
      </w:r>
      <w:r w:rsidR="00053151" w:rsidRPr="007226F1">
        <w:rPr>
          <w:rFonts w:cstheme="minorHAnsi"/>
          <w:b/>
          <w:bCs/>
          <w:color w:val="C00000"/>
        </w:rPr>
        <w:t xml:space="preserve"> </w:t>
      </w:r>
      <w:r w:rsidR="002E548D" w:rsidRPr="007226F1">
        <w:rPr>
          <w:rFonts w:cstheme="minorHAnsi"/>
          <w:b/>
          <w:bCs/>
          <w:color w:val="C00000"/>
        </w:rPr>
        <w:t>&amp; position</w:t>
      </w:r>
      <w:r w:rsidR="006A0EC0" w:rsidRPr="002E548D">
        <w:rPr>
          <w:rFonts w:cstheme="minorHAnsi"/>
          <w:b/>
          <w:bCs/>
          <w:color w:val="FF0000"/>
        </w:rPr>
        <w:t xml:space="preserve"> </w:t>
      </w:r>
      <w:r w:rsidR="00684BB0" w:rsidRPr="00395399">
        <w:rPr>
          <w:rFonts w:cstheme="minorHAnsi"/>
          <w:b/>
          <w:bCs/>
        </w:rPr>
        <w:t>in the subject line.</w:t>
      </w:r>
      <w:r w:rsidR="00684BB0" w:rsidRPr="00395399">
        <w:rPr>
          <w:rFonts w:cstheme="minorHAnsi"/>
        </w:rPr>
        <w:t xml:space="preserve">  </w:t>
      </w:r>
      <w:r w:rsidR="00366052" w:rsidRPr="00395399">
        <w:rPr>
          <w:rFonts w:cstheme="minorHAnsi"/>
        </w:rPr>
        <w:t>We thank and acknowledge all applicants and will proactively contact those selected for an interview.</w:t>
      </w:r>
    </w:p>
    <w:p w14:paraId="45EA8D6A" w14:textId="57822A69" w:rsidR="00DE0DA3" w:rsidRPr="00395399" w:rsidRDefault="00DE0772" w:rsidP="0067170D">
      <w:pPr>
        <w:ind w:hanging="11"/>
        <w:rPr>
          <w:rFonts w:cstheme="minorHAnsi"/>
          <w:sz w:val="24"/>
          <w:szCs w:val="24"/>
        </w:rPr>
      </w:pPr>
      <w:r w:rsidRPr="00395399">
        <w:rPr>
          <w:rFonts w:cstheme="minorHAnsi"/>
          <w:sz w:val="24"/>
          <w:szCs w:val="24"/>
        </w:rPr>
        <w:t xml:space="preserve">For more information on </w:t>
      </w:r>
      <w:r w:rsidR="00D02C49" w:rsidRPr="00395399">
        <w:rPr>
          <w:rFonts w:cstheme="minorHAnsi"/>
          <w:sz w:val="24"/>
          <w:szCs w:val="24"/>
        </w:rPr>
        <w:t xml:space="preserve">the various focus areas please contact </w:t>
      </w:r>
      <w:hyperlink r:id="rId12" w:history="1">
        <w:r w:rsidR="003C46AA" w:rsidRPr="00395399">
          <w:rPr>
            <w:rStyle w:val="Hyperlink"/>
            <w:rFonts w:cstheme="minorHAnsi"/>
            <w:sz w:val="24"/>
            <w:szCs w:val="24"/>
          </w:rPr>
          <w:t>info@shhs.ca</w:t>
        </w:r>
      </w:hyperlink>
      <w:r w:rsidR="00D02C49" w:rsidRPr="00395399">
        <w:rPr>
          <w:rFonts w:cstheme="minorHAnsi"/>
          <w:sz w:val="24"/>
          <w:szCs w:val="24"/>
        </w:rPr>
        <w:t xml:space="preserve"> and we will send you a more </w:t>
      </w:r>
      <w:r w:rsidR="0067170D" w:rsidRPr="00395399">
        <w:rPr>
          <w:rFonts w:cstheme="minorHAnsi"/>
          <w:sz w:val="24"/>
          <w:szCs w:val="24"/>
        </w:rPr>
        <w:t xml:space="preserve">detailed job description. </w:t>
      </w:r>
    </w:p>
    <w:p w14:paraId="783BC574" w14:textId="042792F4" w:rsidR="00DE0DA3" w:rsidRPr="00395399" w:rsidRDefault="00BE1B84" w:rsidP="00BE1B84">
      <w:pPr>
        <w:ind w:hanging="11"/>
        <w:rPr>
          <w:rFonts w:cstheme="minorHAnsi"/>
          <w:b/>
          <w:bCs/>
          <w:sz w:val="24"/>
          <w:szCs w:val="24"/>
        </w:rPr>
      </w:pPr>
      <w:r w:rsidRPr="00395399">
        <w:rPr>
          <w:rFonts w:cstheme="minorHAnsi"/>
          <w:b/>
          <w:bCs/>
          <w:sz w:val="24"/>
          <w:szCs w:val="24"/>
        </w:rPr>
        <w:t>Note that Squamish Helping Hands workplace currently falls under a Provincial Health Order that requires workers to be fully vaccinated for COVID-19.</w:t>
      </w:r>
    </w:p>
    <w:p w14:paraId="4890E0DD" w14:textId="77777777" w:rsidR="00DE0DA3" w:rsidRPr="00395399" w:rsidRDefault="00DE0DA3" w:rsidP="00293848">
      <w:pPr>
        <w:rPr>
          <w:rFonts w:cstheme="minorHAnsi"/>
          <w:sz w:val="24"/>
          <w:szCs w:val="24"/>
        </w:rPr>
      </w:pPr>
    </w:p>
    <w:sectPr w:rsidR="00DE0DA3" w:rsidRPr="00395399" w:rsidSect="00935A4D">
      <w:headerReference w:type="default" r:id="rId13"/>
      <w:footerReference w:type="default" r:id="rId14"/>
      <w:headerReference w:type="first" r:id="rId15"/>
      <w:footerReference w:type="first" r:id="rId16"/>
      <w:pgSz w:w="12240" w:h="15840"/>
      <w:pgMar w:top="1440" w:right="1183" w:bottom="1440" w:left="1440"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2E7889" w14:textId="77777777" w:rsidR="00935A4D" w:rsidRDefault="00935A4D" w:rsidP="00D32962">
      <w:pPr>
        <w:spacing w:after="0"/>
      </w:pPr>
      <w:r>
        <w:separator/>
      </w:r>
    </w:p>
  </w:endnote>
  <w:endnote w:type="continuationSeparator" w:id="0">
    <w:p w14:paraId="29938949" w14:textId="77777777" w:rsidR="00935A4D" w:rsidRDefault="00935A4D" w:rsidP="00D32962">
      <w:pPr>
        <w:spacing w:after="0"/>
      </w:pPr>
      <w:r>
        <w:continuationSeparator/>
      </w:r>
    </w:p>
  </w:endnote>
  <w:endnote w:type="continuationNotice" w:id="1">
    <w:p w14:paraId="4069489B" w14:textId="77777777" w:rsidR="00935A4D" w:rsidRDefault="00935A4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otham Condensed">
    <w:altName w:val="Calibri"/>
    <w:panose1 w:val="00000000000000000000"/>
    <w:charset w:val="00"/>
    <w:family w:val="modern"/>
    <w:notTrueType/>
    <w:pitch w:val="variable"/>
    <w:sig w:usb0="A00000AF" w:usb1="5000000A" w:usb2="00000000" w:usb3="00000000" w:csb0="0000011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tham HTF Book Condensed">
    <w:altName w:val="Calibri"/>
    <w:panose1 w:val="00000000000000000000"/>
    <w:charset w:val="00"/>
    <w:family w:val="modern"/>
    <w:notTrueType/>
    <w:pitch w:val="variable"/>
    <w:sig w:usb0="A00000AF" w:usb1="50000048" w:usb2="00000000" w:usb3="00000000" w:csb0="00000111" w:csb1="00000000"/>
  </w:font>
  <w:font w:name="Segoe UI">
    <w:panose1 w:val="020B0502040204020203"/>
    <w:charset w:val="00"/>
    <w:family w:val="swiss"/>
    <w:pitch w:val="variable"/>
    <w:sig w:usb0="E4002EFF" w:usb1="C000E47F" w:usb2="00000009" w:usb3="00000000" w:csb0="000001FF" w:csb1="00000000"/>
  </w:font>
  <w:font w:name="Montserrat Medium">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i/>
      </w:rPr>
      <w:id w:val="8641212"/>
      <w:docPartObj>
        <w:docPartGallery w:val="Page Numbers (Bottom of Page)"/>
        <w:docPartUnique/>
      </w:docPartObj>
    </w:sdtPr>
    <w:sdtEndPr/>
    <w:sdtContent>
      <w:p w14:paraId="558DA647" w14:textId="1208F96C" w:rsidR="00D32962" w:rsidRPr="0008714A" w:rsidRDefault="009D3FF0" w:rsidP="0008714A">
        <w:pPr>
          <w:pStyle w:val="Footer"/>
          <w:jc w:val="right"/>
          <w:rPr>
            <w:i/>
          </w:rPr>
        </w:pPr>
        <w:r w:rsidRPr="009D3FF0">
          <w:rPr>
            <w:i/>
            <w:noProof/>
          </w:rPr>
          <mc:AlternateContent>
            <mc:Choice Requires="wpg">
              <w:drawing>
                <wp:anchor distT="0" distB="0" distL="114300" distR="114300" simplePos="0" relativeHeight="251660294" behindDoc="0" locked="0" layoutInCell="1" allowOverlap="1" wp14:anchorId="59535DC3" wp14:editId="64067816">
                  <wp:simplePos x="0" y="0"/>
                  <wp:positionH relativeFrom="page">
                    <wp:align>center</wp:align>
                  </wp:positionH>
                  <wp:positionV relativeFrom="bottomMargin">
                    <wp:align>center</wp:align>
                  </wp:positionV>
                  <wp:extent cx="7753350" cy="190500"/>
                  <wp:effectExtent l="9525" t="9525" r="9525" b="0"/>
                  <wp:wrapNone/>
                  <wp:docPr id="211917650"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8" y="14978"/>
                            <a:chExt cx="12255" cy="300"/>
                          </a:xfrm>
                        </wpg:grpSpPr>
                        <wps:wsp>
                          <wps:cNvPr id="1786900296" name="Text Box 25"/>
                          <wps:cNvSpPr txBox="1">
                            <a:spLocks noChangeArrowheads="1"/>
                          </wps:cNvSpPr>
                          <wps:spPr bwMode="auto">
                            <a:xfrm>
                              <a:off x="782" y="1499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0DDD9" w14:textId="77777777" w:rsidR="009D3FF0" w:rsidRDefault="009D3FF0">
                                <w:pPr>
                                  <w:jc w:val="center"/>
                                </w:pPr>
                                <w:r>
                                  <w:fldChar w:fldCharType="begin"/>
                                </w:r>
                                <w:r>
                                  <w:instrText xml:space="preserve"> PAGE    \* MERGEFORMAT </w:instrText>
                                </w:r>
                                <w:r>
                                  <w:fldChar w:fldCharType="separate"/>
                                </w:r>
                                <w:r>
                                  <w:rPr>
                                    <w:noProof/>
                                    <w:color w:val="8C8C8C" w:themeColor="background1" w:themeShade="8C"/>
                                  </w:rPr>
                                  <w:t>2</w:t>
                                </w:r>
                                <w:r>
                                  <w:rPr>
                                    <w:noProof/>
                                    <w:color w:val="8C8C8C" w:themeColor="background1" w:themeShade="8C"/>
                                  </w:rPr>
                                  <w:fldChar w:fldCharType="end"/>
                                </w:r>
                              </w:p>
                            </w:txbxContent>
                          </wps:txbx>
                          <wps:bodyPr rot="0" vert="horz" wrap="square" lIns="0" tIns="0" rIns="0" bIns="0" anchor="t" anchorCtr="0" upright="1">
                            <a:noAutofit/>
                          </wps:bodyPr>
                        </wps:wsp>
                        <wpg:grpSp>
                          <wpg:cNvPr id="20631881" name="Group 31"/>
                          <wpg:cNvGrpSpPr>
                            <a:grpSpLocks/>
                          </wpg:cNvGrpSpPr>
                          <wpg:grpSpPr bwMode="auto">
                            <a:xfrm>
                              <a:off x="-8" y="14978"/>
                              <a:ext cx="12255" cy="230"/>
                              <a:chOff x="-8" y="14978"/>
                              <a:chExt cx="12255" cy="230"/>
                            </a:xfrm>
                          </wpg:grpSpPr>
                          <wps:wsp>
                            <wps:cNvPr id="1377529643"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33443000"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59535DC3" id="Group 1" o:spid="_x0000_s1026" style="position:absolute;left:0;text-align:left;margin-left:0;margin-top:0;width:610.5pt;height:15pt;z-index:251660294;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">
                  <v:shapetype id="_x0000_t202" coordsize="21600,21600" o:spt="202" path="m,l,21600r21600,l21600,xe">
                    <v:stroke joinstyle="miter"/>
                    <v:path gradientshapeok="t" o:connecttype="rect"/>
                  </v:shapetype>
                  <v:shape id="Text Box 25" o:spid="_x0000_s1027" type="#_x0000_t202" style="position:absolute;left:782;top:14990;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" filled="f" stroked="f">
                    <v:textbox inset="0,0,0,0">
                      <w:txbxContent>
                        <w:p w14:paraId="6E40DDD9" w14:textId="77777777" w:rsidR="009D3FF0" w:rsidRDefault="009D3FF0">
                          <w:pPr>
                            <w:jc w:val="center"/>
                          </w:pPr>
                          <w:r>
                            <w:fldChar w:fldCharType="begin"/>
                          </w:r>
                          <w:r>
                            <w:instrText xml:space="preserve"> PAGE    \* MERGEFORMAT </w:instrText>
                          </w:r>
                          <w:r>
                            <w:fldChar w:fldCharType="separate"/>
                          </w:r>
                          <w:r>
                            <w:rPr>
                              <w:noProof/>
                              <w:color w:val="8C8C8C" w:themeColor="background1" w:themeShade="8C"/>
                            </w:rPr>
                            <w:t>2</w:t>
                          </w:r>
                          <w:r>
                            <w:rPr>
                              <w:noProof/>
                              <w:color w:val="8C8C8C" w:themeColor="background1" w:themeShade="8C"/>
                            </w:rPr>
                            <w:fldChar w:fldCharType="end"/>
                          </w:r>
                        </w:p>
                      </w:txbxContent>
                    </v:textbox>
                  </v:shape>
                  <v:group id="Group 31" o:spid="_x0000_s1028" style="position:absolute;left:-8;top:14978;width:12255;height:230"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" adj="20904" strokecolor="#a5a5a5"/>
                  </v:group>
                  <w10:wrap anchorx="page" anchory="margin"/>
                </v:group>
              </w:pict>
            </mc:Fallback>
          </mc:AlternateContent>
        </w:r>
        <w:r>
          <w:rPr>
            <w:i/>
          </w:rPr>
          <w:t>Squamish Helping Hands</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24832194"/>
      <w:docPartObj>
        <w:docPartGallery w:val="Page Numbers (Bottom of Page)"/>
        <w:docPartUnique/>
      </w:docPartObj>
    </w:sdtPr>
    <w:sdtEndPr/>
    <w:sdtContent>
      <w:p w14:paraId="31736E7E" w14:textId="35DF4072" w:rsidR="00425BCC" w:rsidRDefault="009E30F9">
        <w:pPr>
          <w:pStyle w:val="Footer"/>
          <w:jc w:val="right"/>
        </w:pPr>
        <w:r w:rsidRPr="00FC6603">
          <w:rPr>
            <w:i/>
            <w:noProof/>
          </w:rPr>
          <mc:AlternateContent>
            <mc:Choice Requires="wps">
              <w:drawing>
                <wp:anchor distT="0" distB="0" distL="114300" distR="114300" simplePos="0" relativeHeight="251658243" behindDoc="0" locked="0" layoutInCell="1" allowOverlap="1" wp14:anchorId="622B3B2F" wp14:editId="3132E8F1">
                  <wp:simplePos x="0" y="0"/>
                  <wp:positionH relativeFrom="column">
                    <wp:posOffset>-247650</wp:posOffset>
                  </wp:positionH>
                  <wp:positionV relativeFrom="paragraph">
                    <wp:posOffset>216535</wp:posOffset>
                  </wp:positionV>
                  <wp:extent cx="4178596" cy="457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4178596" cy="457200"/>
                          </a:xfrm>
                          <a:prstGeom prst="rect">
                            <a:avLst/>
                          </a:prstGeom>
                          <a:solidFill>
                            <a:schemeClr val="lt1"/>
                          </a:solidFill>
                          <a:ln w="6350">
                            <a:noFill/>
                          </a:ln>
                        </wps:spPr>
                        <wps:txbx>
                          <w:txbxContent>
                            <w:p w14:paraId="7AEBBF65" w14:textId="77777777" w:rsidR="00AA4F77" w:rsidRPr="00F93C0C" w:rsidRDefault="00AA4F77" w:rsidP="00AA4F77">
                              <w:pPr>
                                <w:spacing w:after="0"/>
                                <w:rPr>
                                  <w:rFonts w:ascii="Montserrat Medium" w:hAnsi="Montserrat Medium"/>
                                  <w:color w:val="434345"/>
                                  <w:sz w:val="18"/>
                                  <w:szCs w:val="18"/>
                                </w:rPr>
                              </w:pPr>
                              <w:r w:rsidRPr="00F93C0C">
                                <w:rPr>
                                  <w:rFonts w:ascii="Montserrat Medium" w:hAnsi="Montserrat Medium"/>
                                  <w:color w:val="434345"/>
                                  <w:sz w:val="18"/>
                                  <w:szCs w:val="18"/>
                                </w:rPr>
                                <w:t>100-37871 Third Avenue, Squamish, BC  V8B 1B8</w:t>
                              </w:r>
                            </w:p>
                            <w:p w14:paraId="411A8BE3" w14:textId="77777777" w:rsidR="00AA4F77" w:rsidRPr="00F93C0C" w:rsidRDefault="00AA4F77" w:rsidP="00AA4F77">
                              <w:pPr>
                                <w:spacing w:after="0"/>
                                <w:rPr>
                                  <w:rFonts w:ascii="Montserrat Medium" w:hAnsi="Montserrat Medium"/>
                                  <w:color w:val="434345"/>
                                  <w:sz w:val="18"/>
                                  <w:szCs w:val="18"/>
                                </w:rPr>
                              </w:pPr>
                              <w:r w:rsidRPr="00F93C0C">
                                <w:rPr>
                                  <w:rFonts w:ascii="Montserrat Medium" w:hAnsi="Montserrat Medium"/>
                                  <w:color w:val="434345"/>
                                  <w:sz w:val="18"/>
                                  <w:szCs w:val="18"/>
                                </w:rPr>
                                <w:t>604-390-3000</w:t>
                              </w:r>
                              <w:r>
                                <w:rPr>
                                  <w:rFonts w:ascii="Montserrat Medium" w:hAnsi="Montserrat Medium"/>
                                  <w:color w:val="434345"/>
                                  <w:sz w:val="18"/>
                                  <w:szCs w:val="18"/>
                                </w:rPr>
                                <w:t xml:space="preserve"> </w:t>
                              </w:r>
                              <w:r w:rsidRPr="00F93C0C">
                                <w:rPr>
                                  <w:rFonts w:ascii="Montserrat Medium" w:hAnsi="Montserrat Medium"/>
                                  <w:color w:val="434345"/>
                                  <w:sz w:val="18"/>
                                  <w:szCs w:val="18"/>
                                </w:rPr>
                                <w:t xml:space="preserve">| </w:t>
                              </w:r>
                              <w:r>
                                <w:rPr>
                                  <w:rFonts w:ascii="Montserrat Medium" w:hAnsi="Montserrat Medium"/>
                                  <w:color w:val="434345"/>
                                  <w:sz w:val="18"/>
                                  <w:szCs w:val="18"/>
                                </w:rPr>
                                <w:t xml:space="preserve"> </w:t>
                              </w:r>
                              <w:hyperlink r:id="rId1" w:history="1">
                                <w:r w:rsidRPr="003223B0">
                                  <w:rPr>
                                    <w:rStyle w:val="Hyperlink"/>
                                    <w:rFonts w:ascii="Montserrat Medium" w:hAnsi="Montserrat Medium"/>
                                    <w:sz w:val="18"/>
                                    <w:szCs w:val="18"/>
                                  </w:rPr>
                                  <w:t>info@shhs.ca</w:t>
                                </w:r>
                              </w:hyperlink>
                              <w:r w:rsidRPr="00F93C0C">
                                <w:rPr>
                                  <w:rFonts w:ascii="Montserrat Medium" w:hAnsi="Montserrat Medium"/>
                                  <w:color w:val="434345"/>
                                  <w:sz w:val="18"/>
                                  <w:szCs w:val="18"/>
                                </w:rPr>
                                <w:t xml:space="preserve"> </w:t>
                              </w:r>
                              <w:r>
                                <w:rPr>
                                  <w:rFonts w:ascii="Montserrat Medium" w:hAnsi="Montserrat Medium"/>
                                  <w:color w:val="434345"/>
                                  <w:sz w:val="18"/>
                                  <w:szCs w:val="18"/>
                                </w:rPr>
                                <w:t xml:space="preserve"> </w:t>
                              </w:r>
                              <w:r w:rsidRPr="00F93C0C">
                                <w:rPr>
                                  <w:rFonts w:ascii="Montserrat Medium" w:hAnsi="Montserrat Medium"/>
                                  <w:color w:val="434345"/>
                                  <w:sz w:val="18"/>
                                  <w:szCs w:val="18"/>
                                </w:rPr>
                                <w:t>|</w:t>
                              </w:r>
                              <w:r>
                                <w:rPr>
                                  <w:rFonts w:ascii="Montserrat Medium" w:hAnsi="Montserrat Medium"/>
                                  <w:color w:val="434345"/>
                                  <w:sz w:val="18"/>
                                  <w:szCs w:val="18"/>
                                </w:rPr>
                                <w:t xml:space="preserve"> </w:t>
                              </w:r>
                              <w:r w:rsidRPr="00F93C0C">
                                <w:rPr>
                                  <w:rFonts w:ascii="Montserrat Medium" w:hAnsi="Montserrat Medium"/>
                                  <w:color w:val="434345"/>
                                  <w:sz w:val="18"/>
                                  <w:szCs w:val="18"/>
                                </w:rPr>
                                <w:t xml:space="preserve"> squamishhelpinghands.ca</w:t>
                              </w:r>
                            </w:p>
                            <w:p w14:paraId="32756998" w14:textId="77777777" w:rsidR="00AA4F77" w:rsidRDefault="00AA4F77" w:rsidP="00AA4F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22B3B2F" id="_x0000_t202" coordsize="21600,21600" o:spt="202" path="m,l,21600r21600,l21600,xe">
                  <v:stroke joinstyle="miter"/>
                  <v:path gradientshapeok="t" o:connecttype="rect"/>
                </v:shapetype>
                <v:shape id="Text Box 1" o:spid="_x0000_s1031" type="#_x0000_t202" style="position:absolute;left:0;text-align:left;margin-left:-19.5pt;margin-top:17.05pt;width:329pt;height:36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" fillcolor="white [3201]" stroked="f" strokeweight=".5pt">
                  <v:textbox>
                    <w:txbxContent>
                      <w:p w14:paraId="7AEBBF65" w14:textId="77777777" w:rsidR="00AA4F77" w:rsidRPr="00F93C0C" w:rsidRDefault="00AA4F77" w:rsidP="00AA4F77">
                        <w:pPr>
                          <w:spacing w:after="0"/>
                          <w:rPr>
                            <w:rFonts w:ascii="Montserrat Medium" w:hAnsi="Montserrat Medium"/>
                            <w:color w:val="434345"/>
                            <w:sz w:val="18"/>
                            <w:szCs w:val="18"/>
                          </w:rPr>
                        </w:pPr>
                        <w:r w:rsidRPr="00F93C0C">
                          <w:rPr>
                            <w:rFonts w:ascii="Montserrat Medium" w:hAnsi="Montserrat Medium"/>
                            <w:color w:val="434345"/>
                            <w:sz w:val="18"/>
                            <w:szCs w:val="18"/>
                          </w:rPr>
                          <w:t>100-37871 Third Avenue, Squamish, BC  V8B 1B8</w:t>
                        </w:r>
                      </w:p>
                      <w:p w14:paraId="411A8BE3" w14:textId="77777777" w:rsidR="00AA4F77" w:rsidRPr="00F93C0C" w:rsidRDefault="00AA4F77" w:rsidP="00AA4F77">
                        <w:pPr>
                          <w:spacing w:after="0"/>
                          <w:rPr>
                            <w:rFonts w:ascii="Montserrat Medium" w:hAnsi="Montserrat Medium"/>
                            <w:color w:val="434345"/>
                            <w:sz w:val="18"/>
                            <w:szCs w:val="18"/>
                          </w:rPr>
                        </w:pPr>
                        <w:r w:rsidRPr="00F93C0C">
                          <w:rPr>
                            <w:rFonts w:ascii="Montserrat Medium" w:hAnsi="Montserrat Medium"/>
                            <w:color w:val="434345"/>
                            <w:sz w:val="18"/>
                            <w:szCs w:val="18"/>
                          </w:rPr>
                          <w:t>604-390-3000</w:t>
                        </w:r>
                        <w:r>
                          <w:rPr>
                            <w:rFonts w:ascii="Montserrat Medium" w:hAnsi="Montserrat Medium"/>
                            <w:color w:val="434345"/>
                            <w:sz w:val="18"/>
                            <w:szCs w:val="18"/>
                          </w:rPr>
                          <w:t xml:space="preserve"> </w:t>
                        </w:r>
                        <w:r w:rsidRPr="00F93C0C">
                          <w:rPr>
                            <w:rFonts w:ascii="Montserrat Medium" w:hAnsi="Montserrat Medium"/>
                            <w:color w:val="434345"/>
                            <w:sz w:val="18"/>
                            <w:szCs w:val="18"/>
                          </w:rPr>
                          <w:t xml:space="preserve">| </w:t>
                        </w:r>
                        <w:r>
                          <w:rPr>
                            <w:rFonts w:ascii="Montserrat Medium" w:hAnsi="Montserrat Medium"/>
                            <w:color w:val="434345"/>
                            <w:sz w:val="18"/>
                            <w:szCs w:val="18"/>
                          </w:rPr>
                          <w:t xml:space="preserve"> </w:t>
                        </w:r>
                        <w:hyperlink r:id="rId2" w:history="1">
                          <w:r w:rsidRPr="003223B0">
                            <w:rPr>
                              <w:rStyle w:val="Hyperlink"/>
                              <w:rFonts w:ascii="Montserrat Medium" w:hAnsi="Montserrat Medium"/>
                              <w:sz w:val="18"/>
                              <w:szCs w:val="18"/>
                            </w:rPr>
                            <w:t>info@shhs.ca</w:t>
                          </w:r>
                        </w:hyperlink>
                        <w:r w:rsidRPr="00F93C0C">
                          <w:rPr>
                            <w:rFonts w:ascii="Montserrat Medium" w:hAnsi="Montserrat Medium"/>
                            <w:color w:val="434345"/>
                            <w:sz w:val="18"/>
                            <w:szCs w:val="18"/>
                          </w:rPr>
                          <w:t xml:space="preserve"> </w:t>
                        </w:r>
                        <w:r>
                          <w:rPr>
                            <w:rFonts w:ascii="Montserrat Medium" w:hAnsi="Montserrat Medium"/>
                            <w:color w:val="434345"/>
                            <w:sz w:val="18"/>
                            <w:szCs w:val="18"/>
                          </w:rPr>
                          <w:t xml:space="preserve"> </w:t>
                        </w:r>
                        <w:r w:rsidRPr="00F93C0C">
                          <w:rPr>
                            <w:rFonts w:ascii="Montserrat Medium" w:hAnsi="Montserrat Medium"/>
                            <w:color w:val="434345"/>
                            <w:sz w:val="18"/>
                            <w:szCs w:val="18"/>
                          </w:rPr>
                          <w:t>|</w:t>
                        </w:r>
                        <w:r>
                          <w:rPr>
                            <w:rFonts w:ascii="Montserrat Medium" w:hAnsi="Montserrat Medium"/>
                            <w:color w:val="434345"/>
                            <w:sz w:val="18"/>
                            <w:szCs w:val="18"/>
                          </w:rPr>
                          <w:t xml:space="preserve"> </w:t>
                        </w:r>
                        <w:r w:rsidRPr="00F93C0C">
                          <w:rPr>
                            <w:rFonts w:ascii="Montserrat Medium" w:hAnsi="Montserrat Medium"/>
                            <w:color w:val="434345"/>
                            <w:sz w:val="18"/>
                            <w:szCs w:val="18"/>
                          </w:rPr>
                          <w:t xml:space="preserve"> squamishhelpinghands.ca</w:t>
                        </w:r>
                      </w:p>
                      <w:p w14:paraId="32756998" w14:textId="77777777" w:rsidR="00AA4F77" w:rsidRDefault="00AA4F77" w:rsidP="00AA4F77"/>
                    </w:txbxContent>
                  </v:textbox>
                </v:shape>
              </w:pict>
            </mc:Fallback>
          </mc:AlternateContent>
        </w:r>
      </w:p>
      <w:p w14:paraId="13D13AF7" w14:textId="3F2E9918" w:rsidR="007F09B0" w:rsidRDefault="007F09B0">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07EB62AF" w14:textId="50B8316D" w:rsidR="00F17BC2" w:rsidRDefault="007F09B0">
        <w:pPr>
          <w:pStyle w:val="Footer"/>
          <w:jc w:val="right"/>
          <w:rPr>
            <w:sz w:val="24"/>
            <w:szCs w:val="24"/>
          </w:rPr>
        </w:pPr>
        <w:r>
          <w:rPr>
            <w:sz w:val="24"/>
            <w:szCs w:val="24"/>
          </w:rPr>
          <w:t>Squamish Helping Hands Society</w:t>
        </w:r>
      </w:p>
    </w:sdtContent>
  </w:sdt>
  <w:p w14:paraId="6B2B50ED" w14:textId="1C068D29" w:rsidR="0008714A" w:rsidRPr="0008714A" w:rsidRDefault="002D05F6" w:rsidP="0008714A">
    <w:pPr>
      <w:pStyle w:val="Footer"/>
      <w:jc w:val="right"/>
      <w:rPr>
        <w:i/>
      </w:rPr>
    </w:pPr>
    <w:r>
      <w:rPr>
        <w:rStyle w:val="Style11"/>
      </w:rPr>
      <w:t>Program Outreach Worker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64732F" w14:textId="77777777" w:rsidR="00935A4D" w:rsidRDefault="00935A4D" w:rsidP="00D32962">
      <w:pPr>
        <w:spacing w:after="0"/>
      </w:pPr>
      <w:r>
        <w:separator/>
      </w:r>
    </w:p>
  </w:footnote>
  <w:footnote w:type="continuationSeparator" w:id="0">
    <w:p w14:paraId="24D6D1EC" w14:textId="77777777" w:rsidR="00935A4D" w:rsidRDefault="00935A4D" w:rsidP="00D32962">
      <w:pPr>
        <w:spacing w:after="0"/>
      </w:pPr>
      <w:r>
        <w:continuationSeparator/>
      </w:r>
    </w:p>
  </w:footnote>
  <w:footnote w:type="continuationNotice" w:id="1">
    <w:p w14:paraId="125B8B8B" w14:textId="77777777" w:rsidR="00935A4D" w:rsidRDefault="00935A4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3B3A09" w14:textId="7B1B10F3" w:rsidR="00A214C7" w:rsidRDefault="003717A9">
    <w:pPr>
      <w:pStyle w:val="Header"/>
    </w:pPr>
    <w:r>
      <w:rPr>
        <w:noProof/>
      </w:rPr>
      <w:drawing>
        <wp:anchor distT="0" distB="0" distL="114300" distR="114300" simplePos="0" relativeHeight="251658246" behindDoc="0" locked="0" layoutInCell="1" allowOverlap="1" wp14:anchorId="72C94372" wp14:editId="0490D19F">
          <wp:simplePos x="0" y="0"/>
          <wp:positionH relativeFrom="column">
            <wp:posOffset>4343400</wp:posOffset>
          </wp:positionH>
          <wp:positionV relativeFrom="paragraph">
            <wp:posOffset>-28575</wp:posOffset>
          </wp:positionV>
          <wp:extent cx="1847215" cy="420370"/>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215" cy="4203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4" behindDoc="0" locked="0" layoutInCell="1" allowOverlap="1" wp14:anchorId="48A68F95" wp14:editId="2BDE0371">
          <wp:simplePos x="0" y="0"/>
          <wp:positionH relativeFrom="margin">
            <wp:posOffset>990600</wp:posOffset>
          </wp:positionH>
          <wp:positionV relativeFrom="paragraph">
            <wp:posOffset>-278130</wp:posOffset>
          </wp:positionV>
          <wp:extent cx="3272790" cy="938530"/>
          <wp:effectExtent l="0" t="0" r="3810"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72790" cy="938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4C30">
      <w:rPr>
        <w:noProof/>
      </w:rPr>
      <w:drawing>
        <wp:anchor distT="0" distB="0" distL="114300" distR="114300" simplePos="0" relativeHeight="251658245" behindDoc="1" locked="0" layoutInCell="1" allowOverlap="1" wp14:anchorId="00BD667C" wp14:editId="541C9238">
          <wp:simplePos x="0" y="0"/>
          <wp:positionH relativeFrom="margin">
            <wp:posOffset>-495300</wp:posOffset>
          </wp:positionH>
          <wp:positionV relativeFrom="paragraph">
            <wp:posOffset>-448310</wp:posOffset>
          </wp:positionV>
          <wp:extent cx="1619885" cy="908050"/>
          <wp:effectExtent l="0" t="0" r="0" b="6350"/>
          <wp:wrapNone/>
          <wp:docPr id="3" name="Picture 1" descr="Logo, company name&#10;&#10;Description automatically generated">
            <a:extLst xmlns:a="http://schemas.openxmlformats.org/drawingml/2006/main">
              <a:ext uri="{FF2B5EF4-FFF2-40B4-BE49-F238E27FC236}">
                <a16:creationId xmlns:a16="http://schemas.microsoft.com/office/drawing/2014/main" id="{E7B25813-12C7-4939-8790-A17A80CF14F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Logo, company name&#10;&#10;Description automatically generated">
                    <a:extLst>
                      <a:ext uri="{FF2B5EF4-FFF2-40B4-BE49-F238E27FC236}">
                        <a16:creationId xmlns:a16="http://schemas.microsoft.com/office/drawing/2014/main" id="{E7B25813-12C7-4939-8790-A17A80CF14F9}"/>
                      </a:ext>
                    </a:extLst>
                  </pic:cNvPr>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619885" cy="9080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FDCC25" w14:textId="2C51E32B" w:rsidR="0008714A" w:rsidRDefault="00E757AB">
    <w:pPr>
      <w:pStyle w:val="Header"/>
    </w:pPr>
    <w:r>
      <w:rPr>
        <w:noProof/>
      </w:rPr>
      <w:drawing>
        <wp:anchor distT="0" distB="0" distL="114300" distR="114300" simplePos="0" relativeHeight="251658241" behindDoc="0" locked="0" layoutInCell="1" allowOverlap="1" wp14:anchorId="36B22001" wp14:editId="1ABE87E3">
          <wp:simplePos x="0" y="0"/>
          <wp:positionH relativeFrom="margin">
            <wp:posOffset>879362</wp:posOffset>
          </wp:positionH>
          <wp:positionV relativeFrom="paragraph">
            <wp:posOffset>-49530</wp:posOffset>
          </wp:positionV>
          <wp:extent cx="3520440" cy="1009650"/>
          <wp:effectExtent l="0" t="0" r="381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0440" cy="1009650"/>
                  </a:xfrm>
                  <a:prstGeom prst="rect">
                    <a:avLst/>
                  </a:prstGeom>
                  <a:noFill/>
                  <a:ln>
                    <a:noFill/>
                  </a:ln>
                </pic:spPr>
              </pic:pic>
            </a:graphicData>
          </a:graphic>
        </wp:anchor>
      </w:drawing>
    </w:r>
    <w:r w:rsidR="00B23028">
      <w:rPr>
        <w:noProof/>
      </w:rPr>
      <w:drawing>
        <wp:anchor distT="0" distB="0" distL="114300" distR="114300" simplePos="0" relativeHeight="251658240" behindDoc="1" locked="0" layoutInCell="1" allowOverlap="1" wp14:anchorId="4696CFAA" wp14:editId="7ED89A22">
          <wp:simplePos x="0" y="0"/>
          <wp:positionH relativeFrom="margin">
            <wp:posOffset>-601715</wp:posOffset>
          </wp:positionH>
          <wp:positionV relativeFrom="paragraph">
            <wp:posOffset>11060</wp:posOffset>
          </wp:positionV>
          <wp:extent cx="1619885" cy="908050"/>
          <wp:effectExtent l="0" t="0" r="0" b="6350"/>
          <wp:wrapNone/>
          <wp:docPr id="12" name="Picture 1">
            <a:extLst xmlns:a="http://schemas.openxmlformats.org/drawingml/2006/main">
              <a:ext uri="{FF2B5EF4-FFF2-40B4-BE49-F238E27FC236}">
                <a16:creationId xmlns:a16="http://schemas.microsoft.com/office/drawing/2014/main" id="{E7B25813-12C7-4939-8790-A17A80CF14F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E7B25813-12C7-4939-8790-A17A80CF14F9}"/>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619885" cy="908050"/>
                  </a:xfrm>
                  <a:prstGeom prst="rect">
                    <a:avLst/>
                  </a:prstGeom>
                </pic:spPr>
              </pic:pic>
            </a:graphicData>
          </a:graphic>
          <wp14:sizeRelH relativeFrom="page">
            <wp14:pctWidth>0</wp14:pctWidth>
          </wp14:sizeRelH>
          <wp14:sizeRelV relativeFrom="page">
            <wp14:pctHeight>0</wp14:pctHeight>
          </wp14:sizeRelV>
        </wp:anchor>
      </w:drawing>
    </w:r>
    <w:r w:rsidR="00D96F48">
      <w:t xml:space="preserve">  </w:t>
    </w:r>
  </w:p>
  <w:p w14:paraId="688D6F72" w14:textId="28B6C7A7" w:rsidR="0008714A" w:rsidRDefault="0008714A">
    <w:pPr>
      <w:pStyle w:val="Header"/>
    </w:pPr>
  </w:p>
  <w:p w14:paraId="14F9579C" w14:textId="07161C86" w:rsidR="0008714A" w:rsidRDefault="00E757AB">
    <w:pPr>
      <w:pStyle w:val="Header"/>
    </w:pPr>
    <w:r>
      <w:rPr>
        <w:noProof/>
      </w:rPr>
      <w:drawing>
        <wp:anchor distT="0" distB="0" distL="114300" distR="114300" simplePos="0" relativeHeight="251658242" behindDoc="0" locked="0" layoutInCell="1" allowOverlap="1" wp14:anchorId="0E2D437F" wp14:editId="49D8C824">
          <wp:simplePos x="0" y="0"/>
          <wp:positionH relativeFrom="margin">
            <wp:posOffset>4641448</wp:posOffset>
          </wp:positionH>
          <wp:positionV relativeFrom="paragraph">
            <wp:posOffset>127057</wp:posOffset>
          </wp:positionV>
          <wp:extent cx="1844040" cy="425450"/>
          <wp:effectExtent l="0" t="0" r="381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HS LH v1 logo.png"/>
                  <pic:cNvPicPr/>
                </pic:nvPicPr>
                <pic:blipFill>
                  <a:blip r:embed="rId3">
                    <a:extLst>
                      <a:ext uri="{28A0092B-C50C-407E-A947-70E740481C1C}">
                        <a14:useLocalDpi xmlns:a14="http://schemas.microsoft.com/office/drawing/2010/main" val="0"/>
                      </a:ext>
                    </a:extLst>
                  </a:blip>
                  <a:stretch>
                    <a:fillRect/>
                  </a:stretch>
                </pic:blipFill>
                <pic:spPr>
                  <a:xfrm>
                    <a:off x="0" y="0"/>
                    <a:ext cx="1844040" cy="4254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7171A"/>
    <w:multiLevelType w:val="hybridMultilevel"/>
    <w:tmpl w:val="9204498A"/>
    <w:lvl w:ilvl="0" w:tplc="DF94C1E4">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EC73D8"/>
    <w:multiLevelType w:val="hybridMultilevel"/>
    <w:tmpl w:val="CE04131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D773DB"/>
    <w:multiLevelType w:val="multilevel"/>
    <w:tmpl w:val="D6086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2F43EF"/>
    <w:multiLevelType w:val="multilevel"/>
    <w:tmpl w:val="CF6AB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C254C4"/>
    <w:multiLevelType w:val="multilevel"/>
    <w:tmpl w:val="3ACAA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F446F6"/>
    <w:multiLevelType w:val="hybridMultilevel"/>
    <w:tmpl w:val="94C4CFC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C1000C4"/>
    <w:multiLevelType w:val="hybridMultilevel"/>
    <w:tmpl w:val="3D929DD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D7E3F41"/>
    <w:multiLevelType w:val="hybridMultilevel"/>
    <w:tmpl w:val="DBD890C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0E212F4E"/>
    <w:multiLevelType w:val="hybridMultilevel"/>
    <w:tmpl w:val="065A03E2"/>
    <w:lvl w:ilvl="0" w:tplc="5D0AC572">
      <w:start w:val="1"/>
      <w:numFmt w:val="bullet"/>
      <w:lvlText w:val="·"/>
      <w:lvlJc w:val="left"/>
      <w:pPr>
        <w:ind w:left="720" w:hanging="360"/>
      </w:pPr>
      <w:rPr>
        <w:rFonts w:ascii="Symbol" w:hAnsi="Symbol" w:hint="default"/>
      </w:rPr>
    </w:lvl>
    <w:lvl w:ilvl="1" w:tplc="284C6E04">
      <w:start w:val="1"/>
      <w:numFmt w:val="bullet"/>
      <w:lvlText w:val="o"/>
      <w:lvlJc w:val="left"/>
      <w:pPr>
        <w:ind w:left="1440" w:hanging="360"/>
      </w:pPr>
      <w:rPr>
        <w:rFonts w:ascii="Courier New" w:hAnsi="Courier New" w:hint="default"/>
      </w:rPr>
    </w:lvl>
    <w:lvl w:ilvl="2" w:tplc="2E6891D4">
      <w:start w:val="1"/>
      <w:numFmt w:val="bullet"/>
      <w:lvlText w:val=""/>
      <w:lvlJc w:val="left"/>
      <w:pPr>
        <w:ind w:left="2160" w:hanging="360"/>
      </w:pPr>
      <w:rPr>
        <w:rFonts w:ascii="Wingdings" w:hAnsi="Wingdings" w:hint="default"/>
      </w:rPr>
    </w:lvl>
    <w:lvl w:ilvl="3" w:tplc="F85A41D0">
      <w:start w:val="1"/>
      <w:numFmt w:val="bullet"/>
      <w:lvlText w:val=""/>
      <w:lvlJc w:val="left"/>
      <w:pPr>
        <w:ind w:left="2880" w:hanging="360"/>
      </w:pPr>
      <w:rPr>
        <w:rFonts w:ascii="Symbol" w:hAnsi="Symbol" w:hint="default"/>
      </w:rPr>
    </w:lvl>
    <w:lvl w:ilvl="4" w:tplc="522CF1FC">
      <w:start w:val="1"/>
      <w:numFmt w:val="bullet"/>
      <w:lvlText w:val="o"/>
      <w:lvlJc w:val="left"/>
      <w:pPr>
        <w:ind w:left="3600" w:hanging="360"/>
      </w:pPr>
      <w:rPr>
        <w:rFonts w:ascii="Courier New" w:hAnsi="Courier New" w:hint="default"/>
      </w:rPr>
    </w:lvl>
    <w:lvl w:ilvl="5" w:tplc="E0E8A1AC">
      <w:start w:val="1"/>
      <w:numFmt w:val="bullet"/>
      <w:lvlText w:val=""/>
      <w:lvlJc w:val="left"/>
      <w:pPr>
        <w:ind w:left="4320" w:hanging="360"/>
      </w:pPr>
      <w:rPr>
        <w:rFonts w:ascii="Wingdings" w:hAnsi="Wingdings" w:hint="default"/>
      </w:rPr>
    </w:lvl>
    <w:lvl w:ilvl="6" w:tplc="CCDC993C">
      <w:start w:val="1"/>
      <w:numFmt w:val="bullet"/>
      <w:lvlText w:val=""/>
      <w:lvlJc w:val="left"/>
      <w:pPr>
        <w:ind w:left="5040" w:hanging="360"/>
      </w:pPr>
      <w:rPr>
        <w:rFonts w:ascii="Symbol" w:hAnsi="Symbol" w:hint="default"/>
      </w:rPr>
    </w:lvl>
    <w:lvl w:ilvl="7" w:tplc="118A2370">
      <w:start w:val="1"/>
      <w:numFmt w:val="bullet"/>
      <w:lvlText w:val="o"/>
      <w:lvlJc w:val="left"/>
      <w:pPr>
        <w:ind w:left="5760" w:hanging="360"/>
      </w:pPr>
      <w:rPr>
        <w:rFonts w:ascii="Courier New" w:hAnsi="Courier New" w:hint="default"/>
      </w:rPr>
    </w:lvl>
    <w:lvl w:ilvl="8" w:tplc="C1349D7C">
      <w:start w:val="1"/>
      <w:numFmt w:val="bullet"/>
      <w:lvlText w:val=""/>
      <w:lvlJc w:val="left"/>
      <w:pPr>
        <w:ind w:left="6480" w:hanging="360"/>
      </w:pPr>
      <w:rPr>
        <w:rFonts w:ascii="Wingdings" w:hAnsi="Wingdings" w:hint="default"/>
      </w:rPr>
    </w:lvl>
  </w:abstractNum>
  <w:abstractNum w:abstractNumId="9" w15:restartNumberingAfterBreak="0">
    <w:nsid w:val="0E82327B"/>
    <w:multiLevelType w:val="multilevel"/>
    <w:tmpl w:val="B0681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2F33121"/>
    <w:multiLevelType w:val="hybridMultilevel"/>
    <w:tmpl w:val="02E08F1C"/>
    <w:lvl w:ilvl="0" w:tplc="C8004BD0">
      <w:start w:val="1"/>
      <w:numFmt w:val="bullet"/>
      <w:lvlText w:val="·"/>
      <w:lvlJc w:val="left"/>
      <w:pPr>
        <w:ind w:left="720" w:hanging="360"/>
      </w:pPr>
      <w:rPr>
        <w:rFonts w:ascii="Symbol" w:hAnsi="Symbol" w:hint="default"/>
      </w:rPr>
    </w:lvl>
    <w:lvl w:ilvl="1" w:tplc="DB2EEE68">
      <w:start w:val="1"/>
      <w:numFmt w:val="bullet"/>
      <w:lvlText w:val="o"/>
      <w:lvlJc w:val="left"/>
      <w:pPr>
        <w:ind w:left="1440" w:hanging="360"/>
      </w:pPr>
      <w:rPr>
        <w:rFonts w:ascii="Courier New" w:hAnsi="Courier New" w:hint="default"/>
      </w:rPr>
    </w:lvl>
    <w:lvl w:ilvl="2" w:tplc="C75A40AC">
      <w:start w:val="1"/>
      <w:numFmt w:val="bullet"/>
      <w:lvlText w:val=""/>
      <w:lvlJc w:val="left"/>
      <w:pPr>
        <w:ind w:left="2160" w:hanging="360"/>
      </w:pPr>
      <w:rPr>
        <w:rFonts w:ascii="Wingdings" w:hAnsi="Wingdings" w:hint="default"/>
      </w:rPr>
    </w:lvl>
    <w:lvl w:ilvl="3" w:tplc="99003F40">
      <w:start w:val="1"/>
      <w:numFmt w:val="bullet"/>
      <w:lvlText w:val=""/>
      <w:lvlJc w:val="left"/>
      <w:pPr>
        <w:ind w:left="2880" w:hanging="360"/>
      </w:pPr>
      <w:rPr>
        <w:rFonts w:ascii="Symbol" w:hAnsi="Symbol" w:hint="default"/>
      </w:rPr>
    </w:lvl>
    <w:lvl w:ilvl="4" w:tplc="C9647E8E">
      <w:start w:val="1"/>
      <w:numFmt w:val="bullet"/>
      <w:lvlText w:val="o"/>
      <w:lvlJc w:val="left"/>
      <w:pPr>
        <w:ind w:left="3600" w:hanging="360"/>
      </w:pPr>
      <w:rPr>
        <w:rFonts w:ascii="Courier New" w:hAnsi="Courier New" w:hint="default"/>
      </w:rPr>
    </w:lvl>
    <w:lvl w:ilvl="5" w:tplc="95FC7E62">
      <w:start w:val="1"/>
      <w:numFmt w:val="bullet"/>
      <w:lvlText w:val=""/>
      <w:lvlJc w:val="left"/>
      <w:pPr>
        <w:ind w:left="4320" w:hanging="360"/>
      </w:pPr>
      <w:rPr>
        <w:rFonts w:ascii="Wingdings" w:hAnsi="Wingdings" w:hint="default"/>
      </w:rPr>
    </w:lvl>
    <w:lvl w:ilvl="6" w:tplc="1400C3C6">
      <w:start w:val="1"/>
      <w:numFmt w:val="bullet"/>
      <w:lvlText w:val=""/>
      <w:lvlJc w:val="left"/>
      <w:pPr>
        <w:ind w:left="5040" w:hanging="360"/>
      </w:pPr>
      <w:rPr>
        <w:rFonts w:ascii="Symbol" w:hAnsi="Symbol" w:hint="default"/>
      </w:rPr>
    </w:lvl>
    <w:lvl w:ilvl="7" w:tplc="1C3A4C5E">
      <w:start w:val="1"/>
      <w:numFmt w:val="bullet"/>
      <w:lvlText w:val="o"/>
      <w:lvlJc w:val="left"/>
      <w:pPr>
        <w:ind w:left="5760" w:hanging="360"/>
      </w:pPr>
      <w:rPr>
        <w:rFonts w:ascii="Courier New" w:hAnsi="Courier New" w:hint="default"/>
      </w:rPr>
    </w:lvl>
    <w:lvl w:ilvl="8" w:tplc="0DBC68B8">
      <w:start w:val="1"/>
      <w:numFmt w:val="bullet"/>
      <w:lvlText w:val=""/>
      <w:lvlJc w:val="left"/>
      <w:pPr>
        <w:ind w:left="6480" w:hanging="360"/>
      </w:pPr>
      <w:rPr>
        <w:rFonts w:ascii="Wingdings" w:hAnsi="Wingdings" w:hint="default"/>
      </w:rPr>
    </w:lvl>
  </w:abstractNum>
  <w:abstractNum w:abstractNumId="11" w15:restartNumberingAfterBreak="0">
    <w:nsid w:val="179A25CF"/>
    <w:multiLevelType w:val="hybridMultilevel"/>
    <w:tmpl w:val="72B643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7F72549"/>
    <w:multiLevelType w:val="hybridMultilevel"/>
    <w:tmpl w:val="524A64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826183F"/>
    <w:multiLevelType w:val="multilevel"/>
    <w:tmpl w:val="CEEE2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AA842AE"/>
    <w:multiLevelType w:val="multilevel"/>
    <w:tmpl w:val="8A5EE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D79642D"/>
    <w:multiLevelType w:val="hybridMultilevel"/>
    <w:tmpl w:val="AE5A5B96"/>
    <w:lvl w:ilvl="0" w:tplc="204EC0F8">
      <w:start w:val="1"/>
      <w:numFmt w:val="bullet"/>
      <w:lvlText w:val=""/>
      <w:lvlJc w:val="left"/>
      <w:pPr>
        <w:ind w:left="720" w:hanging="360"/>
      </w:pPr>
      <w:rPr>
        <w:rFonts w:ascii="Symbol" w:hAnsi="Symbol" w:hint="default"/>
      </w:rPr>
    </w:lvl>
    <w:lvl w:ilvl="1" w:tplc="A29EEF22">
      <w:start w:val="1"/>
      <w:numFmt w:val="bullet"/>
      <w:lvlText w:val="o"/>
      <w:lvlJc w:val="left"/>
      <w:pPr>
        <w:ind w:left="1440" w:hanging="360"/>
      </w:pPr>
      <w:rPr>
        <w:rFonts w:ascii="Courier New" w:hAnsi="Courier New" w:hint="default"/>
      </w:rPr>
    </w:lvl>
    <w:lvl w:ilvl="2" w:tplc="6CAC6296">
      <w:start w:val="1"/>
      <w:numFmt w:val="bullet"/>
      <w:lvlText w:val=""/>
      <w:lvlJc w:val="left"/>
      <w:pPr>
        <w:ind w:left="2160" w:hanging="360"/>
      </w:pPr>
      <w:rPr>
        <w:rFonts w:ascii="Wingdings" w:hAnsi="Wingdings" w:hint="default"/>
      </w:rPr>
    </w:lvl>
    <w:lvl w:ilvl="3" w:tplc="86D88072">
      <w:start w:val="1"/>
      <w:numFmt w:val="bullet"/>
      <w:lvlText w:val=""/>
      <w:lvlJc w:val="left"/>
      <w:pPr>
        <w:ind w:left="2880" w:hanging="360"/>
      </w:pPr>
      <w:rPr>
        <w:rFonts w:ascii="Symbol" w:hAnsi="Symbol" w:hint="default"/>
      </w:rPr>
    </w:lvl>
    <w:lvl w:ilvl="4" w:tplc="3C4A3AF8">
      <w:start w:val="1"/>
      <w:numFmt w:val="bullet"/>
      <w:lvlText w:val="o"/>
      <w:lvlJc w:val="left"/>
      <w:pPr>
        <w:ind w:left="3600" w:hanging="360"/>
      </w:pPr>
      <w:rPr>
        <w:rFonts w:ascii="Courier New" w:hAnsi="Courier New" w:hint="default"/>
      </w:rPr>
    </w:lvl>
    <w:lvl w:ilvl="5" w:tplc="BD7234FC">
      <w:start w:val="1"/>
      <w:numFmt w:val="bullet"/>
      <w:lvlText w:val=""/>
      <w:lvlJc w:val="left"/>
      <w:pPr>
        <w:ind w:left="4320" w:hanging="360"/>
      </w:pPr>
      <w:rPr>
        <w:rFonts w:ascii="Wingdings" w:hAnsi="Wingdings" w:hint="default"/>
      </w:rPr>
    </w:lvl>
    <w:lvl w:ilvl="6" w:tplc="2A6A920A">
      <w:start w:val="1"/>
      <w:numFmt w:val="bullet"/>
      <w:lvlText w:val=""/>
      <w:lvlJc w:val="left"/>
      <w:pPr>
        <w:ind w:left="5040" w:hanging="360"/>
      </w:pPr>
      <w:rPr>
        <w:rFonts w:ascii="Symbol" w:hAnsi="Symbol" w:hint="default"/>
      </w:rPr>
    </w:lvl>
    <w:lvl w:ilvl="7" w:tplc="14F66B52">
      <w:start w:val="1"/>
      <w:numFmt w:val="bullet"/>
      <w:lvlText w:val="o"/>
      <w:lvlJc w:val="left"/>
      <w:pPr>
        <w:ind w:left="5760" w:hanging="360"/>
      </w:pPr>
      <w:rPr>
        <w:rFonts w:ascii="Courier New" w:hAnsi="Courier New" w:hint="default"/>
      </w:rPr>
    </w:lvl>
    <w:lvl w:ilvl="8" w:tplc="CAEC769A">
      <w:start w:val="1"/>
      <w:numFmt w:val="bullet"/>
      <w:lvlText w:val=""/>
      <w:lvlJc w:val="left"/>
      <w:pPr>
        <w:ind w:left="6480" w:hanging="360"/>
      </w:pPr>
      <w:rPr>
        <w:rFonts w:ascii="Wingdings" w:hAnsi="Wingdings" w:hint="default"/>
      </w:rPr>
    </w:lvl>
  </w:abstractNum>
  <w:abstractNum w:abstractNumId="16" w15:restartNumberingAfterBreak="0">
    <w:nsid w:val="1EB718A7"/>
    <w:multiLevelType w:val="hybridMultilevel"/>
    <w:tmpl w:val="C9C2BE9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0982ED9"/>
    <w:multiLevelType w:val="multilevel"/>
    <w:tmpl w:val="D49E3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3C454DD"/>
    <w:multiLevelType w:val="hybridMultilevel"/>
    <w:tmpl w:val="D71E1B8E"/>
    <w:lvl w:ilvl="0" w:tplc="41EA2F3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9735EC7"/>
    <w:multiLevelType w:val="hybridMultilevel"/>
    <w:tmpl w:val="38BE4BF2"/>
    <w:lvl w:ilvl="0" w:tplc="10090005">
      <w:start w:val="1"/>
      <w:numFmt w:val="bullet"/>
      <w:lvlText w:val=""/>
      <w:lvlJc w:val="left"/>
      <w:pPr>
        <w:ind w:left="2520" w:hanging="360"/>
      </w:pPr>
      <w:rPr>
        <w:rFonts w:ascii="Wingdings" w:hAnsi="Wingding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2AB512A7"/>
    <w:multiLevelType w:val="hybridMultilevel"/>
    <w:tmpl w:val="6EC2A5D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514E91"/>
    <w:multiLevelType w:val="hybridMultilevel"/>
    <w:tmpl w:val="6086778A"/>
    <w:lvl w:ilvl="0" w:tplc="10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E6E7CE6"/>
    <w:multiLevelType w:val="hybridMultilevel"/>
    <w:tmpl w:val="C46AB3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026721"/>
    <w:multiLevelType w:val="hybridMultilevel"/>
    <w:tmpl w:val="459E301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300F6C0F"/>
    <w:multiLevelType w:val="hybridMultilevel"/>
    <w:tmpl w:val="9D4C1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680960"/>
    <w:multiLevelType w:val="multilevel"/>
    <w:tmpl w:val="A2E49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75C13FC"/>
    <w:multiLevelType w:val="multilevel"/>
    <w:tmpl w:val="B9D0E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82050F8"/>
    <w:multiLevelType w:val="hybridMultilevel"/>
    <w:tmpl w:val="FCE8012E"/>
    <w:lvl w:ilvl="0" w:tplc="968CEC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398550E3"/>
    <w:multiLevelType w:val="multilevel"/>
    <w:tmpl w:val="90EE9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A910C81"/>
    <w:multiLevelType w:val="multilevel"/>
    <w:tmpl w:val="AA169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2DA574D"/>
    <w:multiLevelType w:val="hybridMultilevel"/>
    <w:tmpl w:val="19285FD6"/>
    <w:lvl w:ilvl="0" w:tplc="1009000F">
      <w:start w:val="1"/>
      <w:numFmt w:val="decimal"/>
      <w:lvlText w:val="%1."/>
      <w:lvlJc w:val="left"/>
      <w:pPr>
        <w:ind w:left="720" w:hanging="360"/>
      </w:pPr>
    </w:lvl>
    <w:lvl w:ilvl="1" w:tplc="D5E8D084">
      <w:start w:val="4"/>
      <w:numFmt w:val="bullet"/>
      <w:lvlText w:val="-"/>
      <w:lvlJc w:val="left"/>
      <w:pPr>
        <w:ind w:left="1440" w:hanging="360"/>
      </w:pPr>
      <w:rPr>
        <w:rFonts w:ascii="Calibri" w:eastAsiaTheme="minorHAnsi" w:hAnsi="Calibri" w:cstheme="minorBid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44C32266"/>
    <w:multiLevelType w:val="multilevel"/>
    <w:tmpl w:val="DAE62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E0561FF"/>
    <w:multiLevelType w:val="hybridMultilevel"/>
    <w:tmpl w:val="706A250C"/>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33" w15:restartNumberingAfterBreak="0">
    <w:nsid w:val="563A3DE8"/>
    <w:multiLevelType w:val="hybridMultilevel"/>
    <w:tmpl w:val="6F0A75DE"/>
    <w:lvl w:ilvl="0" w:tplc="48925746">
      <w:start w:val="1"/>
      <w:numFmt w:val="decimal"/>
      <w:lvlText w:val="%1."/>
      <w:lvlJc w:val="left"/>
      <w:pPr>
        <w:ind w:left="397" w:hanging="397"/>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4" w15:restartNumberingAfterBreak="0">
    <w:nsid w:val="58B25AD8"/>
    <w:multiLevelType w:val="hybridMultilevel"/>
    <w:tmpl w:val="A0960410"/>
    <w:lvl w:ilvl="0" w:tplc="27B491C4">
      <w:start w:val="1"/>
      <w:numFmt w:val="bullet"/>
      <w:lvlText w:val="·"/>
      <w:lvlJc w:val="left"/>
      <w:pPr>
        <w:ind w:left="720" w:hanging="360"/>
      </w:pPr>
      <w:rPr>
        <w:rFonts w:ascii="Symbol" w:hAnsi="Symbol" w:hint="default"/>
      </w:rPr>
    </w:lvl>
    <w:lvl w:ilvl="1" w:tplc="82A45730">
      <w:start w:val="1"/>
      <w:numFmt w:val="bullet"/>
      <w:lvlText w:val="o"/>
      <w:lvlJc w:val="left"/>
      <w:pPr>
        <w:ind w:left="1440" w:hanging="360"/>
      </w:pPr>
      <w:rPr>
        <w:rFonts w:ascii="Courier New" w:hAnsi="Courier New" w:hint="default"/>
      </w:rPr>
    </w:lvl>
    <w:lvl w:ilvl="2" w:tplc="3564946A">
      <w:start w:val="1"/>
      <w:numFmt w:val="bullet"/>
      <w:lvlText w:val=""/>
      <w:lvlJc w:val="left"/>
      <w:pPr>
        <w:ind w:left="2160" w:hanging="360"/>
      </w:pPr>
      <w:rPr>
        <w:rFonts w:ascii="Wingdings" w:hAnsi="Wingdings" w:hint="default"/>
      </w:rPr>
    </w:lvl>
    <w:lvl w:ilvl="3" w:tplc="0BF873EC">
      <w:start w:val="1"/>
      <w:numFmt w:val="bullet"/>
      <w:lvlText w:val=""/>
      <w:lvlJc w:val="left"/>
      <w:pPr>
        <w:ind w:left="2880" w:hanging="360"/>
      </w:pPr>
      <w:rPr>
        <w:rFonts w:ascii="Symbol" w:hAnsi="Symbol" w:hint="default"/>
      </w:rPr>
    </w:lvl>
    <w:lvl w:ilvl="4" w:tplc="B40CBFDC">
      <w:start w:val="1"/>
      <w:numFmt w:val="bullet"/>
      <w:lvlText w:val="o"/>
      <w:lvlJc w:val="left"/>
      <w:pPr>
        <w:ind w:left="3600" w:hanging="360"/>
      </w:pPr>
      <w:rPr>
        <w:rFonts w:ascii="Courier New" w:hAnsi="Courier New" w:hint="default"/>
      </w:rPr>
    </w:lvl>
    <w:lvl w:ilvl="5" w:tplc="EDF0AC90">
      <w:start w:val="1"/>
      <w:numFmt w:val="bullet"/>
      <w:lvlText w:val=""/>
      <w:lvlJc w:val="left"/>
      <w:pPr>
        <w:ind w:left="4320" w:hanging="360"/>
      </w:pPr>
      <w:rPr>
        <w:rFonts w:ascii="Wingdings" w:hAnsi="Wingdings" w:hint="default"/>
      </w:rPr>
    </w:lvl>
    <w:lvl w:ilvl="6" w:tplc="BD4EE0B0">
      <w:start w:val="1"/>
      <w:numFmt w:val="bullet"/>
      <w:lvlText w:val=""/>
      <w:lvlJc w:val="left"/>
      <w:pPr>
        <w:ind w:left="5040" w:hanging="360"/>
      </w:pPr>
      <w:rPr>
        <w:rFonts w:ascii="Symbol" w:hAnsi="Symbol" w:hint="default"/>
      </w:rPr>
    </w:lvl>
    <w:lvl w:ilvl="7" w:tplc="6FE2BF16">
      <w:start w:val="1"/>
      <w:numFmt w:val="bullet"/>
      <w:lvlText w:val="o"/>
      <w:lvlJc w:val="left"/>
      <w:pPr>
        <w:ind w:left="5760" w:hanging="360"/>
      </w:pPr>
      <w:rPr>
        <w:rFonts w:ascii="Courier New" w:hAnsi="Courier New" w:hint="default"/>
      </w:rPr>
    </w:lvl>
    <w:lvl w:ilvl="8" w:tplc="1FA44BEE">
      <w:start w:val="1"/>
      <w:numFmt w:val="bullet"/>
      <w:lvlText w:val=""/>
      <w:lvlJc w:val="left"/>
      <w:pPr>
        <w:ind w:left="6480" w:hanging="360"/>
      </w:pPr>
      <w:rPr>
        <w:rFonts w:ascii="Wingdings" w:hAnsi="Wingdings" w:hint="default"/>
      </w:rPr>
    </w:lvl>
  </w:abstractNum>
  <w:abstractNum w:abstractNumId="35" w15:restartNumberingAfterBreak="0">
    <w:nsid w:val="5EDC6D87"/>
    <w:multiLevelType w:val="multilevel"/>
    <w:tmpl w:val="6A863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00203F9"/>
    <w:multiLevelType w:val="multilevel"/>
    <w:tmpl w:val="37AE7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07B208F"/>
    <w:multiLevelType w:val="hybridMultilevel"/>
    <w:tmpl w:val="AD28737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15:restartNumberingAfterBreak="0">
    <w:nsid w:val="64874BA2"/>
    <w:multiLevelType w:val="hybridMultilevel"/>
    <w:tmpl w:val="C9B478B8"/>
    <w:lvl w:ilvl="0" w:tplc="A700374C">
      <w:start w:val="1"/>
      <w:numFmt w:val="decimal"/>
      <w:lvlText w:val="%1."/>
      <w:lvlJc w:val="left"/>
      <w:pPr>
        <w:ind w:left="-2005" w:hanging="491"/>
      </w:pPr>
      <w:rPr>
        <w:rFonts w:hint="default"/>
      </w:rPr>
    </w:lvl>
    <w:lvl w:ilvl="1" w:tplc="10090019" w:tentative="1">
      <w:start w:val="1"/>
      <w:numFmt w:val="lowerLetter"/>
      <w:lvlText w:val="%2."/>
      <w:lvlJc w:val="left"/>
      <w:pPr>
        <w:ind w:left="-1416" w:hanging="360"/>
      </w:pPr>
    </w:lvl>
    <w:lvl w:ilvl="2" w:tplc="1009001B" w:tentative="1">
      <w:start w:val="1"/>
      <w:numFmt w:val="lowerRoman"/>
      <w:lvlText w:val="%3."/>
      <w:lvlJc w:val="right"/>
      <w:pPr>
        <w:ind w:left="-696" w:hanging="180"/>
      </w:pPr>
    </w:lvl>
    <w:lvl w:ilvl="3" w:tplc="1009000F" w:tentative="1">
      <w:start w:val="1"/>
      <w:numFmt w:val="decimal"/>
      <w:lvlText w:val="%4."/>
      <w:lvlJc w:val="left"/>
      <w:pPr>
        <w:ind w:left="24" w:hanging="360"/>
      </w:pPr>
    </w:lvl>
    <w:lvl w:ilvl="4" w:tplc="10090019" w:tentative="1">
      <w:start w:val="1"/>
      <w:numFmt w:val="lowerLetter"/>
      <w:lvlText w:val="%5."/>
      <w:lvlJc w:val="left"/>
      <w:pPr>
        <w:ind w:left="744" w:hanging="360"/>
      </w:pPr>
    </w:lvl>
    <w:lvl w:ilvl="5" w:tplc="1009001B" w:tentative="1">
      <w:start w:val="1"/>
      <w:numFmt w:val="lowerRoman"/>
      <w:lvlText w:val="%6."/>
      <w:lvlJc w:val="right"/>
      <w:pPr>
        <w:ind w:left="1464" w:hanging="180"/>
      </w:pPr>
    </w:lvl>
    <w:lvl w:ilvl="6" w:tplc="1009000F" w:tentative="1">
      <w:start w:val="1"/>
      <w:numFmt w:val="decimal"/>
      <w:lvlText w:val="%7."/>
      <w:lvlJc w:val="left"/>
      <w:pPr>
        <w:ind w:left="2184" w:hanging="360"/>
      </w:pPr>
    </w:lvl>
    <w:lvl w:ilvl="7" w:tplc="10090019" w:tentative="1">
      <w:start w:val="1"/>
      <w:numFmt w:val="lowerLetter"/>
      <w:lvlText w:val="%8."/>
      <w:lvlJc w:val="left"/>
      <w:pPr>
        <w:ind w:left="2904" w:hanging="360"/>
      </w:pPr>
    </w:lvl>
    <w:lvl w:ilvl="8" w:tplc="1009001B" w:tentative="1">
      <w:start w:val="1"/>
      <w:numFmt w:val="lowerRoman"/>
      <w:lvlText w:val="%9."/>
      <w:lvlJc w:val="right"/>
      <w:pPr>
        <w:ind w:left="3624" w:hanging="180"/>
      </w:pPr>
    </w:lvl>
  </w:abstractNum>
  <w:abstractNum w:abstractNumId="39" w15:restartNumberingAfterBreak="0">
    <w:nsid w:val="69F40166"/>
    <w:multiLevelType w:val="hybridMultilevel"/>
    <w:tmpl w:val="10E2F382"/>
    <w:lvl w:ilvl="0" w:tplc="10090005">
      <w:start w:val="1"/>
      <w:numFmt w:val="bullet"/>
      <w:lvlText w:val=""/>
      <w:lvlJc w:val="left"/>
      <w:pPr>
        <w:ind w:left="2880" w:hanging="360"/>
      </w:pPr>
      <w:rPr>
        <w:rFonts w:ascii="Wingdings" w:hAnsi="Wingdings" w:hint="default"/>
      </w:r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40" w15:restartNumberingAfterBreak="0">
    <w:nsid w:val="6BCE054F"/>
    <w:multiLevelType w:val="multilevel"/>
    <w:tmpl w:val="C21C6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1051CB0"/>
    <w:multiLevelType w:val="hybridMultilevel"/>
    <w:tmpl w:val="95881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825F65"/>
    <w:multiLevelType w:val="hybridMultilevel"/>
    <w:tmpl w:val="2708B97C"/>
    <w:lvl w:ilvl="0" w:tplc="10090005">
      <w:start w:val="1"/>
      <w:numFmt w:val="bullet"/>
      <w:lvlText w:val=""/>
      <w:lvlJc w:val="left"/>
      <w:pPr>
        <w:ind w:left="2880" w:hanging="360"/>
      </w:pPr>
      <w:rPr>
        <w:rFonts w:ascii="Wingdings" w:hAnsi="Wingding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3" w15:restartNumberingAfterBreak="0">
    <w:nsid w:val="751158E0"/>
    <w:multiLevelType w:val="multilevel"/>
    <w:tmpl w:val="9C061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21467618">
    <w:abstractNumId w:val="30"/>
  </w:num>
  <w:num w:numId="2" w16cid:durableId="373696018">
    <w:abstractNumId w:val="21"/>
  </w:num>
  <w:num w:numId="3" w16cid:durableId="1967083175">
    <w:abstractNumId w:val="7"/>
  </w:num>
  <w:num w:numId="4" w16cid:durableId="740561070">
    <w:abstractNumId w:val="38"/>
  </w:num>
  <w:num w:numId="5" w16cid:durableId="1444497602">
    <w:abstractNumId w:val="33"/>
  </w:num>
  <w:num w:numId="6" w16cid:durableId="1637442921">
    <w:abstractNumId w:val="37"/>
  </w:num>
  <w:num w:numId="7" w16cid:durableId="626203312">
    <w:abstractNumId w:val="6"/>
  </w:num>
  <w:num w:numId="8" w16cid:durableId="643779009">
    <w:abstractNumId w:val="15"/>
  </w:num>
  <w:num w:numId="9" w16cid:durableId="503937041">
    <w:abstractNumId w:val="32"/>
  </w:num>
  <w:num w:numId="10" w16cid:durableId="733040336">
    <w:abstractNumId w:val="12"/>
  </w:num>
  <w:num w:numId="11" w16cid:durableId="451942225">
    <w:abstractNumId w:val="16"/>
  </w:num>
  <w:num w:numId="12" w16cid:durableId="273439961">
    <w:abstractNumId w:val="23"/>
  </w:num>
  <w:num w:numId="13" w16cid:durableId="2080906530">
    <w:abstractNumId w:val="42"/>
  </w:num>
  <w:num w:numId="14" w16cid:durableId="797987501">
    <w:abstractNumId w:val="19"/>
  </w:num>
  <w:num w:numId="15" w16cid:durableId="2104643215">
    <w:abstractNumId w:val="5"/>
  </w:num>
  <w:num w:numId="16" w16cid:durableId="606088120">
    <w:abstractNumId w:val="0"/>
  </w:num>
  <w:num w:numId="17" w16cid:durableId="390884601">
    <w:abstractNumId w:val="27"/>
  </w:num>
  <w:num w:numId="18" w16cid:durableId="213856095">
    <w:abstractNumId w:val="1"/>
  </w:num>
  <w:num w:numId="19" w16cid:durableId="1582563901">
    <w:abstractNumId w:val="39"/>
  </w:num>
  <w:num w:numId="20" w16cid:durableId="1169322849">
    <w:abstractNumId w:val="11"/>
  </w:num>
  <w:num w:numId="21" w16cid:durableId="1829252576">
    <w:abstractNumId w:val="18"/>
  </w:num>
  <w:num w:numId="22" w16cid:durableId="1521243323">
    <w:abstractNumId w:val="25"/>
  </w:num>
  <w:num w:numId="23" w16cid:durableId="1658924703">
    <w:abstractNumId w:val="28"/>
  </w:num>
  <w:num w:numId="24" w16cid:durableId="1023167050">
    <w:abstractNumId w:val="31"/>
  </w:num>
  <w:num w:numId="25" w16cid:durableId="883299509">
    <w:abstractNumId w:val="4"/>
  </w:num>
  <w:num w:numId="26" w16cid:durableId="544173787">
    <w:abstractNumId w:val="2"/>
  </w:num>
  <w:num w:numId="27" w16cid:durableId="380633166">
    <w:abstractNumId w:val="14"/>
  </w:num>
  <w:num w:numId="28" w16cid:durableId="1708214654">
    <w:abstractNumId w:val="17"/>
  </w:num>
  <w:num w:numId="29" w16cid:durableId="478309797">
    <w:abstractNumId w:val="43"/>
  </w:num>
  <w:num w:numId="30" w16cid:durableId="510486345">
    <w:abstractNumId w:val="3"/>
  </w:num>
  <w:num w:numId="31" w16cid:durableId="545798899">
    <w:abstractNumId w:val="8"/>
  </w:num>
  <w:num w:numId="32" w16cid:durableId="693192526">
    <w:abstractNumId w:val="10"/>
  </w:num>
  <w:num w:numId="33" w16cid:durableId="805122099">
    <w:abstractNumId w:val="34"/>
  </w:num>
  <w:num w:numId="34" w16cid:durableId="1243490958">
    <w:abstractNumId w:val="35"/>
  </w:num>
  <w:num w:numId="35" w16cid:durableId="388962761">
    <w:abstractNumId w:val="26"/>
  </w:num>
  <w:num w:numId="36" w16cid:durableId="745152198">
    <w:abstractNumId w:val="9"/>
  </w:num>
  <w:num w:numId="37" w16cid:durableId="1347488488">
    <w:abstractNumId w:val="36"/>
  </w:num>
  <w:num w:numId="38" w16cid:durableId="285819711">
    <w:abstractNumId w:val="40"/>
  </w:num>
  <w:num w:numId="39" w16cid:durableId="1436707125">
    <w:abstractNumId w:val="29"/>
  </w:num>
  <w:num w:numId="40" w16cid:durableId="1993942271">
    <w:abstractNumId w:val="13"/>
  </w:num>
  <w:num w:numId="41" w16cid:durableId="650670375">
    <w:abstractNumId w:val="24"/>
  </w:num>
  <w:num w:numId="42" w16cid:durableId="87653470">
    <w:abstractNumId w:val="41"/>
  </w:num>
  <w:num w:numId="43" w16cid:durableId="162476833">
    <w:abstractNumId w:val="20"/>
  </w:num>
  <w:num w:numId="44" w16cid:durableId="18239647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yMjS3NDQ3MzSxNDBV0lEKTi0uzszPAykwNKkFAGsoGKktAAAA"/>
  </w:docVars>
  <w:rsids>
    <w:rsidRoot w:val="00EA3961"/>
    <w:rsid w:val="00006F6F"/>
    <w:rsid w:val="00007AEA"/>
    <w:rsid w:val="00010A48"/>
    <w:rsid w:val="00015409"/>
    <w:rsid w:val="0001680A"/>
    <w:rsid w:val="000200C6"/>
    <w:rsid w:val="00020319"/>
    <w:rsid w:val="00022E7D"/>
    <w:rsid w:val="000238AD"/>
    <w:rsid w:val="000242AD"/>
    <w:rsid w:val="00025E24"/>
    <w:rsid w:val="000311BB"/>
    <w:rsid w:val="00035DC6"/>
    <w:rsid w:val="00040F2C"/>
    <w:rsid w:val="00044BE8"/>
    <w:rsid w:val="00046C44"/>
    <w:rsid w:val="000527C0"/>
    <w:rsid w:val="00053151"/>
    <w:rsid w:val="00060E1B"/>
    <w:rsid w:val="0006521F"/>
    <w:rsid w:val="00065913"/>
    <w:rsid w:val="00065EBF"/>
    <w:rsid w:val="0007496C"/>
    <w:rsid w:val="00075036"/>
    <w:rsid w:val="0007709B"/>
    <w:rsid w:val="00081C4C"/>
    <w:rsid w:val="000835BE"/>
    <w:rsid w:val="0008714A"/>
    <w:rsid w:val="00090674"/>
    <w:rsid w:val="000906E0"/>
    <w:rsid w:val="000951E5"/>
    <w:rsid w:val="000A0C36"/>
    <w:rsid w:val="000A5359"/>
    <w:rsid w:val="000B44B3"/>
    <w:rsid w:val="000B661B"/>
    <w:rsid w:val="000B6DBE"/>
    <w:rsid w:val="000C38E3"/>
    <w:rsid w:val="000C46C9"/>
    <w:rsid w:val="000C50AF"/>
    <w:rsid w:val="000C58AA"/>
    <w:rsid w:val="000D5784"/>
    <w:rsid w:val="000E08EC"/>
    <w:rsid w:val="000E14A7"/>
    <w:rsid w:val="000E4385"/>
    <w:rsid w:val="000F3069"/>
    <w:rsid w:val="000F5FFD"/>
    <w:rsid w:val="000F7EC0"/>
    <w:rsid w:val="00100BBF"/>
    <w:rsid w:val="00105FF9"/>
    <w:rsid w:val="00110404"/>
    <w:rsid w:val="00110EC2"/>
    <w:rsid w:val="00113D79"/>
    <w:rsid w:val="00114B15"/>
    <w:rsid w:val="0011610D"/>
    <w:rsid w:val="001176B2"/>
    <w:rsid w:val="00121613"/>
    <w:rsid w:val="00122343"/>
    <w:rsid w:val="0012255A"/>
    <w:rsid w:val="00126602"/>
    <w:rsid w:val="00126764"/>
    <w:rsid w:val="001300A9"/>
    <w:rsid w:val="00130432"/>
    <w:rsid w:val="001348FD"/>
    <w:rsid w:val="00135B90"/>
    <w:rsid w:val="00136884"/>
    <w:rsid w:val="00137045"/>
    <w:rsid w:val="00137C0D"/>
    <w:rsid w:val="00143403"/>
    <w:rsid w:val="0014715B"/>
    <w:rsid w:val="00155865"/>
    <w:rsid w:val="00160495"/>
    <w:rsid w:val="0016420E"/>
    <w:rsid w:val="001652F4"/>
    <w:rsid w:val="00165A09"/>
    <w:rsid w:val="00174D94"/>
    <w:rsid w:val="00175131"/>
    <w:rsid w:val="001758C5"/>
    <w:rsid w:val="00177616"/>
    <w:rsid w:val="001803FA"/>
    <w:rsid w:val="001864C9"/>
    <w:rsid w:val="001868E7"/>
    <w:rsid w:val="00186F8C"/>
    <w:rsid w:val="00192982"/>
    <w:rsid w:val="00194ABA"/>
    <w:rsid w:val="00197135"/>
    <w:rsid w:val="001A02D1"/>
    <w:rsid w:val="001A19B1"/>
    <w:rsid w:val="001A21C0"/>
    <w:rsid w:val="001A430C"/>
    <w:rsid w:val="001A5771"/>
    <w:rsid w:val="001B0547"/>
    <w:rsid w:val="001B791D"/>
    <w:rsid w:val="001C221A"/>
    <w:rsid w:val="001C407E"/>
    <w:rsid w:val="001C43FB"/>
    <w:rsid w:val="001C5713"/>
    <w:rsid w:val="001C70EE"/>
    <w:rsid w:val="001D0797"/>
    <w:rsid w:val="001D3954"/>
    <w:rsid w:val="001D56A6"/>
    <w:rsid w:val="001E0A94"/>
    <w:rsid w:val="001E4531"/>
    <w:rsid w:val="001E47BA"/>
    <w:rsid w:val="001E50F5"/>
    <w:rsid w:val="001E5B66"/>
    <w:rsid w:val="001F07C2"/>
    <w:rsid w:val="001F6170"/>
    <w:rsid w:val="00201D96"/>
    <w:rsid w:val="002038CF"/>
    <w:rsid w:val="0020416B"/>
    <w:rsid w:val="0020561B"/>
    <w:rsid w:val="00206361"/>
    <w:rsid w:val="00206570"/>
    <w:rsid w:val="00206DE6"/>
    <w:rsid w:val="00207D44"/>
    <w:rsid w:val="0021044B"/>
    <w:rsid w:val="002141CA"/>
    <w:rsid w:val="00214C50"/>
    <w:rsid w:val="00215FA6"/>
    <w:rsid w:val="002207ED"/>
    <w:rsid w:val="00222B98"/>
    <w:rsid w:val="0022334A"/>
    <w:rsid w:val="002259D1"/>
    <w:rsid w:val="00225E5C"/>
    <w:rsid w:val="002339F5"/>
    <w:rsid w:val="00234DC3"/>
    <w:rsid w:val="00235C3F"/>
    <w:rsid w:val="002361C4"/>
    <w:rsid w:val="00242D20"/>
    <w:rsid w:val="00246229"/>
    <w:rsid w:val="0025288A"/>
    <w:rsid w:val="00255B89"/>
    <w:rsid w:val="00261EAB"/>
    <w:rsid w:val="00264291"/>
    <w:rsid w:val="00265075"/>
    <w:rsid w:val="00267341"/>
    <w:rsid w:val="00267A9A"/>
    <w:rsid w:val="002700DC"/>
    <w:rsid w:val="00270794"/>
    <w:rsid w:val="00273482"/>
    <w:rsid w:val="00274EAA"/>
    <w:rsid w:val="00276CB4"/>
    <w:rsid w:val="00280D7F"/>
    <w:rsid w:val="00280DE3"/>
    <w:rsid w:val="00284244"/>
    <w:rsid w:val="00285ADD"/>
    <w:rsid w:val="00287EAA"/>
    <w:rsid w:val="00293848"/>
    <w:rsid w:val="00293E19"/>
    <w:rsid w:val="00295ABB"/>
    <w:rsid w:val="002976D8"/>
    <w:rsid w:val="002A6A4C"/>
    <w:rsid w:val="002B1BF5"/>
    <w:rsid w:val="002B7965"/>
    <w:rsid w:val="002D05F6"/>
    <w:rsid w:val="002D500C"/>
    <w:rsid w:val="002D5E28"/>
    <w:rsid w:val="002E0D4E"/>
    <w:rsid w:val="002E486A"/>
    <w:rsid w:val="002E548D"/>
    <w:rsid w:val="0030622B"/>
    <w:rsid w:val="00306395"/>
    <w:rsid w:val="0031385F"/>
    <w:rsid w:val="00313EA8"/>
    <w:rsid w:val="003227D6"/>
    <w:rsid w:val="00326ECF"/>
    <w:rsid w:val="00333270"/>
    <w:rsid w:val="00337509"/>
    <w:rsid w:val="00340541"/>
    <w:rsid w:val="003409A9"/>
    <w:rsid w:val="00341C8C"/>
    <w:rsid w:val="00346EE3"/>
    <w:rsid w:val="00352E76"/>
    <w:rsid w:val="003567F7"/>
    <w:rsid w:val="003659B6"/>
    <w:rsid w:val="00366052"/>
    <w:rsid w:val="00366D42"/>
    <w:rsid w:val="00370882"/>
    <w:rsid w:val="00370E8F"/>
    <w:rsid w:val="003717A9"/>
    <w:rsid w:val="003731E1"/>
    <w:rsid w:val="00380C0C"/>
    <w:rsid w:val="003873B1"/>
    <w:rsid w:val="003878CB"/>
    <w:rsid w:val="00387B51"/>
    <w:rsid w:val="00395399"/>
    <w:rsid w:val="003A2819"/>
    <w:rsid w:val="003A53F6"/>
    <w:rsid w:val="003A666B"/>
    <w:rsid w:val="003B067A"/>
    <w:rsid w:val="003B1787"/>
    <w:rsid w:val="003B593E"/>
    <w:rsid w:val="003B76CD"/>
    <w:rsid w:val="003C46AA"/>
    <w:rsid w:val="003C6396"/>
    <w:rsid w:val="003D17B3"/>
    <w:rsid w:val="003D26EA"/>
    <w:rsid w:val="003D2754"/>
    <w:rsid w:val="003D424A"/>
    <w:rsid w:val="003E09C6"/>
    <w:rsid w:val="003E403F"/>
    <w:rsid w:val="003E507C"/>
    <w:rsid w:val="003E520A"/>
    <w:rsid w:val="003E5893"/>
    <w:rsid w:val="003E6BF1"/>
    <w:rsid w:val="003F083C"/>
    <w:rsid w:val="003F1659"/>
    <w:rsid w:val="003F22B8"/>
    <w:rsid w:val="003F6717"/>
    <w:rsid w:val="003F67DF"/>
    <w:rsid w:val="003F761F"/>
    <w:rsid w:val="00400173"/>
    <w:rsid w:val="00405045"/>
    <w:rsid w:val="004066AA"/>
    <w:rsid w:val="00407C3F"/>
    <w:rsid w:val="00414C30"/>
    <w:rsid w:val="00416904"/>
    <w:rsid w:val="0041791C"/>
    <w:rsid w:val="004224E7"/>
    <w:rsid w:val="00425BCC"/>
    <w:rsid w:val="00431DD3"/>
    <w:rsid w:val="0043412E"/>
    <w:rsid w:val="00434BD2"/>
    <w:rsid w:val="004416EE"/>
    <w:rsid w:val="00442464"/>
    <w:rsid w:val="004451F1"/>
    <w:rsid w:val="00450ED6"/>
    <w:rsid w:val="00451FEF"/>
    <w:rsid w:val="00452391"/>
    <w:rsid w:val="00453488"/>
    <w:rsid w:val="00453ED8"/>
    <w:rsid w:val="004547DF"/>
    <w:rsid w:val="004557BB"/>
    <w:rsid w:val="004624FE"/>
    <w:rsid w:val="00467738"/>
    <w:rsid w:val="00467F59"/>
    <w:rsid w:val="00473E1B"/>
    <w:rsid w:val="0048011A"/>
    <w:rsid w:val="0048276F"/>
    <w:rsid w:val="00482BD2"/>
    <w:rsid w:val="0048417B"/>
    <w:rsid w:val="004934B8"/>
    <w:rsid w:val="00494D40"/>
    <w:rsid w:val="004975EF"/>
    <w:rsid w:val="004A2777"/>
    <w:rsid w:val="004A7442"/>
    <w:rsid w:val="004A756E"/>
    <w:rsid w:val="004B1898"/>
    <w:rsid w:val="004B62CF"/>
    <w:rsid w:val="004C2B2D"/>
    <w:rsid w:val="004C3F4C"/>
    <w:rsid w:val="004C6B4B"/>
    <w:rsid w:val="004D043E"/>
    <w:rsid w:val="004D7AF6"/>
    <w:rsid w:val="004E570A"/>
    <w:rsid w:val="004E5947"/>
    <w:rsid w:val="004E6733"/>
    <w:rsid w:val="004F62C7"/>
    <w:rsid w:val="005108CC"/>
    <w:rsid w:val="005118A5"/>
    <w:rsid w:val="00530FDF"/>
    <w:rsid w:val="00541760"/>
    <w:rsid w:val="00542D0D"/>
    <w:rsid w:val="005527C8"/>
    <w:rsid w:val="005528BA"/>
    <w:rsid w:val="005606FE"/>
    <w:rsid w:val="00564648"/>
    <w:rsid w:val="00567069"/>
    <w:rsid w:val="00570775"/>
    <w:rsid w:val="00570B2F"/>
    <w:rsid w:val="00571DD3"/>
    <w:rsid w:val="00572B3A"/>
    <w:rsid w:val="00573229"/>
    <w:rsid w:val="00574284"/>
    <w:rsid w:val="00585696"/>
    <w:rsid w:val="00585BE9"/>
    <w:rsid w:val="00590270"/>
    <w:rsid w:val="00592735"/>
    <w:rsid w:val="00593ED8"/>
    <w:rsid w:val="005A2F35"/>
    <w:rsid w:val="005A386C"/>
    <w:rsid w:val="005B45E0"/>
    <w:rsid w:val="005B5CF1"/>
    <w:rsid w:val="005B7019"/>
    <w:rsid w:val="005C02BC"/>
    <w:rsid w:val="005C0C4C"/>
    <w:rsid w:val="005C42DB"/>
    <w:rsid w:val="005D5F4D"/>
    <w:rsid w:val="005D6CD7"/>
    <w:rsid w:val="005E3541"/>
    <w:rsid w:val="005F269E"/>
    <w:rsid w:val="005F2874"/>
    <w:rsid w:val="005F2B3C"/>
    <w:rsid w:val="0060215E"/>
    <w:rsid w:val="00603100"/>
    <w:rsid w:val="00604DB4"/>
    <w:rsid w:val="006109BE"/>
    <w:rsid w:val="00612508"/>
    <w:rsid w:val="0061516F"/>
    <w:rsid w:val="006151F4"/>
    <w:rsid w:val="00621285"/>
    <w:rsid w:val="00631764"/>
    <w:rsid w:val="006334F2"/>
    <w:rsid w:val="0064079D"/>
    <w:rsid w:val="00641315"/>
    <w:rsid w:val="00643E44"/>
    <w:rsid w:val="0064561B"/>
    <w:rsid w:val="00651153"/>
    <w:rsid w:val="00653C9F"/>
    <w:rsid w:val="00653F07"/>
    <w:rsid w:val="00662B30"/>
    <w:rsid w:val="0066611A"/>
    <w:rsid w:val="00671096"/>
    <w:rsid w:val="0067170D"/>
    <w:rsid w:val="00672A29"/>
    <w:rsid w:val="00674806"/>
    <w:rsid w:val="00676A17"/>
    <w:rsid w:val="00680F34"/>
    <w:rsid w:val="00681CF1"/>
    <w:rsid w:val="006834CA"/>
    <w:rsid w:val="00684BB0"/>
    <w:rsid w:val="0068586B"/>
    <w:rsid w:val="00692579"/>
    <w:rsid w:val="0069375E"/>
    <w:rsid w:val="00693F12"/>
    <w:rsid w:val="0069545E"/>
    <w:rsid w:val="00695522"/>
    <w:rsid w:val="006A02D7"/>
    <w:rsid w:val="006A0EC0"/>
    <w:rsid w:val="006B181D"/>
    <w:rsid w:val="006B4BB2"/>
    <w:rsid w:val="006B5854"/>
    <w:rsid w:val="006C205F"/>
    <w:rsid w:val="006C2A96"/>
    <w:rsid w:val="006D12DB"/>
    <w:rsid w:val="006D212D"/>
    <w:rsid w:val="006D3BA3"/>
    <w:rsid w:val="006D53AC"/>
    <w:rsid w:val="006D60D9"/>
    <w:rsid w:val="006E2481"/>
    <w:rsid w:val="006E61F5"/>
    <w:rsid w:val="006E6C0A"/>
    <w:rsid w:val="006E7002"/>
    <w:rsid w:val="006F0170"/>
    <w:rsid w:val="006F1A50"/>
    <w:rsid w:val="006F488E"/>
    <w:rsid w:val="006F7CB4"/>
    <w:rsid w:val="0070088B"/>
    <w:rsid w:val="0070094D"/>
    <w:rsid w:val="007027CB"/>
    <w:rsid w:val="0070298F"/>
    <w:rsid w:val="007058CE"/>
    <w:rsid w:val="00710768"/>
    <w:rsid w:val="007110D3"/>
    <w:rsid w:val="00715243"/>
    <w:rsid w:val="00715B4A"/>
    <w:rsid w:val="00721A63"/>
    <w:rsid w:val="00721D01"/>
    <w:rsid w:val="007226F1"/>
    <w:rsid w:val="007279BD"/>
    <w:rsid w:val="007357E2"/>
    <w:rsid w:val="00736934"/>
    <w:rsid w:val="00740C32"/>
    <w:rsid w:val="007419FE"/>
    <w:rsid w:val="00743B35"/>
    <w:rsid w:val="0075227E"/>
    <w:rsid w:val="00777FC7"/>
    <w:rsid w:val="0078288C"/>
    <w:rsid w:val="00783651"/>
    <w:rsid w:val="00784333"/>
    <w:rsid w:val="00785666"/>
    <w:rsid w:val="007910A6"/>
    <w:rsid w:val="0079368C"/>
    <w:rsid w:val="00793C11"/>
    <w:rsid w:val="0079607A"/>
    <w:rsid w:val="007A0888"/>
    <w:rsid w:val="007A47C9"/>
    <w:rsid w:val="007A5520"/>
    <w:rsid w:val="007C25DB"/>
    <w:rsid w:val="007C4D78"/>
    <w:rsid w:val="007C5228"/>
    <w:rsid w:val="007D50E6"/>
    <w:rsid w:val="007E214E"/>
    <w:rsid w:val="007E2911"/>
    <w:rsid w:val="007E4700"/>
    <w:rsid w:val="007E49BE"/>
    <w:rsid w:val="007E7B97"/>
    <w:rsid w:val="007F089E"/>
    <w:rsid w:val="007F09B0"/>
    <w:rsid w:val="007F1183"/>
    <w:rsid w:val="008048DA"/>
    <w:rsid w:val="00804B8F"/>
    <w:rsid w:val="00810BCB"/>
    <w:rsid w:val="00817E9E"/>
    <w:rsid w:val="008230C0"/>
    <w:rsid w:val="0083193E"/>
    <w:rsid w:val="0083234D"/>
    <w:rsid w:val="0083269D"/>
    <w:rsid w:val="00846266"/>
    <w:rsid w:val="00846A25"/>
    <w:rsid w:val="00851C9E"/>
    <w:rsid w:val="00853858"/>
    <w:rsid w:val="00861779"/>
    <w:rsid w:val="00875823"/>
    <w:rsid w:val="00880DF5"/>
    <w:rsid w:val="00886CA6"/>
    <w:rsid w:val="00886CFE"/>
    <w:rsid w:val="00893B64"/>
    <w:rsid w:val="008940FD"/>
    <w:rsid w:val="00896688"/>
    <w:rsid w:val="008A0734"/>
    <w:rsid w:val="008B4454"/>
    <w:rsid w:val="008C1E2B"/>
    <w:rsid w:val="008C2DD9"/>
    <w:rsid w:val="008C69B3"/>
    <w:rsid w:val="008D0E49"/>
    <w:rsid w:val="008D0FFA"/>
    <w:rsid w:val="008D23ED"/>
    <w:rsid w:val="008D4137"/>
    <w:rsid w:val="008E1788"/>
    <w:rsid w:val="008E2994"/>
    <w:rsid w:val="008E61D7"/>
    <w:rsid w:val="008E6D49"/>
    <w:rsid w:val="008F0D10"/>
    <w:rsid w:val="008F6616"/>
    <w:rsid w:val="008F7EA4"/>
    <w:rsid w:val="009130CF"/>
    <w:rsid w:val="00920627"/>
    <w:rsid w:val="00926CED"/>
    <w:rsid w:val="00935A4D"/>
    <w:rsid w:val="00940AFF"/>
    <w:rsid w:val="00947565"/>
    <w:rsid w:val="00952129"/>
    <w:rsid w:val="009564B2"/>
    <w:rsid w:val="00957E9C"/>
    <w:rsid w:val="0096029B"/>
    <w:rsid w:val="00961EAF"/>
    <w:rsid w:val="00962883"/>
    <w:rsid w:val="00962A3B"/>
    <w:rsid w:val="0096359E"/>
    <w:rsid w:val="00966DA0"/>
    <w:rsid w:val="00966F9E"/>
    <w:rsid w:val="009712B2"/>
    <w:rsid w:val="0097755B"/>
    <w:rsid w:val="009807F3"/>
    <w:rsid w:val="009876AE"/>
    <w:rsid w:val="00990F39"/>
    <w:rsid w:val="00991E24"/>
    <w:rsid w:val="00992338"/>
    <w:rsid w:val="009A2242"/>
    <w:rsid w:val="009A3C67"/>
    <w:rsid w:val="009B61B4"/>
    <w:rsid w:val="009B7286"/>
    <w:rsid w:val="009C2151"/>
    <w:rsid w:val="009C6D64"/>
    <w:rsid w:val="009D2EE5"/>
    <w:rsid w:val="009D3FF0"/>
    <w:rsid w:val="009D44D4"/>
    <w:rsid w:val="009D45AD"/>
    <w:rsid w:val="009D64DA"/>
    <w:rsid w:val="009E0342"/>
    <w:rsid w:val="009E30F9"/>
    <w:rsid w:val="009F02ED"/>
    <w:rsid w:val="009F345F"/>
    <w:rsid w:val="009F3801"/>
    <w:rsid w:val="009F4294"/>
    <w:rsid w:val="009F49F6"/>
    <w:rsid w:val="00A0121C"/>
    <w:rsid w:val="00A020D1"/>
    <w:rsid w:val="00A03EC9"/>
    <w:rsid w:val="00A05006"/>
    <w:rsid w:val="00A07366"/>
    <w:rsid w:val="00A1024E"/>
    <w:rsid w:val="00A1115F"/>
    <w:rsid w:val="00A11AC2"/>
    <w:rsid w:val="00A126F6"/>
    <w:rsid w:val="00A13DA4"/>
    <w:rsid w:val="00A13FC4"/>
    <w:rsid w:val="00A1549B"/>
    <w:rsid w:val="00A15BAC"/>
    <w:rsid w:val="00A207E2"/>
    <w:rsid w:val="00A214C7"/>
    <w:rsid w:val="00A2207F"/>
    <w:rsid w:val="00A22A83"/>
    <w:rsid w:val="00A249B3"/>
    <w:rsid w:val="00A26E4B"/>
    <w:rsid w:val="00A3120E"/>
    <w:rsid w:val="00A32BCC"/>
    <w:rsid w:val="00A33AE6"/>
    <w:rsid w:val="00A357D7"/>
    <w:rsid w:val="00A35A44"/>
    <w:rsid w:val="00A3776F"/>
    <w:rsid w:val="00A43CD9"/>
    <w:rsid w:val="00A450CE"/>
    <w:rsid w:val="00A560DE"/>
    <w:rsid w:val="00A63522"/>
    <w:rsid w:val="00A64602"/>
    <w:rsid w:val="00A6779D"/>
    <w:rsid w:val="00A719C6"/>
    <w:rsid w:val="00A76AA6"/>
    <w:rsid w:val="00A77DC4"/>
    <w:rsid w:val="00A800FA"/>
    <w:rsid w:val="00A8213D"/>
    <w:rsid w:val="00A85B6A"/>
    <w:rsid w:val="00A90C03"/>
    <w:rsid w:val="00A92E81"/>
    <w:rsid w:val="00A94094"/>
    <w:rsid w:val="00A940DC"/>
    <w:rsid w:val="00A9553D"/>
    <w:rsid w:val="00A95D86"/>
    <w:rsid w:val="00AA4F77"/>
    <w:rsid w:val="00AB2D0A"/>
    <w:rsid w:val="00AC2406"/>
    <w:rsid w:val="00AC4EC5"/>
    <w:rsid w:val="00AC653D"/>
    <w:rsid w:val="00AD0656"/>
    <w:rsid w:val="00AD2BF4"/>
    <w:rsid w:val="00AD2E65"/>
    <w:rsid w:val="00AD7C85"/>
    <w:rsid w:val="00AE0BA2"/>
    <w:rsid w:val="00AE141E"/>
    <w:rsid w:val="00AE5B10"/>
    <w:rsid w:val="00AF0058"/>
    <w:rsid w:val="00AF04AD"/>
    <w:rsid w:val="00AF0EDC"/>
    <w:rsid w:val="00AF3182"/>
    <w:rsid w:val="00AF4C6C"/>
    <w:rsid w:val="00B005E4"/>
    <w:rsid w:val="00B04099"/>
    <w:rsid w:val="00B041FB"/>
    <w:rsid w:val="00B0559E"/>
    <w:rsid w:val="00B07537"/>
    <w:rsid w:val="00B10AEF"/>
    <w:rsid w:val="00B11620"/>
    <w:rsid w:val="00B12C74"/>
    <w:rsid w:val="00B21BC0"/>
    <w:rsid w:val="00B23028"/>
    <w:rsid w:val="00B235E3"/>
    <w:rsid w:val="00B30EA1"/>
    <w:rsid w:val="00B33418"/>
    <w:rsid w:val="00B43DA0"/>
    <w:rsid w:val="00B46111"/>
    <w:rsid w:val="00B4666D"/>
    <w:rsid w:val="00B64A61"/>
    <w:rsid w:val="00B661E8"/>
    <w:rsid w:val="00B70152"/>
    <w:rsid w:val="00B728AF"/>
    <w:rsid w:val="00B75D55"/>
    <w:rsid w:val="00B84063"/>
    <w:rsid w:val="00B846A3"/>
    <w:rsid w:val="00B8673C"/>
    <w:rsid w:val="00B9430D"/>
    <w:rsid w:val="00B95C74"/>
    <w:rsid w:val="00B96C30"/>
    <w:rsid w:val="00B96F41"/>
    <w:rsid w:val="00B972B1"/>
    <w:rsid w:val="00BA1DA5"/>
    <w:rsid w:val="00BA670B"/>
    <w:rsid w:val="00BA745B"/>
    <w:rsid w:val="00BB07AE"/>
    <w:rsid w:val="00BB5A2B"/>
    <w:rsid w:val="00BC4030"/>
    <w:rsid w:val="00BC6B35"/>
    <w:rsid w:val="00BD064A"/>
    <w:rsid w:val="00BD08B7"/>
    <w:rsid w:val="00BD0E66"/>
    <w:rsid w:val="00BD1818"/>
    <w:rsid w:val="00BD1EB8"/>
    <w:rsid w:val="00BD3F7E"/>
    <w:rsid w:val="00BD5038"/>
    <w:rsid w:val="00BD5454"/>
    <w:rsid w:val="00BD7700"/>
    <w:rsid w:val="00BE1546"/>
    <w:rsid w:val="00BE1B84"/>
    <w:rsid w:val="00BE6D85"/>
    <w:rsid w:val="00BF27AF"/>
    <w:rsid w:val="00BF3258"/>
    <w:rsid w:val="00BF3471"/>
    <w:rsid w:val="00BF6030"/>
    <w:rsid w:val="00C02302"/>
    <w:rsid w:val="00C04B87"/>
    <w:rsid w:val="00C05E57"/>
    <w:rsid w:val="00C1055A"/>
    <w:rsid w:val="00C13C33"/>
    <w:rsid w:val="00C164B6"/>
    <w:rsid w:val="00C16A20"/>
    <w:rsid w:val="00C230D6"/>
    <w:rsid w:val="00C232B7"/>
    <w:rsid w:val="00C24CBA"/>
    <w:rsid w:val="00C25ECC"/>
    <w:rsid w:val="00C26A3A"/>
    <w:rsid w:val="00C2743E"/>
    <w:rsid w:val="00C34CAA"/>
    <w:rsid w:val="00C35448"/>
    <w:rsid w:val="00C36BB0"/>
    <w:rsid w:val="00C407DD"/>
    <w:rsid w:val="00C41E71"/>
    <w:rsid w:val="00C45BD6"/>
    <w:rsid w:val="00C46FF2"/>
    <w:rsid w:val="00C47A2F"/>
    <w:rsid w:val="00C53096"/>
    <w:rsid w:val="00C537E2"/>
    <w:rsid w:val="00C543D8"/>
    <w:rsid w:val="00C80420"/>
    <w:rsid w:val="00C830C1"/>
    <w:rsid w:val="00C954C0"/>
    <w:rsid w:val="00CA1326"/>
    <w:rsid w:val="00CA1B21"/>
    <w:rsid w:val="00CA3A0F"/>
    <w:rsid w:val="00CB0A67"/>
    <w:rsid w:val="00CB7CAB"/>
    <w:rsid w:val="00CC1654"/>
    <w:rsid w:val="00CC206E"/>
    <w:rsid w:val="00CC34A3"/>
    <w:rsid w:val="00CC363E"/>
    <w:rsid w:val="00CD2F9A"/>
    <w:rsid w:val="00CD3440"/>
    <w:rsid w:val="00CD4254"/>
    <w:rsid w:val="00CE0E35"/>
    <w:rsid w:val="00CE3870"/>
    <w:rsid w:val="00CE4C5E"/>
    <w:rsid w:val="00CE5693"/>
    <w:rsid w:val="00CE6D17"/>
    <w:rsid w:val="00D003CD"/>
    <w:rsid w:val="00D02C49"/>
    <w:rsid w:val="00D078DA"/>
    <w:rsid w:val="00D114CE"/>
    <w:rsid w:val="00D1401A"/>
    <w:rsid w:val="00D14F8A"/>
    <w:rsid w:val="00D1571F"/>
    <w:rsid w:val="00D15B17"/>
    <w:rsid w:val="00D16F50"/>
    <w:rsid w:val="00D20DF6"/>
    <w:rsid w:val="00D257D9"/>
    <w:rsid w:val="00D27140"/>
    <w:rsid w:val="00D32962"/>
    <w:rsid w:val="00D32FBC"/>
    <w:rsid w:val="00D41180"/>
    <w:rsid w:val="00D43CB0"/>
    <w:rsid w:val="00D44A3B"/>
    <w:rsid w:val="00D44C0F"/>
    <w:rsid w:val="00D51EF1"/>
    <w:rsid w:val="00D548D1"/>
    <w:rsid w:val="00D54E1B"/>
    <w:rsid w:val="00D56379"/>
    <w:rsid w:val="00D57A21"/>
    <w:rsid w:val="00D658B9"/>
    <w:rsid w:val="00D6656F"/>
    <w:rsid w:val="00D67920"/>
    <w:rsid w:val="00D70D5C"/>
    <w:rsid w:val="00D719B6"/>
    <w:rsid w:val="00D742B0"/>
    <w:rsid w:val="00D74DF7"/>
    <w:rsid w:val="00D8458F"/>
    <w:rsid w:val="00D93655"/>
    <w:rsid w:val="00D9510B"/>
    <w:rsid w:val="00D96F48"/>
    <w:rsid w:val="00DA3ABF"/>
    <w:rsid w:val="00DA4924"/>
    <w:rsid w:val="00DA4F3B"/>
    <w:rsid w:val="00DA5F85"/>
    <w:rsid w:val="00DA6AD4"/>
    <w:rsid w:val="00DB4023"/>
    <w:rsid w:val="00DB629B"/>
    <w:rsid w:val="00DB6526"/>
    <w:rsid w:val="00DB6C9F"/>
    <w:rsid w:val="00DC1803"/>
    <w:rsid w:val="00DC1921"/>
    <w:rsid w:val="00DC21FE"/>
    <w:rsid w:val="00DC3DEA"/>
    <w:rsid w:val="00DC6A04"/>
    <w:rsid w:val="00DD2AD8"/>
    <w:rsid w:val="00DD336F"/>
    <w:rsid w:val="00DD6C9B"/>
    <w:rsid w:val="00DD77E8"/>
    <w:rsid w:val="00DE0772"/>
    <w:rsid w:val="00DE0DA3"/>
    <w:rsid w:val="00DE7301"/>
    <w:rsid w:val="00DF18BE"/>
    <w:rsid w:val="00DF1ECF"/>
    <w:rsid w:val="00DF2784"/>
    <w:rsid w:val="00DF41D5"/>
    <w:rsid w:val="00DF7906"/>
    <w:rsid w:val="00E02808"/>
    <w:rsid w:val="00E03657"/>
    <w:rsid w:val="00E12A3F"/>
    <w:rsid w:val="00E1323F"/>
    <w:rsid w:val="00E163F3"/>
    <w:rsid w:val="00E21BA0"/>
    <w:rsid w:val="00E245CE"/>
    <w:rsid w:val="00E421C7"/>
    <w:rsid w:val="00E4523B"/>
    <w:rsid w:val="00E45CF4"/>
    <w:rsid w:val="00E54F59"/>
    <w:rsid w:val="00E57B76"/>
    <w:rsid w:val="00E619A7"/>
    <w:rsid w:val="00E628E7"/>
    <w:rsid w:val="00E65128"/>
    <w:rsid w:val="00E67019"/>
    <w:rsid w:val="00E7154C"/>
    <w:rsid w:val="00E719D6"/>
    <w:rsid w:val="00E73B0A"/>
    <w:rsid w:val="00E74568"/>
    <w:rsid w:val="00E7544F"/>
    <w:rsid w:val="00E757AB"/>
    <w:rsid w:val="00E8113C"/>
    <w:rsid w:val="00E8131E"/>
    <w:rsid w:val="00E90200"/>
    <w:rsid w:val="00E924D2"/>
    <w:rsid w:val="00E93305"/>
    <w:rsid w:val="00E93C8E"/>
    <w:rsid w:val="00E94A68"/>
    <w:rsid w:val="00E94F07"/>
    <w:rsid w:val="00E94FB7"/>
    <w:rsid w:val="00E96772"/>
    <w:rsid w:val="00E97C57"/>
    <w:rsid w:val="00EA0EBF"/>
    <w:rsid w:val="00EA1B3D"/>
    <w:rsid w:val="00EA3657"/>
    <w:rsid w:val="00EA3961"/>
    <w:rsid w:val="00EB341E"/>
    <w:rsid w:val="00EC1105"/>
    <w:rsid w:val="00EC17DB"/>
    <w:rsid w:val="00EC19BC"/>
    <w:rsid w:val="00EC33AD"/>
    <w:rsid w:val="00EC4AB9"/>
    <w:rsid w:val="00EC5456"/>
    <w:rsid w:val="00EC7765"/>
    <w:rsid w:val="00ED162B"/>
    <w:rsid w:val="00ED4FD3"/>
    <w:rsid w:val="00ED6462"/>
    <w:rsid w:val="00ED6596"/>
    <w:rsid w:val="00ED6A00"/>
    <w:rsid w:val="00ED7A22"/>
    <w:rsid w:val="00EE02FC"/>
    <w:rsid w:val="00EE21A3"/>
    <w:rsid w:val="00EE70CF"/>
    <w:rsid w:val="00EF0EB2"/>
    <w:rsid w:val="00EF79C9"/>
    <w:rsid w:val="00F1037C"/>
    <w:rsid w:val="00F1210D"/>
    <w:rsid w:val="00F1681B"/>
    <w:rsid w:val="00F16B14"/>
    <w:rsid w:val="00F17BC2"/>
    <w:rsid w:val="00F206C9"/>
    <w:rsid w:val="00F23E9E"/>
    <w:rsid w:val="00F24868"/>
    <w:rsid w:val="00F261ED"/>
    <w:rsid w:val="00F26BF2"/>
    <w:rsid w:val="00F2705F"/>
    <w:rsid w:val="00F354C5"/>
    <w:rsid w:val="00F370D5"/>
    <w:rsid w:val="00F419B7"/>
    <w:rsid w:val="00F512B2"/>
    <w:rsid w:val="00F51488"/>
    <w:rsid w:val="00F514D6"/>
    <w:rsid w:val="00F51AC0"/>
    <w:rsid w:val="00F5304C"/>
    <w:rsid w:val="00F5350E"/>
    <w:rsid w:val="00F55027"/>
    <w:rsid w:val="00F56CB8"/>
    <w:rsid w:val="00F72071"/>
    <w:rsid w:val="00F75910"/>
    <w:rsid w:val="00F75C90"/>
    <w:rsid w:val="00F75DE8"/>
    <w:rsid w:val="00F76FF7"/>
    <w:rsid w:val="00F77ED5"/>
    <w:rsid w:val="00F82C13"/>
    <w:rsid w:val="00F857EC"/>
    <w:rsid w:val="00F903CC"/>
    <w:rsid w:val="00F903FB"/>
    <w:rsid w:val="00F93AA3"/>
    <w:rsid w:val="00F94409"/>
    <w:rsid w:val="00FA0D70"/>
    <w:rsid w:val="00FA31CA"/>
    <w:rsid w:val="00FA5065"/>
    <w:rsid w:val="00FB2D47"/>
    <w:rsid w:val="00FC1125"/>
    <w:rsid w:val="00FC1FA5"/>
    <w:rsid w:val="00FC2255"/>
    <w:rsid w:val="00FC4982"/>
    <w:rsid w:val="00FC50FB"/>
    <w:rsid w:val="00FC6603"/>
    <w:rsid w:val="00FC7519"/>
    <w:rsid w:val="00FC762E"/>
    <w:rsid w:val="00FC774C"/>
    <w:rsid w:val="00FD17D2"/>
    <w:rsid w:val="00FD2927"/>
    <w:rsid w:val="00FD2D44"/>
    <w:rsid w:val="00FE0B32"/>
    <w:rsid w:val="00FE4399"/>
    <w:rsid w:val="00FF4B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4DDEA8"/>
  <w15:docId w15:val="{EF276095-B0D1-4612-B8D2-F1CBA2DB2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E57"/>
  </w:style>
  <w:style w:type="paragraph" w:styleId="Heading1">
    <w:name w:val="heading 1"/>
    <w:basedOn w:val="Normal"/>
    <w:next w:val="Normal"/>
    <w:link w:val="Heading1Char"/>
    <w:uiPriority w:val="9"/>
    <w:qFormat/>
    <w:rsid w:val="00FB2D47"/>
    <w:pPr>
      <w:keepNext/>
      <w:keepLines/>
      <w:spacing w:before="240" w:after="0"/>
      <w:outlineLvl w:val="0"/>
    </w:pPr>
    <w:rPr>
      <w:rFonts w:ascii="Gotham Condensed" w:eastAsiaTheme="majorEastAsia" w:hAnsi="Gotham Condensed" w:cstheme="majorBidi"/>
      <w:b/>
      <w:color w:val="004750"/>
      <w:sz w:val="36"/>
      <w:szCs w:val="32"/>
    </w:rPr>
  </w:style>
  <w:style w:type="paragraph" w:styleId="Heading2">
    <w:name w:val="heading 2"/>
    <w:basedOn w:val="Normal"/>
    <w:next w:val="Normal"/>
    <w:link w:val="Heading2Char"/>
    <w:uiPriority w:val="9"/>
    <w:semiHidden/>
    <w:unhideWhenUsed/>
    <w:qFormat/>
    <w:rsid w:val="00E9677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D8458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221A"/>
    <w:rPr>
      <w:color w:val="0000FF" w:themeColor="hyperlink"/>
      <w:u w:val="single"/>
    </w:rPr>
  </w:style>
  <w:style w:type="paragraph" w:styleId="Header">
    <w:name w:val="header"/>
    <w:basedOn w:val="Normal"/>
    <w:link w:val="HeaderChar"/>
    <w:uiPriority w:val="99"/>
    <w:unhideWhenUsed/>
    <w:rsid w:val="00D32962"/>
    <w:pPr>
      <w:tabs>
        <w:tab w:val="center" w:pos="4680"/>
        <w:tab w:val="right" w:pos="9360"/>
      </w:tabs>
      <w:spacing w:after="0"/>
    </w:pPr>
  </w:style>
  <w:style w:type="character" w:customStyle="1" w:styleId="HeaderChar">
    <w:name w:val="Header Char"/>
    <w:basedOn w:val="DefaultParagraphFont"/>
    <w:link w:val="Header"/>
    <w:uiPriority w:val="99"/>
    <w:rsid w:val="00D32962"/>
  </w:style>
  <w:style w:type="paragraph" w:styleId="Footer">
    <w:name w:val="footer"/>
    <w:basedOn w:val="Normal"/>
    <w:link w:val="FooterChar"/>
    <w:uiPriority w:val="99"/>
    <w:unhideWhenUsed/>
    <w:rsid w:val="00D32962"/>
    <w:pPr>
      <w:tabs>
        <w:tab w:val="center" w:pos="4680"/>
        <w:tab w:val="right" w:pos="9360"/>
      </w:tabs>
      <w:spacing w:after="0"/>
    </w:pPr>
  </w:style>
  <w:style w:type="character" w:customStyle="1" w:styleId="FooterChar">
    <w:name w:val="Footer Char"/>
    <w:basedOn w:val="DefaultParagraphFont"/>
    <w:link w:val="Footer"/>
    <w:uiPriority w:val="99"/>
    <w:rsid w:val="00D32962"/>
  </w:style>
  <w:style w:type="paragraph" w:styleId="BalloonText">
    <w:name w:val="Balloon Text"/>
    <w:basedOn w:val="Normal"/>
    <w:link w:val="BalloonTextChar"/>
    <w:uiPriority w:val="99"/>
    <w:semiHidden/>
    <w:unhideWhenUsed/>
    <w:rsid w:val="00D3296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962"/>
    <w:rPr>
      <w:rFonts w:ascii="Tahoma" w:hAnsi="Tahoma" w:cs="Tahoma"/>
      <w:sz w:val="16"/>
      <w:szCs w:val="16"/>
    </w:rPr>
  </w:style>
  <w:style w:type="paragraph" w:customStyle="1" w:styleId="Quick">
    <w:name w:val="Quick _"/>
    <w:basedOn w:val="Normal"/>
    <w:rsid w:val="0075227E"/>
    <w:pPr>
      <w:widowControl w:val="0"/>
      <w:autoSpaceDE w:val="0"/>
      <w:autoSpaceDN w:val="0"/>
      <w:adjustRightInd w:val="0"/>
      <w:spacing w:after="0"/>
      <w:ind w:left="720" w:hanging="720"/>
    </w:pPr>
    <w:rPr>
      <w:rFonts w:ascii="Times New Roman" w:eastAsia="Times New Roman" w:hAnsi="Times New Roman" w:cs="Times New Roman"/>
      <w:sz w:val="24"/>
      <w:szCs w:val="24"/>
      <w:lang w:val="en-US"/>
    </w:rPr>
  </w:style>
  <w:style w:type="paragraph" w:styleId="BodyText">
    <w:name w:val="Body Text"/>
    <w:basedOn w:val="Normal"/>
    <w:link w:val="BodyTextChar"/>
    <w:semiHidden/>
    <w:rsid w:val="0075227E"/>
    <w:pPr>
      <w:widowControl w:val="0"/>
      <w:autoSpaceDE w:val="0"/>
      <w:autoSpaceDN w:val="0"/>
      <w:adjustRightInd w:val="0"/>
      <w:spacing w:after="0"/>
      <w:jc w:val="both"/>
    </w:pPr>
    <w:rPr>
      <w:rFonts w:ascii="Arial" w:eastAsia="Times New Roman" w:hAnsi="Arial" w:cs="Arial"/>
      <w:sz w:val="24"/>
      <w:szCs w:val="24"/>
      <w:lang w:val="en-US"/>
    </w:rPr>
  </w:style>
  <w:style w:type="character" w:customStyle="1" w:styleId="BodyTextChar">
    <w:name w:val="Body Text Char"/>
    <w:basedOn w:val="DefaultParagraphFont"/>
    <w:link w:val="BodyText"/>
    <w:semiHidden/>
    <w:rsid w:val="0075227E"/>
    <w:rPr>
      <w:rFonts w:ascii="Arial" w:eastAsia="Times New Roman" w:hAnsi="Arial" w:cs="Arial"/>
      <w:sz w:val="24"/>
      <w:szCs w:val="24"/>
      <w:lang w:val="en-US"/>
    </w:rPr>
  </w:style>
  <w:style w:type="paragraph" w:styleId="BodyText3">
    <w:name w:val="Body Text 3"/>
    <w:basedOn w:val="Normal"/>
    <w:link w:val="BodyText3Char"/>
    <w:semiHidden/>
    <w:rsid w:val="0075227E"/>
    <w:pPr>
      <w:widowControl w:val="0"/>
      <w:tabs>
        <w:tab w:val="center" w:pos="4680"/>
      </w:tabs>
      <w:autoSpaceDE w:val="0"/>
      <w:autoSpaceDN w:val="0"/>
      <w:adjustRightInd w:val="0"/>
      <w:spacing w:after="0"/>
      <w:jc w:val="center"/>
    </w:pPr>
    <w:rPr>
      <w:rFonts w:ascii="Arial" w:eastAsia="Times New Roman" w:hAnsi="Arial" w:cs="Arial"/>
      <w:sz w:val="24"/>
      <w:szCs w:val="24"/>
      <w:lang w:val="en-US"/>
    </w:rPr>
  </w:style>
  <w:style w:type="character" w:customStyle="1" w:styleId="BodyText3Char">
    <w:name w:val="Body Text 3 Char"/>
    <w:basedOn w:val="DefaultParagraphFont"/>
    <w:link w:val="BodyText3"/>
    <w:semiHidden/>
    <w:rsid w:val="0075227E"/>
    <w:rPr>
      <w:rFonts w:ascii="Arial" w:eastAsia="Times New Roman" w:hAnsi="Arial" w:cs="Arial"/>
      <w:sz w:val="24"/>
      <w:szCs w:val="24"/>
      <w:lang w:val="en-US"/>
    </w:rPr>
  </w:style>
  <w:style w:type="paragraph" w:styleId="ListParagraph">
    <w:name w:val="List Paragraph"/>
    <w:basedOn w:val="Normal"/>
    <w:uiPriority w:val="34"/>
    <w:qFormat/>
    <w:rsid w:val="00810BCB"/>
    <w:pPr>
      <w:spacing w:after="0"/>
      <w:ind w:left="720"/>
      <w:contextualSpacing/>
    </w:pPr>
    <w:rPr>
      <w:lang w:val="en-US"/>
    </w:rPr>
  </w:style>
  <w:style w:type="character" w:customStyle="1" w:styleId="Heading1Char">
    <w:name w:val="Heading 1 Char"/>
    <w:basedOn w:val="DefaultParagraphFont"/>
    <w:link w:val="Heading1"/>
    <w:uiPriority w:val="9"/>
    <w:rsid w:val="00FB2D47"/>
    <w:rPr>
      <w:rFonts w:ascii="Gotham Condensed" w:eastAsiaTheme="majorEastAsia" w:hAnsi="Gotham Condensed" w:cstheme="majorBidi"/>
      <w:b/>
      <w:color w:val="004750"/>
      <w:sz w:val="36"/>
      <w:szCs w:val="32"/>
    </w:rPr>
  </w:style>
  <w:style w:type="character" w:styleId="PlaceholderText">
    <w:name w:val="Placeholder Text"/>
    <w:basedOn w:val="DefaultParagraphFont"/>
    <w:uiPriority w:val="99"/>
    <w:semiHidden/>
    <w:rsid w:val="00114B15"/>
    <w:rPr>
      <w:color w:val="808080"/>
    </w:rPr>
  </w:style>
  <w:style w:type="table" w:styleId="TableGrid">
    <w:name w:val="Table Grid"/>
    <w:basedOn w:val="TableNormal"/>
    <w:uiPriority w:val="59"/>
    <w:rsid w:val="00BF27A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9F4294"/>
    <w:rPr>
      <w:b/>
    </w:rPr>
  </w:style>
  <w:style w:type="character" w:customStyle="1" w:styleId="Style2">
    <w:name w:val="Style2"/>
    <w:basedOn w:val="DefaultParagraphFont"/>
    <w:uiPriority w:val="1"/>
    <w:rsid w:val="009F4294"/>
    <w:rPr>
      <w:b/>
      <w:color w:val="2B7589"/>
      <w:sz w:val="36"/>
    </w:rPr>
  </w:style>
  <w:style w:type="character" w:customStyle="1" w:styleId="Style3">
    <w:name w:val="Style3"/>
    <w:basedOn w:val="DefaultParagraphFont"/>
    <w:uiPriority w:val="1"/>
    <w:rsid w:val="007357E2"/>
    <w:rPr>
      <w:color w:val="004750"/>
      <w:sz w:val="56"/>
    </w:rPr>
  </w:style>
  <w:style w:type="character" w:customStyle="1" w:styleId="Style4">
    <w:name w:val="Style4"/>
    <w:basedOn w:val="DefaultParagraphFont"/>
    <w:uiPriority w:val="1"/>
    <w:rsid w:val="004451F1"/>
    <w:rPr>
      <w:rFonts w:asciiTheme="minorHAnsi" w:hAnsiTheme="minorHAnsi"/>
      <w:color w:val="004750"/>
      <w:sz w:val="48"/>
    </w:rPr>
  </w:style>
  <w:style w:type="character" w:customStyle="1" w:styleId="Style5">
    <w:name w:val="Style5"/>
    <w:basedOn w:val="DefaultParagraphFont"/>
    <w:uiPriority w:val="1"/>
    <w:rsid w:val="000C50AF"/>
    <w:rPr>
      <w:color w:val="004750"/>
      <w:sz w:val="36"/>
    </w:rPr>
  </w:style>
  <w:style w:type="paragraph" w:customStyle="1" w:styleId="Default">
    <w:name w:val="Default"/>
    <w:rsid w:val="001A430C"/>
    <w:pPr>
      <w:autoSpaceDE w:val="0"/>
      <w:autoSpaceDN w:val="0"/>
      <w:adjustRightInd w:val="0"/>
      <w:spacing w:after="0"/>
    </w:pPr>
    <w:rPr>
      <w:rFonts w:ascii="Arial" w:hAnsi="Arial" w:cs="Arial"/>
      <w:color w:val="000000"/>
      <w:sz w:val="24"/>
      <w:szCs w:val="24"/>
    </w:rPr>
  </w:style>
  <w:style w:type="character" w:customStyle="1" w:styleId="Style6">
    <w:name w:val="Style6"/>
    <w:basedOn w:val="DefaultParagraphFont"/>
    <w:uiPriority w:val="1"/>
    <w:rsid w:val="00A33AE6"/>
    <w:rPr>
      <w:rFonts w:ascii="Calibri" w:hAnsi="Calibri"/>
      <w:color w:val="008080"/>
      <w:sz w:val="36"/>
    </w:rPr>
  </w:style>
  <w:style w:type="character" w:customStyle="1" w:styleId="Style7">
    <w:name w:val="Style7"/>
    <w:basedOn w:val="DefaultParagraphFont"/>
    <w:uiPriority w:val="1"/>
    <w:rsid w:val="00EC33AD"/>
    <w:rPr>
      <w:rFonts w:ascii="Gotham HTF Book Condensed" w:hAnsi="Gotham HTF Book Condensed"/>
      <w:color w:val="004750"/>
      <w:sz w:val="36"/>
    </w:rPr>
  </w:style>
  <w:style w:type="character" w:customStyle="1" w:styleId="Style8">
    <w:name w:val="Style8"/>
    <w:basedOn w:val="DefaultParagraphFont"/>
    <w:uiPriority w:val="1"/>
    <w:rsid w:val="006F0170"/>
    <w:rPr>
      <w:rFonts w:ascii="Calibri" w:hAnsi="Calibri"/>
      <w:color w:val="004750"/>
      <w:sz w:val="36"/>
    </w:rPr>
  </w:style>
  <w:style w:type="character" w:customStyle="1" w:styleId="Style9">
    <w:name w:val="Style9"/>
    <w:basedOn w:val="DefaultParagraphFont"/>
    <w:uiPriority w:val="1"/>
    <w:rsid w:val="004B62CF"/>
    <w:rPr>
      <w:rFonts w:ascii="Calibri" w:hAnsi="Calibri"/>
      <w:i/>
      <w:sz w:val="22"/>
    </w:rPr>
  </w:style>
  <w:style w:type="character" w:customStyle="1" w:styleId="Style10">
    <w:name w:val="Style10"/>
    <w:basedOn w:val="DefaultParagraphFont"/>
    <w:uiPriority w:val="1"/>
    <w:rsid w:val="00F17BC2"/>
    <w:rPr>
      <w:color w:val="FF0000"/>
    </w:rPr>
  </w:style>
  <w:style w:type="character" w:customStyle="1" w:styleId="Style11">
    <w:name w:val="Style11"/>
    <w:basedOn w:val="DefaultParagraphFont"/>
    <w:uiPriority w:val="1"/>
    <w:rsid w:val="00A719C6"/>
    <w:rPr>
      <w:color w:val="auto"/>
    </w:rPr>
  </w:style>
  <w:style w:type="character" w:styleId="UnresolvedMention">
    <w:name w:val="Unresolved Mention"/>
    <w:basedOn w:val="DefaultParagraphFont"/>
    <w:uiPriority w:val="99"/>
    <w:semiHidden/>
    <w:unhideWhenUsed/>
    <w:rsid w:val="0041791C"/>
    <w:rPr>
      <w:color w:val="605E5C"/>
      <w:shd w:val="clear" w:color="auto" w:fill="E1DFDD"/>
    </w:rPr>
  </w:style>
  <w:style w:type="character" w:styleId="Strong">
    <w:name w:val="Strong"/>
    <w:basedOn w:val="DefaultParagraphFont"/>
    <w:uiPriority w:val="22"/>
    <w:qFormat/>
    <w:rsid w:val="00BE1B84"/>
    <w:rPr>
      <w:b/>
      <w:bCs/>
    </w:rPr>
  </w:style>
  <w:style w:type="character" w:customStyle="1" w:styleId="Style12">
    <w:name w:val="Style12"/>
    <w:basedOn w:val="DefaultParagraphFont"/>
    <w:uiPriority w:val="1"/>
    <w:rsid w:val="00D1571F"/>
    <w:rPr>
      <w:color w:val="FF0000"/>
      <w:sz w:val="22"/>
    </w:rPr>
  </w:style>
  <w:style w:type="character" w:customStyle="1" w:styleId="Style13">
    <w:name w:val="Style13"/>
    <w:basedOn w:val="DefaultParagraphFont"/>
    <w:uiPriority w:val="1"/>
    <w:rsid w:val="00D1571F"/>
    <w:rPr>
      <w:color w:val="FF0000"/>
      <w:sz w:val="22"/>
    </w:rPr>
  </w:style>
  <w:style w:type="character" w:customStyle="1" w:styleId="Style14">
    <w:name w:val="Style14"/>
    <w:basedOn w:val="DefaultParagraphFont"/>
    <w:uiPriority w:val="1"/>
    <w:rsid w:val="00D1571F"/>
    <w:rPr>
      <w:color w:val="C00000"/>
    </w:rPr>
  </w:style>
  <w:style w:type="character" w:customStyle="1" w:styleId="Style15">
    <w:name w:val="Style15"/>
    <w:basedOn w:val="DefaultParagraphFont"/>
    <w:uiPriority w:val="1"/>
    <w:rsid w:val="00D1571F"/>
    <w:rPr>
      <w:color w:val="C00000"/>
    </w:rPr>
  </w:style>
  <w:style w:type="character" w:customStyle="1" w:styleId="Style16">
    <w:name w:val="Style16"/>
    <w:basedOn w:val="DefaultParagraphFont"/>
    <w:uiPriority w:val="1"/>
    <w:rsid w:val="00D1571F"/>
    <w:rPr>
      <w:b/>
      <w:color w:val="C00000"/>
    </w:rPr>
  </w:style>
  <w:style w:type="character" w:customStyle="1" w:styleId="Style17">
    <w:name w:val="Style17"/>
    <w:basedOn w:val="DefaultParagraphFont"/>
    <w:uiPriority w:val="1"/>
    <w:rsid w:val="00F419B7"/>
    <w:rPr>
      <w:rFonts w:asciiTheme="minorHAnsi" w:hAnsiTheme="minorHAnsi"/>
      <w:color w:val="C00000"/>
      <w:sz w:val="32"/>
    </w:rPr>
  </w:style>
  <w:style w:type="character" w:customStyle="1" w:styleId="Heading4Char">
    <w:name w:val="Heading 4 Char"/>
    <w:basedOn w:val="DefaultParagraphFont"/>
    <w:link w:val="Heading4"/>
    <w:uiPriority w:val="9"/>
    <w:semiHidden/>
    <w:rsid w:val="00D8458F"/>
    <w:rPr>
      <w:rFonts w:asciiTheme="majorHAnsi" w:eastAsiaTheme="majorEastAsia" w:hAnsiTheme="majorHAnsi" w:cstheme="majorBidi"/>
      <w:i/>
      <w:iCs/>
      <w:color w:val="365F91" w:themeColor="accent1" w:themeShade="BF"/>
    </w:rPr>
  </w:style>
  <w:style w:type="character" w:customStyle="1" w:styleId="Heading2Char">
    <w:name w:val="Heading 2 Char"/>
    <w:basedOn w:val="DefaultParagraphFont"/>
    <w:link w:val="Heading2"/>
    <w:uiPriority w:val="9"/>
    <w:semiHidden/>
    <w:rsid w:val="00E96772"/>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E96772"/>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Style18">
    <w:name w:val="Style18"/>
    <w:basedOn w:val="DefaultParagraphFont"/>
    <w:uiPriority w:val="1"/>
    <w:rsid w:val="000311BB"/>
    <w:rPr>
      <w:b/>
      <w:color w:val="C00000"/>
    </w:rPr>
  </w:style>
  <w:style w:type="character" w:customStyle="1" w:styleId="Style19">
    <w:name w:val="Style19"/>
    <w:basedOn w:val="DefaultParagraphFont"/>
    <w:uiPriority w:val="1"/>
    <w:rsid w:val="005D6CD7"/>
    <w:rPr>
      <w:rFonts w:ascii="Calibri" w:hAnsi="Calibri"/>
      <w:b/>
      <w:sz w:val="32"/>
    </w:rPr>
  </w:style>
  <w:style w:type="character" w:customStyle="1" w:styleId="Style20">
    <w:name w:val="Style20"/>
    <w:basedOn w:val="DefaultParagraphFont"/>
    <w:uiPriority w:val="1"/>
    <w:rsid w:val="005D6CD7"/>
  </w:style>
  <w:style w:type="character" w:customStyle="1" w:styleId="Style21">
    <w:name w:val="Style21"/>
    <w:basedOn w:val="DefaultParagraphFont"/>
    <w:uiPriority w:val="1"/>
    <w:rsid w:val="00E1323F"/>
    <w:rPr>
      <w:rFonts w:ascii="Calibri" w:hAnsi="Calibri"/>
      <w:b/>
      <w:color w:val="C00000"/>
      <w:sz w:val="32"/>
    </w:rPr>
  </w:style>
  <w:style w:type="character" w:customStyle="1" w:styleId="normaltextrun">
    <w:name w:val="normaltextrun"/>
    <w:basedOn w:val="DefaultParagraphFont"/>
    <w:rsid w:val="00FD2927"/>
  </w:style>
  <w:style w:type="paragraph" w:customStyle="1" w:styleId="paragraph">
    <w:name w:val="paragraph"/>
    <w:basedOn w:val="Normal"/>
    <w:rsid w:val="00075036"/>
    <w:pPr>
      <w:spacing w:before="100" w:beforeAutospacing="1" w:after="100" w:afterAutospacing="1"/>
    </w:pPr>
    <w:rPr>
      <w:rFonts w:ascii="Times New Roman" w:eastAsia="Times New Roman" w:hAnsi="Times New Roman" w:cs="Times New Roman"/>
      <w:sz w:val="24"/>
      <w:szCs w:val="24"/>
      <w:lang w:val="en-US"/>
    </w:rPr>
  </w:style>
  <w:style w:type="character" w:customStyle="1" w:styleId="wacimagecontainer">
    <w:name w:val="wacimagecontainer"/>
    <w:basedOn w:val="DefaultParagraphFont"/>
    <w:rsid w:val="00075036"/>
  </w:style>
  <w:style w:type="character" w:customStyle="1" w:styleId="eop">
    <w:name w:val="eop"/>
    <w:basedOn w:val="DefaultParagraphFont"/>
    <w:rsid w:val="00075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413056">
      <w:bodyDiv w:val="1"/>
      <w:marLeft w:val="0"/>
      <w:marRight w:val="0"/>
      <w:marTop w:val="0"/>
      <w:marBottom w:val="0"/>
      <w:divBdr>
        <w:top w:val="none" w:sz="0" w:space="0" w:color="auto"/>
        <w:left w:val="none" w:sz="0" w:space="0" w:color="auto"/>
        <w:bottom w:val="none" w:sz="0" w:space="0" w:color="auto"/>
        <w:right w:val="none" w:sz="0" w:space="0" w:color="auto"/>
      </w:divBdr>
    </w:div>
    <w:div w:id="515003449">
      <w:bodyDiv w:val="1"/>
      <w:marLeft w:val="0"/>
      <w:marRight w:val="0"/>
      <w:marTop w:val="0"/>
      <w:marBottom w:val="0"/>
      <w:divBdr>
        <w:top w:val="none" w:sz="0" w:space="0" w:color="auto"/>
        <w:left w:val="none" w:sz="0" w:space="0" w:color="auto"/>
        <w:bottom w:val="none" w:sz="0" w:space="0" w:color="auto"/>
        <w:right w:val="none" w:sz="0" w:space="0" w:color="auto"/>
      </w:divBdr>
      <w:divsChild>
        <w:div w:id="1504130529">
          <w:marLeft w:val="0"/>
          <w:marRight w:val="0"/>
          <w:marTop w:val="0"/>
          <w:marBottom w:val="0"/>
          <w:divBdr>
            <w:top w:val="none" w:sz="0" w:space="0" w:color="auto"/>
            <w:left w:val="none" w:sz="0" w:space="0" w:color="auto"/>
            <w:bottom w:val="none" w:sz="0" w:space="0" w:color="auto"/>
            <w:right w:val="none" w:sz="0" w:space="0" w:color="auto"/>
          </w:divBdr>
        </w:div>
      </w:divsChild>
    </w:div>
    <w:div w:id="851914124">
      <w:bodyDiv w:val="1"/>
      <w:marLeft w:val="0"/>
      <w:marRight w:val="0"/>
      <w:marTop w:val="0"/>
      <w:marBottom w:val="0"/>
      <w:divBdr>
        <w:top w:val="none" w:sz="0" w:space="0" w:color="auto"/>
        <w:left w:val="none" w:sz="0" w:space="0" w:color="auto"/>
        <w:bottom w:val="none" w:sz="0" w:space="0" w:color="auto"/>
        <w:right w:val="none" w:sz="0" w:space="0" w:color="auto"/>
      </w:divBdr>
      <w:divsChild>
        <w:div w:id="242110351">
          <w:marLeft w:val="0"/>
          <w:marRight w:val="0"/>
          <w:marTop w:val="0"/>
          <w:marBottom w:val="0"/>
          <w:divBdr>
            <w:top w:val="none" w:sz="0" w:space="0" w:color="auto"/>
            <w:left w:val="none" w:sz="0" w:space="0" w:color="auto"/>
            <w:bottom w:val="none" w:sz="0" w:space="0" w:color="auto"/>
            <w:right w:val="none" w:sz="0" w:space="0" w:color="auto"/>
          </w:divBdr>
          <w:divsChild>
            <w:div w:id="844638268">
              <w:marLeft w:val="0"/>
              <w:marRight w:val="0"/>
              <w:marTop w:val="0"/>
              <w:marBottom w:val="0"/>
              <w:divBdr>
                <w:top w:val="none" w:sz="0" w:space="0" w:color="auto"/>
                <w:left w:val="none" w:sz="0" w:space="0" w:color="auto"/>
                <w:bottom w:val="none" w:sz="0" w:space="0" w:color="auto"/>
                <w:right w:val="none" w:sz="0" w:space="0" w:color="auto"/>
              </w:divBdr>
            </w:div>
            <w:div w:id="246958540">
              <w:marLeft w:val="0"/>
              <w:marRight w:val="0"/>
              <w:marTop w:val="0"/>
              <w:marBottom w:val="0"/>
              <w:divBdr>
                <w:top w:val="none" w:sz="0" w:space="0" w:color="auto"/>
                <w:left w:val="none" w:sz="0" w:space="0" w:color="auto"/>
                <w:bottom w:val="none" w:sz="0" w:space="0" w:color="auto"/>
                <w:right w:val="none" w:sz="0" w:space="0" w:color="auto"/>
              </w:divBdr>
            </w:div>
            <w:div w:id="1206135310">
              <w:marLeft w:val="0"/>
              <w:marRight w:val="0"/>
              <w:marTop w:val="0"/>
              <w:marBottom w:val="0"/>
              <w:divBdr>
                <w:top w:val="none" w:sz="0" w:space="0" w:color="auto"/>
                <w:left w:val="none" w:sz="0" w:space="0" w:color="auto"/>
                <w:bottom w:val="none" w:sz="0" w:space="0" w:color="auto"/>
                <w:right w:val="none" w:sz="0" w:space="0" w:color="auto"/>
              </w:divBdr>
            </w:div>
            <w:div w:id="1318798161">
              <w:marLeft w:val="0"/>
              <w:marRight w:val="0"/>
              <w:marTop w:val="0"/>
              <w:marBottom w:val="0"/>
              <w:divBdr>
                <w:top w:val="none" w:sz="0" w:space="0" w:color="auto"/>
                <w:left w:val="none" w:sz="0" w:space="0" w:color="auto"/>
                <w:bottom w:val="none" w:sz="0" w:space="0" w:color="auto"/>
                <w:right w:val="none" w:sz="0" w:space="0" w:color="auto"/>
              </w:divBdr>
            </w:div>
          </w:divsChild>
        </w:div>
        <w:div w:id="577442363">
          <w:marLeft w:val="0"/>
          <w:marRight w:val="0"/>
          <w:marTop w:val="0"/>
          <w:marBottom w:val="0"/>
          <w:divBdr>
            <w:top w:val="none" w:sz="0" w:space="0" w:color="auto"/>
            <w:left w:val="none" w:sz="0" w:space="0" w:color="auto"/>
            <w:bottom w:val="none" w:sz="0" w:space="0" w:color="auto"/>
            <w:right w:val="none" w:sz="0" w:space="0" w:color="auto"/>
          </w:divBdr>
          <w:divsChild>
            <w:div w:id="1689865201">
              <w:marLeft w:val="0"/>
              <w:marRight w:val="0"/>
              <w:marTop w:val="0"/>
              <w:marBottom w:val="0"/>
              <w:divBdr>
                <w:top w:val="none" w:sz="0" w:space="0" w:color="auto"/>
                <w:left w:val="none" w:sz="0" w:space="0" w:color="auto"/>
                <w:bottom w:val="none" w:sz="0" w:space="0" w:color="auto"/>
                <w:right w:val="none" w:sz="0" w:space="0" w:color="auto"/>
              </w:divBdr>
            </w:div>
            <w:div w:id="1968193387">
              <w:marLeft w:val="0"/>
              <w:marRight w:val="0"/>
              <w:marTop w:val="0"/>
              <w:marBottom w:val="0"/>
              <w:divBdr>
                <w:top w:val="none" w:sz="0" w:space="0" w:color="auto"/>
                <w:left w:val="none" w:sz="0" w:space="0" w:color="auto"/>
                <w:bottom w:val="none" w:sz="0" w:space="0" w:color="auto"/>
                <w:right w:val="none" w:sz="0" w:space="0" w:color="auto"/>
              </w:divBdr>
            </w:div>
            <w:div w:id="1429422589">
              <w:marLeft w:val="0"/>
              <w:marRight w:val="0"/>
              <w:marTop w:val="0"/>
              <w:marBottom w:val="0"/>
              <w:divBdr>
                <w:top w:val="none" w:sz="0" w:space="0" w:color="auto"/>
                <w:left w:val="none" w:sz="0" w:space="0" w:color="auto"/>
                <w:bottom w:val="none" w:sz="0" w:space="0" w:color="auto"/>
                <w:right w:val="none" w:sz="0" w:space="0" w:color="auto"/>
              </w:divBdr>
            </w:div>
          </w:divsChild>
        </w:div>
        <w:div w:id="1252352248">
          <w:marLeft w:val="0"/>
          <w:marRight w:val="0"/>
          <w:marTop w:val="0"/>
          <w:marBottom w:val="0"/>
          <w:divBdr>
            <w:top w:val="none" w:sz="0" w:space="0" w:color="auto"/>
            <w:left w:val="none" w:sz="0" w:space="0" w:color="auto"/>
            <w:bottom w:val="none" w:sz="0" w:space="0" w:color="auto"/>
            <w:right w:val="none" w:sz="0" w:space="0" w:color="auto"/>
          </w:divBdr>
          <w:divsChild>
            <w:div w:id="173109556">
              <w:marLeft w:val="0"/>
              <w:marRight w:val="0"/>
              <w:marTop w:val="0"/>
              <w:marBottom w:val="0"/>
              <w:divBdr>
                <w:top w:val="none" w:sz="0" w:space="0" w:color="auto"/>
                <w:left w:val="none" w:sz="0" w:space="0" w:color="auto"/>
                <w:bottom w:val="none" w:sz="0" w:space="0" w:color="auto"/>
                <w:right w:val="none" w:sz="0" w:space="0" w:color="auto"/>
              </w:divBdr>
            </w:div>
            <w:div w:id="148375919">
              <w:marLeft w:val="0"/>
              <w:marRight w:val="0"/>
              <w:marTop w:val="0"/>
              <w:marBottom w:val="0"/>
              <w:divBdr>
                <w:top w:val="none" w:sz="0" w:space="0" w:color="auto"/>
                <w:left w:val="none" w:sz="0" w:space="0" w:color="auto"/>
                <w:bottom w:val="none" w:sz="0" w:space="0" w:color="auto"/>
                <w:right w:val="none" w:sz="0" w:space="0" w:color="auto"/>
              </w:divBdr>
            </w:div>
            <w:div w:id="334037110">
              <w:marLeft w:val="0"/>
              <w:marRight w:val="0"/>
              <w:marTop w:val="0"/>
              <w:marBottom w:val="0"/>
              <w:divBdr>
                <w:top w:val="none" w:sz="0" w:space="0" w:color="auto"/>
                <w:left w:val="none" w:sz="0" w:space="0" w:color="auto"/>
                <w:bottom w:val="none" w:sz="0" w:space="0" w:color="auto"/>
                <w:right w:val="none" w:sz="0" w:space="0" w:color="auto"/>
              </w:divBdr>
            </w:div>
            <w:div w:id="867066719">
              <w:marLeft w:val="0"/>
              <w:marRight w:val="0"/>
              <w:marTop w:val="0"/>
              <w:marBottom w:val="0"/>
              <w:divBdr>
                <w:top w:val="none" w:sz="0" w:space="0" w:color="auto"/>
                <w:left w:val="none" w:sz="0" w:space="0" w:color="auto"/>
                <w:bottom w:val="none" w:sz="0" w:space="0" w:color="auto"/>
                <w:right w:val="none" w:sz="0" w:space="0" w:color="auto"/>
              </w:divBdr>
            </w:div>
            <w:div w:id="1240600025">
              <w:marLeft w:val="0"/>
              <w:marRight w:val="0"/>
              <w:marTop w:val="0"/>
              <w:marBottom w:val="0"/>
              <w:divBdr>
                <w:top w:val="none" w:sz="0" w:space="0" w:color="auto"/>
                <w:left w:val="none" w:sz="0" w:space="0" w:color="auto"/>
                <w:bottom w:val="none" w:sz="0" w:space="0" w:color="auto"/>
                <w:right w:val="none" w:sz="0" w:space="0" w:color="auto"/>
              </w:divBdr>
            </w:div>
            <w:div w:id="955526161">
              <w:marLeft w:val="0"/>
              <w:marRight w:val="0"/>
              <w:marTop w:val="0"/>
              <w:marBottom w:val="0"/>
              <w:divBdr>
                <w:top w:val="none" w:sz="0" w:space="0" w:color="auto"/>
                <w:left w:val="none" w:sz="0" w:space="0" w:color="auto"/>
                <w:bottom w:val="none" w:sz="0" w:space="0" w:color="auto"/>
                <w:right w:val="none" w:sz="0" w:space="0" w:color="auto"/>
              </w:divBdr>
            </w:div>
            <w:div w:id="804664019">
              <w:marLeft w:val="0"/>
              <w:marRight w:val="0"/>
              <w:marTop w:val="0"/>
              <w:marBottom w:val="0"/>
              <w:divBdr>
                <w:top w:val="none" w:sz="0" w:space="0" w:color="auto"/>
                <w:left w:val="none" w:sz="0" w:space="0" w:color="auto"/>
                <w:bottom w:val="none" w:sz="0" w:space="0" w:color="auto"/>
                <w:right w:val="none" w:sz="0" w:space="0" w:color="auto"/>
              </w:divBdr>
            </w:div>
            <w:div w:id="173396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89520">
      <w:bodyDiv w:val="1"/>
      <w:marLeft w:val="0"/>
      <w:marRight w:val="0"/>
      <w:marTop w:val="0"/>
      <w:marBottom w:val="0"/>
      <w:divBdr>
        <w:top w:val="none" w:sz="0" w:space="0" w:color="auto"/>
        <w:left w:val="none" w:sz="0" w:space="0" w:color="auto"/>
        <w:bottom w:val="none" w:sz="0" w:space="0" w:color="auto"/>
        <w:right w:val="none" w:sz="0" w:space="0" w:color="auto"/>
      </w:divBdr>
    </w:div>
    <w:div w:id="173408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shhs.c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info@shhs.ca" TargetMode="External"/><Relationship Id="rId1" Type="http://schemas.openxmlformats.org/officeDocument/2006/relationships/hyperlink" Target="mailto:info@shhs.ca"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shard\Squamish%20Helping%20Hands%20Society\Leadership%20Site%20-%20Documents\Human%20Resources\Templates\SHHS%20Front%20Line%20Worker%20Posting%20_%20TEMPLATE_2021%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EA8D9E73753A49B9A6636E887EF00F52"/>
        <w:category>
          <w:name w:val="General"/>
          <w:gallery w:val="placeholder"/>
        </w:category>
        <w:types>
          <w:type w:val="bbPlcHdr"/>
        </w:types>
        <w:behaviors>
          <w:behavior w:val="content"/>
        </w:behaviors>
        <w:guid w:val="{84A4EC64-84EE-4478-885A-A1D33B90CA37}"/>
      </w:docPartPr>
      <w:docPartBody>
        <w:p w:rsidR="00B4629E" w:rsidRDefault="00FF3223" w:rsidP="00FF3223">
          <w:pPr>
            <w:pStyle w:val="EA8D9E73753A49B9A6636E887EF00F52"/>
          </w:pPr>
          <w:r w:rsidRPr="00894B13">
            <w:rPr>
              <w:rStyle w:val="PlaceholderText"/>
            </w:rPr>
            <w:t>Click or tap here to enter text.</w:t>
          </w:r>
        </w:p>
      </w:docPartBody>
    </w:docPart>
    <w:docPart>
      <w:docPartPr>
        <w:name w:val="7C8A277B51D449C2896ADBA1913C9D0C"/>
        <w:category>
          <w:name w:val="General"/>
          <w:gallery w:val="placeholder"/>
        </w:category>
        <w:types>
          <w:type w:val="bbPlcHdr"/>
        </w:types>
        <w:behaviors>
          <w:behavior w:val="content"/>
        </w:behaviors>
        <w:guid w:val="{E7DB82DA-7198-4D70-9207-69B0AC9DFBBD}"/>
      </w:docPartPr>
      <w:docPartBody>
        <w:p w:rsidR="00B4629E" w:rsidRDefault="00FF3223" w:rsidP="00FF3223">
          <w:pPr>
            <w:pStyle w:val="7C8A277B51D449C2896ADBA1913C9D0C"/>
          </w:pPr>
          <w:r w:rsidRPr="00894B13">
            <w:rPr>
              <w:rStyle w:val="PlaceholderText"/>
            </w:rPr>
            <w:t>Click or tap here to enter text.</w:t>
          </w:r>
        </w:p>
      </w:docPartBody>
    </w:docPart>
    <w:docPart>
      <w:docPartPr>
        <w:name w:val="F347D384EAB34D8BB49887BDB01C7EDF"/>
        <w:category>
          <w:name w:val="General"/>
          <w:gallery w:val="placeholder"/>
        </w:category>
        <w:types>
          <w:type w:val="bbPlcHdr"/>
        </w:types>
        <w:behaviors>
          <w:behavior w:val="content"/>
        </w:behaviors>
        <w:guid w:val="{350B98B9-6F16-4A8D-BF8A-27FCB68E9F78}"/>
      </w:docPartPr>
      <w:docPartBody>
        <w:p w:rsidR="00B4629E" w:rsidRDefault="00FF3223" w:rsidP="00FF3223">
          <w:pPr>
            <w:pStyle w:val="F347D384EAB34D8BB49887BDB01C7EDF"/>
          </w:pPr>
          <w:r w:rsidRPr="00894B13">
            <w:rPr>
              <w:rStyle w:val="PlaceholderText"/>
            </w:rPr>
            <w:t>Click or tap here to enter text.</w:t>
          </w:r>
        </w:p>
      </w:docPartBody>
    </w:docPart>
    <w:docPart>
      <w:docPartPr>
        <w:name w:val="B4727E131B734669830120F25F7F3E0B"/>
        <w:category>
          <w:name w:val="General"/>
          <w:gallery w:val="placeholder"/>
        </w:category>
        <w:types>
          <w:type w:val="bbPlcHdr"/>
        </w:types>
        <w:behaviors>
          <w:behavior w:val="content"/>
        </w:behaviors>
        <w:guid w:val="{D5CF4048-4959-4D02-AFC1-EDD86BE393F9}"/>
      </w:docPartPr>
      <w:docPartBody>
        <w:p w:rsidR="00B4629E" w:rsidRDefault="00FF3223" w:rsidP="00FF3223">
          <w:pPr>
            <w:pStyle w:val="B4727E131B734669830120F25F7F3E0B"/>
          </w:pPr>
          <w:r w:rsidRPr="00894B13">
            <w:rPr>
              <w:rStyle w:val="PlaceholderText"/>
            </w:rPr>
            <w:t>Click or tap here to enter text.</w:t>
          </w:r>
        </w:p>
      </w:docPartBody>
    </w:docPart>
    <w:docPart>
      <w:docPartPr>
        <w:name w:val="5E89FDAF7B054CA98706D995F6564B05"/>
        <w:category>
          <w:name w:val="General"/>
          <w:gallery w:val="placeholder"/>
        </w:category>
        <w:types>
          <w:type w:val="bbPlcHdr"/>
        </w:types>
        <w:behaviors>
          <w:behavior w:val="content"/>
        </w:behaviors>
        <w:guid w:val="{9C28F422-A40F-453C-A4A4-6DA49C6D6E89}"/>
      </w:docPartPr>
      <w:docPartBody>
        <w:p w:rsidR="00B4629E" w:rsidRDefault="00FF3223" w:rsidP="00FF3223">
          <w:pPr>
            <w:pStyle w:val="5E89FDAF7B054CA98706D995F6564B05"/>
          </w:pPr>
          <w:r w:rsidRPr="00894B13">
            <w:rPr>
              <w:rStyle w:val="PlaceholderText"/>
            </w:rPr>
            <w:t>Click or tap here to enter text.</w:t>
          </w:r>
        </w:p>
      </w:docPartBody>
    </w:docPart>
    <w:docPart>
      <w:docPartPr>
        <w:name w:val="CF6F5DEA7D044015BA64A0B39D6288D9"/>
        <w:category>
          <w:name w:val="General"/>
          <w:gallery w:val="placeholder"/>
        </w:category>
        <w:types>
          <w:type w:val="bbPlcHdr"/>
        </w:types>
        <w:behaviors>
          <w:behavior w:val="content"/>
        </w:behaviors>
        <w:guid w:val="{46513F59-2CBB-4931-9924-F98F1AB10303}"/>
      </w:docPartPr>
      <w:docPartBody>
        <w:p w:rsidR="00B4629E" w:rsidRDefault="00FF3223" w:rsidP="00FF3223">
          <w:pPr>
            <w:pStyle w:val="CF6F5DEA7D044015BA64A0B39D6288D9"/>
          </w:pPr>
          <w:r w:rsidRPr="00894B13">
            <w:rPr>
              <w:rStyle w:val="PlaceholderText"/>
            </w:rPr>
            <w:t>Click or tap here to enter text.</w:t>
          </w:r>
        </w:p>
      </w:docPartBody>
    </w:docPart>
    <w:docPart>
      <w:docPartPr>
        <w:name w:val="525F33E86FE749B4A0A883BF638394B6"/>
        <w:category>
          <w:name w:val="General"/>
          <w:gallery w:val="placeholder"/>
        </w:category>
        <w:types>
          <w:type w:val="bbPlcHdr"/>
        </w:types>
        <w:behaviors>
          <w:behavior w:val="content"/>
        </w:behaviors>
        <w:guid w:val="{9E0B649E-E668-4024-831F-6E072C5591C1}"/>
      </w:docPartPr>
      <w:docPartBody>
        <w:p w:rsidR="00B4629E" w:rsidRDefault="00FF3223" w:rsidP="00FF3223">
          <w:pPr>
            <w:pStyle w:val="525F33E86FE749B4A0A883BF638394B6"/>
          </w:pPr>
          <w:r w:rsidRPr="00894B13">
            <w:rPr>
              <w:rStyle w:val="PlaceholderText"/>
            </w:rPr>
            <w:t>Click or tap to enter a date.</w:t>
          </w:r>
        </w:p>
      </w:docPartBody>
    </w:docPart>
    <w:docPart>
      <w:docPartPr>
        <w:name w:val="68A1789E78D14A1F8CE45177260C2D7C"/>
        <w:category>
          <w:name w:val="General"/>
          <w:gallery w:val="placeholder"/>
        </w:category>
        <w:types>
          <w:type w:val="bbPlcHdr"/>
        </w:types>
        <w:behaviors>
          <w:behavior w:val="content"/>
        </w:behaviors>
        <w:guid w:val="{8B070613-F513-412C-9D8B-1B3EF997B9AE}"/>
      </w:docPartPr>
      <w:docPartBody>
        <w:p w:rsidR="00B4629E" w:rsidRDefault="00FF3223" w:rsidP="00FF3223">
          <w:pPr>
            <w:pStyle w:val="68A1789E78D14A1F8CE45177260C2D7C"/>
          </w:pPr>
          <w:r w:rsidRPr="00894B1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otham Condensed">
    <w:altName w:val="Calibri"/>
    <w:panose1 w:val="00000000000000000000"/>
    <w:charset w:val="00"/>
    <w:family w:val="modern"/>
    <w:notTrueType/>
    <w:pitch w:val="variable"/>
    <w:sig w:usb0="A00000AF" w:usb1="5000000A" w:usb2="00000000" w:usb3="00000000" w:csb0="0000011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tham HTF Book Condensed">
    <w:altName w:val="Calibri"/>
    <w:panose1 w:val="00000000000000000000"/>
    <w:charset w:val="00"/>
    <w:family w:val="modern"/>
    <w:notTrueType/>
    <w:pitch w:val="variable"/>
    <w:sig w:usb0="A00000AF" w:usb1="50000048" w:usb2="00000000" w:usb3="00000000" w:csb0="00000111" w:csb1="00000000"/>
  </w:font>
  <w:font w:name="Segoe UI">
    <w:panose1 w:val="020B0502040204020203"/>
    <w:charset w:val="00"/>
    <w:family w:val="swiss"/>
    <w:pitch w:val="variable"/>
    <w:sig w:usb0="E4002EFF" w:usb1="C000E47F" w:usb2="00000009" w:usb3="00000000" w:csb0="000001FF" w:csb1="00000000"/>
  </w:font>
  <w:font w:name="Montserrat Medium">
    <w:charset w:val="00"/>
    <w:family w:val="auto"/>
    <w:pitch w:val="variable"/>
    <w:sig w:usb0="2000020F" w:usb1="00000003" w:usb2="00000000" w:usb3="00000000" w:csb0="00000197"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AE9"/>
    <w:rsid w:val="000711E5"/>
    <w:rsid w:val="00107359"/>
    <w:rsid w:val="00483392"/>
    <w:rsid w:val="004A2378"/>
    <w:rsid w:val="00903749"/>
    <w:rsid w:val="009164A3"/>
    <w:rsid w:val="00A43CF1"/>
    <w:rsid w:val="00A85AE9"/>
    <w:rsid w:val="00B4629E"/>
    <w:rsid w:val="00BE6838"/>
    <w:rsid w:val="00D905EC"/>
    <w:rsid w:val="00FF32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3223"/>
    <w:rPr>
      <w:color w:val="808080"/>
    </w:rPr>
  </w:style>
  <w:style w:type="paragraph" w:customStyle="1" w:styleId="EA8D9E73753A49B9A6636E887EF00F52">
    <w:name w:val="EA8D9E73753A49B9A6636E887EF00F52"/>
    <w:rsid w:val="00FF3223"/>
    <w:pPr>
      <w:spacing w:after="200" w:line="240" w:lineRule="auto"/>
    </w:pPr>
    <w:rPr>
      <w:rFonts w:eastAsiaTheme="minorHAnsi"/>
      <w:kern w:val="0"/>
      <w:lang w:eastAsia="en-US"/>
      <w14:ligatures w14:val="none"/>
    </w:rPr>
  </w:style>
  <w:style w:type="paragraph" w:customStyle="1" w:styleId="7C8A277B51D449C2896ADBA1913C9D0C">
    <w:name w:val="7C8A277B51D449C2896ADBA1913C9D0C"/>
    <w:rsid w:val="00FF3223"/>
    <w:pPr>
      <w:spacing w:after="200" w:line="240" w:lineRule="auto"/>
    </w:pPr>
    <w:rPr>
      <w:rFonts w:eastAsiaTheme="minorHAnsi"/>
      <w:kern w:val="0"/>
      <w:lang w:eastAsia="en-US"/>
      <w14:ligatures w14:val="none"/>
    </w:rPr>
  </w:style>
  <w:style w:type="paragraph" w:customStyle="1" w:styleId="F347D384EAB34D8BB49887BDB01C7EDF">
    <w:name w:val="F347D384EAB34D8BB49887BDB01C7EDF"/>
    <w:rsid w:val="00FF3223"/>
    <w:pPr>
      <w:spacing w:after="200" w:line="240" w:lineRule="auto"/>
    </w:pPr>
    <w:rPr>
      <w:rFonts w:eastAsiaTheme="minorHAnsi"/>
      <w:kern w:val="0"/>
      <w:lang w:eastAsia="en-US"/>
      <w14:ligatures w14:val="none"/>
    </w:rPr>
  </w:style>
  <w:style w:type="paragraph" w:customStyle="1" w:styleId="B4727E131B734669830120F25F7F3E0B">
    <w:name w:val="B4727E131B734669830120F25F7F3E0B"/>
    <w:rsid w:val="00FF3223"/>
    <w:pPr>
      <w:spacing w:after="200" w:line="240" w:lineRule="auto"/>
    </w:pPr>
    <w:rPr>
      <w:rFonts w:eastAsiaTheme="minorHAnsi"/>
      <w:kern w:val="0"/>
      <w:lang w:eastAsia="en-US"/>
      <w14:ligatures w14:val="none"/>
    </w:rPr>
  </w:style>
  <w:style w:type="paragraph" w:customStyle="1" w:styleId="5E89FDAF7B054CA98706D995F6564B05">
    <w:name w:val="5E89FDAF7B054CA98706D995F6564B05"/>
    <w:rsid w:val="00FF3223"/>
    <w:pPr>
      <w:spacing w:after="200" w:line="240" w:lineRule="auto"/>
    </w:pPr>
    <w:rPr>
      <w:rFonts w:eastAsiaTheme="minorHAnsi"/>
      <w:kern w:val="0"/>
      <w:lang w:eastAsia="en-US"/>
      <w14:ligatures w14:val="none"/>
    </w:rPr>
  </w:style>
  <w:style w:type="paragraph" w:customStyle="1" w:styleId="CF6F5DEA7D044015BA64A0B39D6288D9">
    <w:name w:val="CF6F5DEA7D044015BA64A0B39D6288D9"/>
    <w:rsid w:val="00FF3223"/>
    <w:pPr>
      <w:spacing w:after="200" w:line="240" w:lineRule="auto"/>
    </w:pPr>
    <w:rPr>
      <w:rFonts w:eastAsiaTheme="minorHAnsi"/>
      <w:kern w:val="0"/>
      <w:lang w:eastAsia="en-US"/>
      <w14:ligatures w14:val="none"/>
    </w:rPr>
  </w:style>
  <w:style w:type="paragraph" w:customStyle="1" w:styleId="525F33E86FE749B4A0A883BF638394B6">
    <w:name w:val="525F33E86FE749B4A0A883BF638394B6"/>
    <w:rsid w:val="00FF3223"/>
    <w:pPr>
      <w:spacing w:after="200" w:line="240" w:lineRule="auto"/>
    </w:pPr>
    <w:rPr>
      <w:rFonts w:eastAsiaTheme="minorHAnsi"/>
      <w:kern w:val="0"/>
      <w:lang w:eastAsia="en-US"/>
      <w14:ligatures w14:val="none"/>
    </w:rPr>
  </w:style>
  <w:style w:type="paragraph" w:customStyle="1" w:styleId="68A1789E78D14A1F8CE45177260C2D7C">
    <w:name w:val="68A1789E78D14A1F8CE45177260C2D7C"/>
    <w:rsid w:val="00FF3223"/>
    <w:pPr>
      <w:spacing w:after="200" w:line="240" w:lineRule="auto"/>
    </w:pPr>
    <w:rPr>
      <w:rFonts w:eastAsiaTheme="minorHAnsi"/>
      <w:kern w:val="0"/>
      <w:lang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d6e174e-f857-4d5e-8058-cde5575ed084">
      <Terms xmlns="http://schemas.microsoft.com/office/infopath/2007/PartnerControls"/>
    </lcf76f155ced4ddcb4097134ff3c332f>
    <TaxCatchAll xmlns="f20cbec4-df0c-4487-9738-7f0075f1bf9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7585F546B4C794CB76884C11EFD9E33" ma:contentTypeVersion="15" ma:contentTypeDescription="Create a new document." ma:contentTypeScope="" ma:versionID="3ccc629af4e4cc8283df5f08f5ad78fb">
  <xsd:schema xmlns:xsd="http://www.w3.org/2001/XMLSchema" xmlns:xs="http://www.w3.org/2001/XMLSchema" xmlns:p="http://schemas.microsoft.com/office/2006/metadata/properties" xmlns:ns2="cd6e174e-f857-4d5e-8058-cde5575ed084" xmlns:ns3="f20cbec4-df0c-4487-9738-7f0075f1bf99" targetNamespace="http://schemas.microsoft.com/office/2006/metadata/properties" ma:root="true" ma:fieldsID="ebcdbffb208fba1a5dfdb01bdd9efc22" ns2:_="" ns3:_="">
    <xsd:import namespace="cd6e174e-f857-4d5e-8058-cde5575ed084"/>
    <xsd:import namespace="f20cbec4-df0c-4487-9738-7f0075f1bf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6e174e-f857-4d5e-8058-cde5575ed0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677a183-566c-4de1-8a54-041b1930b73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20cbec4-df0c-4487-9738-7f0075f1bf9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33b9ca1-71a5-4695-9a25-33ccf99673ca}" ma:internalName="TaxCatchAll" ma:showField="CatchAllData" ma:web="f20cbec4-df0c-4487-9738-7f0075f1bf9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D28928-60B1-4581-8A64-BC032AEC93A1}">
  <ds:schemaRefs>
    <ds:schemaRef ds:uri="http://schemas.openxmlformats.org/officeDocument/2006/bibliography"/>
  </ds:schemaRefs>
</ds:datastoreItem>
</file>

<file path=customXml/itemProps2.xml><?xml version="1.0" encoding="utf-8"?>
<ds:datastoreItem xmlns:ds="http://schemas.openxmlformats.org/officeDocument/2006/customXml" ds:itemID="{BC1124ED-5CB4-4A66-A3B1-02BE6F6088AE}">
  <ds:schemaRefs>
    <ds:schemaRef ds:uri="http://schemas.microsoft.com/office/2006/metadata/properties"/>
    <ds:schemaRef ds:uri="http://schemas.microsoft.com/office/infopath/2007/PartnerControls"/>
    <ds:schemaRef ds:uri="cd6e174e-f857-4d5e-8058-cde5575ed084"/>
    <ds:schemaRef ds:uri="f20cbec4-df0c-4487-9738-7f0075f1bf99"/>
  </ds:schemaRefs>
</ds:datastoreItem>
</file>

<file path=customXml/itemProps3.xml><?xml version="1.0" encoding="utf-8"?>
<ds:datastoreItem xmlns:ds="http://schemas.openxmlformats.org/officeDocument/2006/customXml" ds:itemID="{B0CF41CB-9484-454D-AB35-BCC462EC8D70}">
  <ds:schemaRefs>
    <ds:schemaRef ds:uri="http://schemas.microsoft.com/sharepoint/v3/contenttype/forms"/>
  </ds:schemaRefs>
</ds:datastoreItem>
</file>

<file path=customXml/itemProps4.xml><?xml version="1.0" encoding="utf-8"?>
<ds:datastoreItem xmlns:ds="http://schemas.openxmlformats.org/officeDocument/2006/customXml" ds:itemID="{321C7145-947E-4B0F-8222-E2BB1F4914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6e174e-f857-4d5e-8058-cde5575ed084"/>
    <ds:schemaRef ds:uri="f20cbec4-df0c-4487-9738-7f0075f1bf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SHHS Front Line Worker Posting _ TEMPLATE_2021 (2)</Template>
  <TotalTime>20</TotalTime>
  <Pages>2</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Shard</dc:creator>
  <cp:keywords/>
  <cp:lastModifiedBy>Kathryn Swanson</cp:lastModifiedBy>
  <cp:revision>16</cp:revision>
  <cp:lastPrinted>2024-04-26T22:44:00Z</cp:lastPrinted>
  <dcterms:created xsi:type="dcterms:W3CDTF">2024-04-19T23:10:00Z</dcterms:created>
  <dcterms:modified xsi:type="dcterms:W3CDTF">2024-04-26T22:53:00Z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0x010100A7585F546B4C794CB76884C11EFD9E33</vt:lpwstr>
  </property>
  <property fmtid="{D5CDD505-2E9C-101B-9397-08002B2CF9AE}" pid="3" name="MediaServiceImageTags">
    <vt:lpwstr/>
  </property>
</Properties>
</file>